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2C06" w14:textId="12B3731E" w:rsidR="00554A3A" w:rsidRPr="00B7475D" w:rsidRDefault="000B24B0" w:rsidP="00B7475D">
      <w:pPr>
        <w:pStyle w:val="1-11"/>
        <w:ind w:firstLine="0"/>
        <w:rPr>
          <w:bCs/>
          <w:sz w:val="36"/>
          <w:szCs w:val="36"/>
        </w:rPr>
      </w:pPr>
      <w:r w:rsidRPr="000B24B0">
        <w:rPr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815B2" wp14:editId="5A990903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883920" cy="426720"/>
                <wp:effectExtent l="0" t="0" r="1143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0E61" id="矩形 8" o:spid="_x0000_s1026" style="position:absolute;margin-left:2.45pt;margin-top:.05pt;width:69.6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" filled="f" strokecolor="black [3213]" strokeweight="1pt"/>
            </w:pict>
          </mc:Fallback>
        </mc:AlternateContent>
      </w:r>
      <w:r w:rsidRPr="000B24B0">
        <w:rPr>
          <w:bCs/>
          <w:sz w:val="36"/>
          <w:szCs w:val="36"/>
        </w:rPr>
        <w:t>附錄</w:t>
      </w:r>
    </w:p>
    <w:p w14:paraId="76FE4791" w14:textId="77777777" w:rsidR="00892643" w:rsidRPr="00892643" w:rsidRDefault="00892643" w:rsidP="00892643">
      <w:pPr>
        <w:snapToGrid w:val="0"/>
        <w:jc w:val="center"/>
        <w:rPr>
          <w:rFonts w:eastAsia="標楷體"/>
          <w:b/>
          <w:sz w:val="48"/>
          <w:szCs w:val="48"/>
        </w:rPr>
      </w:pPr>
      <w:r w:rsidRPr="00892643">
        <w:rPr>
          <w:rFonts w:eastAsia="標楷體"/>
          <w:b/>
          <w:sz w:val="48"/>
          <w:szCs w:val="48"/>
        </w:rPr>
        <w:t>臺南市政府經濟發展局</w:t>
      </w:r>
      <w:r w:rsidRPr="00892643">
        <w:rPr>
          <w:rFonts w:eastAsia="標楷體"/>
          <w:b/>
          <w:sz w:val="48"/>
          <w:szCs w:val="48"/>
        </w:rPr>
        <w:t xml:space="preserve"> </w:t>
      </w:r>
    </w:p>
    <w:p w14:paraId="140C7BEA" w14:textId="7F2D94D4" w:rsidR="00892643" w:rsidRPr="00892643" w:rsidRDefault="00892643" w:rsidP="00892643">
      <w:pPr>
        <w:snapToGrid w:val="0"/>
        <w:jc w:val="center"/>
        <w:rPr>
          <w:rFonts w:eastAsia="標楷體"/>
          <w:b/>
          <w:sz w:val="48"/>
          <w:szCs w:val="48"/>
        </w:rPr>
      </w:pPr>
      <w:r w:rsidRPr="00892643">
        <w:rPr>
          <w:rFonts w:eastAsia="標楷體"/>
          <w:b/>
          <w:sz w:val="48"/>
          <w:szCs w:val="48"/>
        </w:rPr>
        <w:t>推廣節能標語跑馬燈說明簡章</w:t>
      </w:r>
    </w:p>
    <w:p w14:paraId="3DFA8BC3" w14:textId="77777777" w:rsidR="00892643" w:rsidRPr="00892643" w:rsidRDefault="00892643" w:rsidP="00892643">
      <w:pPr>
        <w:snapToGrid w:val="0"/>
        <w:spacing w:beforeLines="50" w:before="120" w:afterLines="50" w:after="120" w:line="400" w:lineRule="exact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一、說明</w:t>
      </w:r>
    </w:p>
    <w:p w14:paraId="4FD083D1" w14:textId="77777777" w:rsidR="00892643" w:rsidRPr="00892643" w:rsidRDefault="00892643" w:rsidP="00892643">
      <w:pPr>
        <w:snapToGrid w:val="0"/>
        <w:spacing w:beforeLines="50" w:before="120" w:afterLines="50" w:after="120" w:line="480" w:lineRule="exact"/>
        <w:ind w:leftChars="300" w:left="720" w:firstLineChars="200" w:firstLine="640"/>
        <w:jc w:val="both"/>
        <w:rPr>
          <w:rFonts w:eastAsia="標楷體"/>
          <w:sz w:val="32"/>
          <w:szCs w:val="32"/>
        </w:rPr>
      </w:pPr>
      <w:r w:rsidRPr="00892643">
        <w:rPr>
          <w:rFonts w:eastAsia="標楷體" w:hint="eastAsia"/>
          <w:sz w:val="32"/>
          <w:szCs w:val="32"/>
        </w:rPr>
        <w:t>為有效加強節能訊息之曝光度，透過在熱鬧地區之街道及公共場所設置節能標語跑馬燈，來達到推廣節能之目的。因社會大眾之生活作息與出入行動範圍不同，多樣式的公共場所設置選定，可大幅提升推波訊息所觸及到的各階層民眾，提醒市民落實低碳節電生活，改變居家用電行為，共享節電成果。</w:t>
      </w:r>
    </w:p>
    <w:p w14:paraId="0D5DC9D0" w14:textId="77777777" w:rsidR="00892643" w:rsidRPr="00892643" w:rsidRDefault="00892643" w:rsidP="00892643">
      <w:pPr>
        <w:snapToGrid w:val="0"/>
        <w:spacing w:before="50" w:afterLines="50" w:after="120" w:line="400" w:lineRule="exact"/>
        <w:ind w:leftChars="3" w:left="721" w:hangingChars="223" w:hanging="714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二、指導單位：經濟部能源局</w:t>
      </w:r>
    </w:p>
    <w:p w14:paraId="6213DEB7" w14:textId="77777777" w:rsidR="00892643" w:rsidRPr="00892643" w:rsidRDefault="00892643" w:rsidP="00892643">
      <w:pPr>
        <w:snapToGrid w:val="0"/>
        <w:spacing w:before="50" w:afterLines="50" w:after="120" w:line="400" w:lineRule="exact"/>
        <w:ind w:leftChars="272" w:left="653" w:firstLineChars="17" w:firstLine="54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主辦單位：臺南市政府經濟發展局</w:t>
      </w:r>
    </w:p>
    <w:p w14:paraId="2F540E7D" w14:textId="77777777" w:rsidR="00892643" w:rsidRPr="00892643" w:rsidRDefault="00892643" w:rsidP="00892643">
      <w:pPr>
        <w:snapToGrid w:val="0"/>
        <w:spacing w:before="50" w:afterLines="50" w:after="120" w:line="400" w:lineRule="exact"/>
        <w:ind w:leftChars="272" w:left="653" w:firstLineChars="17" w:firstLine="54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執行單位：昱山環境技術服務顧問有限公司</w:t>
      </w:r>
    </w:p>
    <w:p w14:paraId="46BC9C7D" w14:textId="77777777" w:rsidR="00892643" w:rsidRPr="00892643" w:rsidRDefault="00892643" w:rsidP="00892643">
      <w:pPr>
        <w:snapToGrid w:val="0"/>
        <w:spacing w:before="50" w:afterLines="50" w:after="120" w:line="400" w:lineRule="exact"/>
        <w:ind w:leftChars="3" w:left="2317" w:hangingChars="722" w:hanging="2310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三、辦理對象：</w:t>
      </w:r>
    </w:p>
    <w:tbl>
      <w:tblPr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678"/>
        <w:gridCol w:w="3216"/>
      </w:tblGrid>
      <w:tr w:rsidR="00892643" w:rsidRPr="00892643" w14:paraId="39ACDBE8" w14:textId="77777777" w:rsidTr="00C97BF2">
        <w:trPr>
          <w:jc w:val="center"/>
        </w:trPr>
        <w:tc>
          <w:tcPr>
            <w:tcW w:w="4678" w:type="dxa"/>
            <w:tcBorders>
              <w:bottom w:val="single" w:sz="12" w:space="0" w:color="8EAADB"/>
            </w:tcBorders>
            <w:shd w:val="clear" w:color="auto" w:fill="auto"/>
          </w:tcPr>
          <w:p w14:paraId="4CCC4166" w14:textId="77777777" w:rsidR="00892643" w:rsidRPr="00892643" w:rsidRDefault="00892643" w:rsidP="00892643">
            <w:pPr>
              <w:snapToGrid w:val="0"/>
              <w:spacing w:before="50" w:afterLines="50" w:after="120"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92643">
              <w:rPr>
                <w:rFonts w:eastAsia="標楷體"/>
                <w:b/>
                <w:bCs/>
                <w:sz w:val="32"/>
                <w:szCs w:val="32"/>
              </w:rPr>
              <w:t>補助順序</w:t>
            </w:r>
          </w:p>
        </w:tc>
        <w:tc>
          <w:tcPr>
            <w:tcW w:w="3216" w:type="dxa"/>
            <w:tcBorders>
              <w:bottom w:val="single" w:sz="12" w:space="0" w:color="8EAADB"/>
            </w:tcBorders>
            <w:shd w:val="clear" w:color="auto" w:fill="auto"/>
          </w:tcPr>
          <w:p w14:paraId="52F5C5AA" w14:textId="77777777" w:rsidR="00892643" w:rsidRPr="00892643" w:rsidRDefault="00892643" w:rsidP="00892643">
            <w:pPr>
              <w:snapToGrid w:val="0"/>
              <w:spacing w:before="50" w:afterLines="50" w:after="120"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92643">
              <w:rPr>
                <w:rFonts w:eastAsia="標楷體"/>
                <w:b/>
                <w:bCs/>
                <w:sz w:val="32"/>
                <w:szCs w:val="32"/>
              </w:rPr>
              <w:t>申請時間</w:t>
            </w:r>
          </w:p>
        </w:tc>
      </w:tr>
      <w:tr w:rsidR="00892643" w:rsidRPr="00892643" w14:paraId="20ABE312" w14:textId="77777777" w:rsidTr="00C97BF2">
        <w:trPr>
          <w:jc w:val="center"/>
        </w:trPr>
        <w:tc>
          <w:tcPr>
            <w:tcW w:w="4678" w:type="dxa"/>
            <w:shd w:val="clear" w:color="auto" w:fill="D9E2F3"/>
          </w:tcPr>
          <w:p w14:paraId="377D2242" w14:textId="77777777" w:rsidR="00892643" w:rsidRPr="00892643" w:rsidRDefault="00892643" w:rsidP="00892643">
            <w:pPr>
              <w:snapToGrid w:val="0"/>
              <w:spacing w:before="50" w:afterLines="50" w:after="120" w:line="400" w:lineRule="exact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892643">
              <w:rPr>
                <w:rFonts w:eastAsia="標楷體" w:hint="eastAsia"/>
                <w:bCs/>
                <w:sz w:val="32"/>
                <w:szCs w:val="32"/>
              </w:rPr>
              <w:t>（一）臺南市各大商圈發展協會</w:t>
            </w:r>
          </w:p>
        </w:tc>
        <w:tc>
          <w:tcPr>
            <w:tcW w:w="3216" w:type="dxa"/>
            <w:shd w:val="clear" w:color="auto" w:fill="D9E2F3"/>
          </w:tcPr>
          <w:p w14:paraId="569802AF" w14:textId="681F51C5" w:rsidR="00892643" w:rsidRPr="00892643" w:rsidRDefault="002971D8" w:rsidP="00892643">
            <w:pPr>
              <w:snapToGrid w:val="0"/>
              <w:spacing w:before="50" w:afterLines="50" w:after="120"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111/4/2</w:t>
            </w:r>
            <w:r w:rsidR="00892643" w:rsidRPr="00892643">
              <w:rPr>
                <w:rFonts w:eastAsia="標楷體"/>
                <w:sz w:val="32"/>
                <w:szCs w:val="32"/>
              </w:rPr>
              <w:t>8~111/5/18</w:t>
            </w:r>
          </w:p>
        </w:tc>
      </w:tr>
      <w:tr w:rsidR="00892643" w:rsidRPr="00892643" w14:paraId="3187996C" w14:textId="77777777" w:rsidTr="00C97BF2">
        <w:trPr>
          <w:jc w:val="center"/>
        </w:trPr>
        <w:tc>
          <w:tcPr>
            <w:tcW w:w="4678" w:type="dxa"/>
            <w:shd w:val="clear" w:color="auto" w:fill="auto"/>
          </w:tcPr>
          <w:p w14:paraId="7D32E7CD" w14:textId="77777777" w:rsidR="00892643" w:rsidRPr="00892643" w:rsidRDefault="00892643" w:rsidP="00892643">
            <w:pPr>
              <w:snapToGrid w:val="0"/>
              <w:spacing w:before="50" w:afterLines="50" w:after="120" w:line="400" w:lineRule="exact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892643">
              <w:rPr>
                <w:rFonts w:eastAsia="標楷體"/>
                <w:bCs/>
                <w:sz w:val="32"/>
                <w:szCs w:val="32"/>
              </w:rPr>
              <w:t>（二）臺南市各級機關學校</w:t>
            </w:r>
          </w:p>
        </w:tc>
        <w:tc>
          <w:tcPr>
            <w:tcW w:w="3216" w:type="dxa"/>
            <w:shd w:val="clear" w:color="auto" w:fill="auto"/>
          </w:tcPr>
          <w:p w14:paraId="24F3A181" w14:textId="2DE826F4" w:rsidR="00892643" w:rsidRPr="00892643" w:rsidRDefault="00892643" w:rsidP="00892643">
            <w:pPr>
              <w:snapToGrid w:val="0"/>
              <w:spacing w:before="50" w:afterLines="50" w:after="120"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92643">
              <w:rPr>
                <w:rFonts w:eastAsia="標楷體" w:hint="eastAsia"/>
                <w:sz w:val="32"/>
                <w:szCs w:val="32"/>
              </w:rPr>
              <w:t>1</w:t>
            </w:r>
            <w:r w:rsidR="002971D8">
              <w:rPr>
                <w:rFonts w:eastAsia="標楷體"/>
                <w:sz w:val="32"/>
                <w:szCs w:val="32"/>
              </w:rPr>
              <w:t>11/5/19~111/6/9</w:t>
            </w:r>
          </w:p>
        </w:tc>
      </w:tr>
      <w:tr w:rsidR="00892643" w:rsidRPr="00892643" w14:paraId="1C97C4A5" w14:textId="77777777" w:rsidTr="00C97BF2">
        <w:trPr>
          <w:jc w:val="center"/>
        </w:trPr>
        <w:tc>
          <w:tcPr>
            <w:tcW w:w="4678" w:type="dxa"/>
            <w:shd w:val="clear" w:color="auto" w:fill="D9E2F3"/>
          </w:tcPr>
          <w:p w14:paraId="3A15899E" w14:textId="77777777" w:rsidR="00892643" w:rsidRPr="00892643" w:rsidRDefault="00892643" w:rsidP="00892643">
            <w:pPr>
              <w:snapToGrid w:val="0"/>
              <w:spacing w:before="50" w:afterLines="50" w:after="120" w:line="400" w:lineRule="exact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892643">
              <w:rPr>
                <w:rFonts w:eastAsia="標楷體"/>
                <w:bCs/>
                <w:sz w:val="32"/>
                <w:szCs w:val="32"/>
              </w:rPr>
              <w:t>（三）臺南市企業團體、公司</w:t>
            </w:r>
          </w:p>
        </w:tc>
        <w:tc>
          <w:tcPr>
            <w:tcW w:w="3216" w:type="dxa"/>
            <w:shd w:val="clear" w:color="auto" w:fill="D9E2F3"/>
          </w:tcPr>
          <w:p w14:paraId="674D53E1" w14:textId="18093C0D" w:rsidR="00892643" w:rsidRPr="00892643" w:rsidRDefault="00892643" w:rsidP="00892643">
            <w:pPr>
              <w:snapToGrid w:val="0"/>
              <w:spacing w:before="50" w:afterLines="50" w:after="120"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92643">
              <w:rPr>
                <w:rFonts w:eastAsia="標楷體" w:hint="eastAsia"/>
                <w:sz w:val="32"/>
                <w:szCs w:val="32"/>
              </w:rPr>
              <w:t>1</w:t>
            </w:r>
            <w:r w:rsidR="002971D8">
              <w:rPr>
                <w:rFonts w:eastAsia="標楷體"/>
                <w:sz w:val="32"/>
                <w:szCs w:val="32"/>
              </w:rPr>
              <w:t>11/6/10~111/6/3</w:t>
            </w:r>
            <w:r w:rsidRPr="00892643">
              <w:rPr>
                <w:rFonts w:eastAsia="標楷體"/>
                <w:sz w:val="32"/>
                <w:szCs w:val="32"/>
              </w:rPr>
              <w:t>0</w:t>
            </w:r>
          </w:p>
        </w:tc>
      </w:tr>
    </w:tbl>
    <w:p w14:paraId="055FA29F" w14:textId="57BF823A" w:rsidR="00892643" w:rsidRDefault="00892643" w:rsidP="00892643">
      <w:pPr>
        <w:snapToGrid w:val="0"/>
        <w:spacing w:before="50" w:afterLines="50" w:after="120" w:line="400" w:lineRule="exact"/>
        <w:ind w:leftChars="59" w:left="142" w:rightChars="336" w:right="806" w:firstLine="1"/>
        <w:jc w:val="right"/>
        <w:rPr>
          <w:rFonts w:eastAsia="標楷體"/>
          <w:sz w:val="20"/>
          <w:szCs w:val="20"/>
        </w:rPr>
      </w:pPr>
      <w:r w:rsidRPr="00892643">
        <w:rPr>
          <w:rFonts w:eastAsia="標楷體"/>
          <w:sz w:val="20"/>
          <w:szCs w:val="20"/>
        </w:rPr>
        <w:t xml:space="preserve"> </w:t>
      </w:r>
      <w:r w:rsidRPr="00892643">
        <w:rPr>
          <w:rFonts w:eastAsia="標楷體"/>
          <w:sz w:val="20"/>
          <w:szCs w:val="20"/>
        </w:rPr>
        <w:t>註</w:t>
      </w:r>
      <w:r w:rsidR="00960D38">
        <w:rPr>
          <w:rFonts w:eastAsia="標楷體"/>
          <w:sz w:val="20"/>
          <w:szCs w:val="20"/>
        </w:rPr>
        <w:t>1</w:t>
      </w:r>
      <w:r w:rsidRPr="00892643">
        <w:rPr>
          <w:rFonts w:eastAsia="標楷體"/>
          <w:sz w:val="20"/>
          <w:szCs w:val="20"/>
        </w:rPr>
        <w:t>：為求推廣效益，按用電量及推廣對象排列補助順序；總金額共</w:t>
      </w:r>
      <w:r w:rsidRPr="00892643">
        <w:rPr>
          <w:rFonts w:eastAsia="標楷體"/>
          <w:sz w:val="20"/>
          <w:szCs w:val="20"/>
        </w:rPr>
        <w:t>87</w:t>
      </w:r>
      <w:r w:rsidRPr="00892643">
        <w:rPr>
          <w:rFonts w:eastAsia="標楷體"/>
          <w:sz w:val="20"/>
          <w:szCs w:val="20"/>
        </w:rPr>
        <w:t>萬，核銷額滿為止</w:t>
      </w:r>
    </w:p>
    <w:p w14:paraId="40EE5579" w14:textId="77777777" w:rsidR="00892643" w:rsidRPr="00892643" w:rsidRDefault="00892643" w:rsidP="004E277B">
      <w:pPr>
        <w:snapToGrid w:val="0"/>
        <w:spacing w:before="50" w:afterLines="50" w:after="120" w:line="480" w:lineRule="exact"/>
        <w:ind w:leftChars="3" w:left="721" w:hangingChars="223" w:hanging="714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四、辦理期間：</w:t>
      </w:r>
    </w:p>
    <w:p w14:paraId="1251E724" w14:textId="77777777" w:rsidR="00892643" w:rsidRPr="00892643" w:rsidRDefault="00892643" w:rsidP="004E277B">
      <w:pPr>
        <w:snapToGrid w:val="0"/>
        <w:spacing w:before="50" w:afterLines="50" w:after="120" w:line="480" w:lineRule="exact"/>
        <w:ind w:leftChars="295" w:left="708" w:firstLineChars="221" w:firstLine="707"/>
        <w:jc w:val="both"/>
        <w:rPr>
          <w:rFonts w:eastAsia="標楷體"/>
          <w:sz w:val="32"/>
          <w:szCs w:val="32"/>
        </w:rPr>
      </w:pPr>
      <w:r w:rsidRPr="00892643">
        <w:rPr>
          <w:rFonts w:eastAsia="標楷體" w:hint="eastAsia"/>
          <w:sz w:val="32"/>
          <w:szCs w:val="32"/>
        </w:rPr>
        <w:t>應於申請表核定後</w:t>
      </w:r>
      <w:r w:rsidRPr="00892643">
        <w:rPr>
          <w:rFonts w:eastAsia="標楷體" w:hint="eastAsia"/>
          <w:b/>
          <w:sz w:val="32"/>
          <w:szCs w:val="32"/>
        </w:rPr>
        <w:t>一個月內</w:t>
      </w:r>
      <w:r w:rsidRPr="00892643">
        <w:rPr>
          <w:rFonts w:eastAsia="標楷體" w:hint="eastAsia"/>
          <w:sz w:val="32"/>
          <w:szCs w:val="32"/>
        </w:rPr>
        <w:t>完成設置，跑馬燈需顯示節能標語至</w:t>
      </w:r>
      <w:r w:rsidRPr="00892643">
        <w:rPr>
          <w:rFonts w:eastAsia="標楷體" w:hint="eastAsia"/>
          <w:sz w:val="32"/>
          <w:szCs w:val="32"/>
        </w:rPr>
        <w:t>112</w:t>
      </w:r>
      <w:r w:rsidRPr="00892643">
        <w:rPr>
          <w:rFonts w:eastAsia="標楷體" w:hint="eastAsia"/>
          <w:sz w:val="32"/>
          <w:szCs w:val="32"/>
        </w:rPr>
        <w:t>年</w:t>
      </w:r>
      <w:r w:rsidRPr="00892643">
        <w:rPr>
          <w:rFonts w:eastAsia="標楷體" w:hint="eastAsia"/>
          <w:sz w:val="32"/>
          <w:szCs w:val="32"/>
        </w:rPr>
        <w:t>4</w:t>
      </w:r>
      <w:r w:rsidRPr="00892643">
        <w:rPr>
          <w:rFonts w:eastAsia="標楷體" w:hint="eastAsia"/>
          <w:sz w:val="32"/>
          <w:szCs w:val="32"/>
        </w:rPr>
        <w:t>月</w:t>
      </w:r>
      <w:r w:rsidRPr="00892643">
        <w:rPr>
          <w:rFonts w:eastAsia="標楷體" w:hint="eastAsia"/>
          <w:sz w:val="32"/>
          <w:szCs w:val="32"/>
        </w:rPr>
        <w:t>30</w:t>
      </w:r>
      <w:r w:rsidRPr="00892643">
        <w:rPr>
          <w:rFonts w:eastAsia="標楷體" w:hint="eastAsia"/>
          <w:sz w:val="32"/>
          <w:szCs w:val="32"/>
        </w:rPr>
        <w:t>日止。</w:t>
      </w:r>
    </w:p>
    <w:p w14:paraId="6B1CFDEF" w14:textId="77777777" w:rsidR="00892643" w:rsidRPr="00892643" w:rsidRDefault="00892643" w:rsidP="004E277B">
      <w:p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五、辦理方式</w:t>
      </w:r>
    </w:p>
    <w:p w14:paraId="524699F5" w14:textId="77777777" w:rsidR="00892643" w:rsidRPr="00892643" w:rsidRDefault="00892643" w:rsidP="004E277B">
      <w:pPr>
        <w:tabs>
          <w:tab w:val="left" w:pos="590"/>
          <w:tab w:val="left" w:pos="709"/>
        </w:tabs>
        <w:snapToGrid w:val="0"/>
        <w:spacing w:before="50" w:afterLines="50" w:after="120" w:line="480" w:lineRule="exact"/>
        <w:ind w:leftChars="295" w:left="708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（一）整體流程</w:t>
      </w:r>
    </w:p>
    <w:p w14:paraId="1FECBFBD" w14:textId="5D074253" w:rsidR="00960D38" w:rsidRDefault="00960D38" w:rsidP="004E277B">
      <w:pPr>
        <w:widowControl/>
        <w:numPr>
          <w:ilvl w:val="0"/>
          <w:numId w:val="3"/>
        </w:numPr>
        <w:snapToGrid w:val="0"/>
        <w:spacing w:before="50" w:afterLines="50" w:after="120" w:line="480" w:lineRule="exact"/>
        <w:ind w:left="2041" w:hanging="48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申請單位：須為臺南市各商圈發展協會、各級機關學校、企業團體公司，申請資格限制由昱山公司審核，如身分不符者將不予補助。</w:t>
      </w:r>
    </w:p>
    <w:p w14:paraId="798D27A3" w14:textId="6D0AAD7B" w:rsidR="00892643" w:rsidRPr="00892643" w:rsidRDefault="00892643" w:rsidP="004E277B">
      <w:pPr>
        <w:widowControl/>
        <w:numPr>
          <w:ilvl w:val="0"/>
          <w:numId w:val="3"/>
        </w:numPr>
        <w:snapToGrid w:val="0"/>
        <w:spacing w:before="50" w:afterLines="50" w:after="120" w:line="480" w:lineRule="exact"/>
        <w:ind w:left="2041" w:hanging="482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申請文件：，填妥</w:t>
      </w:r>
      <w:r w:rsidRPr="00892643">
        <w:rPr>
          <w:rFonts w:eastAsia="標楷體"/>
          <w:b/>
          <w:sz w:val="32"/>
          <w:szCs w:val="32"/>
        </w:rPr>
        <w:t>申請表</w:t>
      </w:r>
      <w:r w:rsidRPr="00892643">
        <w:rPr>
          <w:rFonts w:eastAsia="標楷體"/>
          <w:sz w:val="32"/>
          <w:szCs w:val="32"/>
        </w:rPr>
        <w:t>(</w:t>
      </w:r>
      <w:r w:rsidR="003E7C54">
        <w:rPr>
          <w:rFonts w:eastAsia="標楷體"/>
          <w:sz w:val="32"/>
          <w:szCs w:val="32"/>
        </w:rPr>
        <w:t>簡章</w:t>
      </w:r>
      <w:r w:rsidRPr="00892643">
        <w:rPr>
          <w:rFonts w:eastAsia="標楷體"/>
          <w:sz w:val="32"/>
          <w:szCs w:val="32"/>
        </w:rPr>
        <w:t>附件</w:t>
      </w:r>
      <w:r w:rsidRPr="00892643">
        <w:rPr>
          <w:rFonts w:eastAsia="標楷體"/>
          <w:sz w:val="32"/>
          <w:szCs w:val="32"/>
        </w:rPr>
        <w:t>1)</w:t>
      </w:r>
      <w:r w:rsidRPr="00892643">
        <w:rPr>
          <w:rFonts w:eastAsia="標楷體"/>
          <w:b/>
          <w:sz w:val="32"/>
          <w:szCs w:val="32"/>
        </w:rPr>
        <w:t>、切結書</w:t>
      </w:r>
      <w:r w:rsidRPr="00892643">
        <w:rPr>
          <w:rFonts w:eastAsia="標楷體"/>
          <w:sz w:val="32"/>
          <w:szCs w:val="32"/>
        </w:rPr>
        <w:t>(</w:t>
      </w:r>
      <w:r w:rsidR="003E7C54">
        <w:rPr>
          <w:rFonts w:eastAsia="標楷體"/>
          <w:sz w:val="32"/>
          <w:szCs w:val="32"/>
        </w:rPr>
        <w:t>簡章</w:t>
      </w:r>
      <w:r w:rsidRPr="00892643">
        <w:rPr>
          <w:rFonts w:eastAsia="標楷體"/>
          <w:sz w:val="32"/>
          <w:szCs w:val="32"/>
        </w:rPr>
        <w:t>附件</w:t>
      </w:r>
      <w:r w:rsidRPr="00892643">
        <w:rPr>
          <w:rFonts w:eastAsia="標楷體"/>
          <w:sz w:val="32"/>
          <w:szCs w:val="32"/>
        </w:rPr>
        <w:t>2)</w:t>
      </w:r>
      <w:r w:rsidRPr="00892643">
        <w:rPr>
          <w:rFonts w:eastAsia="標楷體"/>
          <w:sz w:val="32"/>
          <w:szCs w:val="32"/>
        </w:rPr>
        <w:t>，用印後掃描或拍照</w:t>
      </w:r>
      <w:r w:rsidRPr="00892643">
        <w:rPr>
          <w:rFonts w:eastAsia="標楷體"/>
          <w:sz w:val="32"/>
          <w:szCs w:val="32"/>
        </w:rPr>
        <w:t>(</w:t>
      </w:r>
      <w:r w:rsidRPr="00892643">
        <w:rPr>
          <w:rFonts w:eastAsia="標楷體"/>
          <w:sz w:val="32"/>
          <w:szCs w:val="32"/>
        </w:rPr>
        <w:t>需清晰</w:t>
      </w:r>
      <w:r w:rsidRPr="00892643">
        <w:rPr>
          <w:rFonts w:eastAsia="標楷體"/>
          <w:sz w:val="32"/>
          <w:szCs w:val="32"/>
        </w:rPr>
        <w:t>)</w:t>
      </w:r>
      <w:r w:rsidRPr="00892643">
        <w:rPr>
          <w:rFonts w:eastAsia="標楷體" w:hint="eastAsia"/>
          <w:sz w:val="32"/>
          <w:szCs w:val="32"/>
        </w:rPr>
        <w:t>e-</w:t>
      </w:r>
      <w:r w:rsidRPr="00892643">
        <w:rPr>
          <w:rFonts w:eastAsia="標楷體"/>
          <w:sz w:val="32"/>
          <w:szCs w:val="32"/>
        </w:rPr>
        <w:t>mail</w:t>
      </w:r>
      <w:r w:rsidRPr="00892643">
        <w:rPr>
          <w:rFonts w:eastAsia="標楷體" w:hint="eastAsia"/>
          <w:sz w:val="32"/>
          <w:szCs w:val="32"/>
        </w:rPr>
        <w:t>回傳</w:t>
      </w:r>
      <w:r w:rsidRPr="00892643">
        <w:rPr>
          <w:rFonts w:eastAsia="標楷體"/>
          <w:sz w:val="32"/>
          <w:szCs w:val="32"/>
        </w:rPr>
        <w:t>至昱山公司審查。</w:t>
      </w:r>
    </w:p>
    <w:p w14:paraId="37369E0A" w14:textId="27E81CA6" w:rsidR="00892643" w:rsidRPr="00892643" w:rsidRDefault="00892643" w:rsidP="004E277B">
      <w:pPr>
        <w:widowControl/>
        <w:numPr>
          <w:ilvl w:val="0"/>
          <w:numId w:val="3"/>
        </w:numPr>
        <w:snapToGrid w:val="0"/>
        <w:spacing w:before="50" w:afterLines="50" w:after="120" w:line="480" w:lineRule="exact"/>
        <w:ind w:left="2041" w:hanging="482"/>
        <w:jc w:val="both"/>
        <w:rPr>
          <w:rFonts w:eastAsia="標楷體"/>
          <w:sz w:val="32"/>
          <w:szCs w:val="32"/>
        </w:rPr>
      </w:pPr>
      <w:r w:rsidRPr="00892643">
        <w:rPr>
          <w:rFonts w:eastAsia="標楷體" w:hint="eastAsia"/>
          <w:sz w:val="32"/>
          <w:szCs w:val="32"/>
        </w:rPr>
        <w:t>安裝方式：</w:t>
      </w:r>
      <w:r w:rsidR="00173085">
        <w:rPr>
          <w:rFonts w:eastAsia="標楷體"/>
          <w:sz w:val="32"/>
          <w:szCs w:val="32"/>
        </w:rPr>
        <w:t>由申請者</w:t>
      </w:r>
      <w:r w:rsidR="00960D38" w:rsidRPr="00892643">
        <w:rPr>
          <w:rFonts w:eastAsia="標楷體"/>
          <w:sz w:val="32"/>
          <w:szCs w:val="32"/>
        </w:rPr>
        <w:t>選擇合適場地，以熱鬧地區、人潮聚集處或行經處為主</w:t>
      </w:r>
      <w:r w:rsidR="00960D38">
        <w:rPr>
          <w:rFonts w:eastAsia="標楷體"/>
          <w:sz w:val="32"/>
          <w:szCs w:val="32"/>
        </w:rPr>
        <w:t>，</w:t>
      </w:r>
      <w:r w:rsidRPr="00892643">
        <w:rPr>
          <w:rFonts w:eastAsia="標楷體" w:hint="eastAsia"/>
          <w:sz w:val="32"/>
          <w:szCs w:val="32"/>
        </w:rPr>
        <w:t>設置地點經</w:t>
      </w:r>
      <w:r w:rsidR="00960D38">
        <w:rPr>
          <w:rFonts w:eastAsia="標楷體" w:hint="eastAsia"/>
          <w:sz w:val="32"/>
          <w:szCs w:val="32"/>
        </w:rPr>
        <w:t>昱山公司</w:t>
      </w:r>
      <w:r w:rsidRPr="00892643">
        <w:rPr>
          <w:rFonts w:eastAsia="標楷體" w:hint="eastAsia"/>
          <w:sz w:val="32"/>
          <w:szCs w:val="32"/>
        </w:rPr>
        <w:t>現勘</w:t>
      </w:r>
      <w:r w:rsidR="00960D38">
        <w:rPr>
          <w:rFonts w:eastAsia="標楷體" w:hint="eastAsia"/>
          <w:sz w:val="32"/>
          <w:szCs w:val="32"/>
        </w:rPr>
        <w:t>審核後，回覆申請單位</w:t>
      </w:r>
      <w:r w:rsidRPr="00892643">
        <w:rPr>
          <w:rFonts w:eastAsia="標楷體" w:hint="eastAsia"/>
          <w:sz w:val="32"/>
          <w:szCs w:val="32"/>
        </w:rPr>
        <w:t>核定之申請表，</w:t>
      </w:r>
      <w:r w:rsidR="00960D38">
        <w:rPr>
          <w:rFonts w:eastAsia="標楷體" w:hint="eastAsia"/>
          <w:sz w:val="32"/>
          <w:szCs w:val="32"/>
        </w:rPr>
        <w:t>並</w:t>
      </w:r>
      <w:r w:rsidRPr="00892643">
        <w:rPr>
          <w:rFonts w:eastAsia="標楷體" w:hint="eastAsia"/>
          <w:sz w:val="32"/>
          <w:szCs w:val="32"/>
        </w:rPr>
        <w:t>由昱山公司安排廠商安裝，於申請文件核定日起</w:t>
      </w:r>
      <w:r w:rsidRPr="003E7C54">
        <w:rPr>
          <w:rFonts w:eastAsia="標楷體" w:hint="eastAsia"/>
          <w:sz w:val="32"/>
          <w:szCs w:val="32"/>
        </w:rPr>
        <w:t>一個月</w:t>
      </w:r>
      <w:r w:rsidRPr="00892643">
        <w:rPr>
          <w:rFonts w:eastAsia="標楷體" w:hint="eastAsia"/>
          <w:sz w:val="32"/>
          <w:szCs w:val="32"/>
        </w:rPr>
        <w:t>內完成安裝。</w:t>
      </w:r>
    </w:p>
    <w:p w14:paraId="4559A8FE" w14:textId="77777777" w:rsidR="00892643" w:rsidRPr="00892643" w:rsidRDefault="00892643" w:rsidP="004E277B">
      <w:pPr>
        <w:widowControl/>
        <w:numPr>
          <w:ilvl w:val="0"/>
          <w:numId w:val="3"/>
        </w:numPr>
        <w:snapToGrid w:val="0"/>
        <w:spacing w:before="50" w:afterLines="50" w:after="120" w:line="480" w:lineRule="exact"/>
        <w:ind w:left="2041" w:hanging="482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補助方式：</w:t>
      </w:r>
      <w:r w:rsidRPr="00892643">
        <w:rPr>
          <w:rFonts w:eastAsia="標楷體" w:hint="eastAsia"/>
          <w:sz w:val="32"/>
          <w:szCs w:val="32"/>
        </w:rPr>
        <w:t>每處安裝費用最高補助</w:t>
      </w:r>
      <w:r w:rsidRPr="00892643">
        <w:rPr>
          <w:rFonts w:eastAsia="標楷體" w:hint="eastAsia"/>
          <w:b/>
          <w:sz w:val="32"/>
          <w:szCs w:val="32"/>
        </w:rPr>
        <w:t>3</w:t>
      </w:r>
      <w:r w:rsidRPr="00892643">
        <w:rPr>
          <w:rFonts w:eastAsia="標楷體" w:hint="eastAsia"/>
          <w:b/>
          <w:sz w:val="32"/>
          <w:szCs w:val="32"/>
        </w:rPr>
        <w:t>萬元</w:t>
      </w:r>
      <w:r w:rsidRPr="00892643">
        <w:rPr>
          <w:rFonts w:eastAsia="標楷體" w:hint="eastAsia"/>
          <w:sz w:val="32"/>
          <w:szCs w:val="32"/>
        </w:rPr>
        <w:t>，超額部分由申請者自付，</w:t>
      </w:r>
      <w:r w:rsidRPr="00892643">
        <w:rPr>
          <w:rFonts w:eastAsia="標楷體"/>
          <w:sz w:val="32"/>
          <w:szCs w:val="32"/>
        </w:rPr>
        <w:t>廠商報價單如未達</w:t>
      </w:r>
      <w:r w:rsidRPr="00892643">
        <w:rPr>
          <w:rFonts w:eastAsia="標楷體"/>
          <w:sz w:val="32"/>
          <w:szCs w:val="32"/>
        </w:rPr>
        <w:t>3</w:t>
      </w:r>
      <w:r w:rsidRPr="00892643">
        <w:rPr>
          <w:rFonts w:eastAsia="標楷體"/>
          <w:sz w:val="32"/>
          <w:szCs w:val="32"/>
        </w:rPr>
        <w:t>萬元由昱山公司全額支付。</w:t>
      </w:r>
    </w:p>
    <w:p w14:paraId="1BB4FD6E" w14:textId="505EA0EA" w:rsidR="00892643" w:rsidRPr="00B30ABF" w:rsidRDefault="00892643" w:rsidP="004E277B">
      <w:pPr>
        <w:widowControl/>
        <w:numPr>
          <w:ilvl w:val="0"/>
          <w:numId w:val="3"/>
        </w:numPr>
        <w:snapToGrid w:val="0"/>
        <w:spacing w:before="50" w:afterLines="50" w:after="120" w:line="480" w:lineRule="exact"/>
        <w:ind w:left="2041" w:hanging="482"/>
        <w:jc w:val="both"/>
        <w:rPr>
          <w:rFonts w:eastAsia="標楷體"/>
          <w:sz w:val="32"/>
          <w:szCs w:val="32"/>
        </w:rPr>
      </w:pPr>
      <w:r w:rsidRPr="00892643">
        <w:rPr>
          <w:rFonts w:eastAsia="標楷體" w:hint="eastAsia"/>
          <w:sz w:val="32"/>
          <w:szCs w:val="32"/>
        </w:rPr>
        <w:t>使用</w:t>
      </w:r>
      <w:r w:rsidRPr="00B30ABF">
        <w:rPr>
          <w:rFonts w:eastAsia="標楷體" w:hint="eastAsia"/>
          <w:sz w:val="32"/>
          <w:szCs w:val="32"/>
        </w:rPr>
        <w:t>電費：</w:t>
      </w:r>
      <w:r w:rsidRPr="00B30ABF">
        <w:rPr>
          <w:rFonts w:eastAsia="標楷體" w:hint="eastAsia"/>
          <w:b/>
          <w:sz w:val="32"/>
          <w:szCs w:val="32"/>
        </w:rPr>
        <w:t>由申請者支出</w:t>
      </w:r>
      <w:r w:rsidRPr="00B30ABF">
        <w:rPr>
          <w:rFonts w:eastAsia="標楷體" w:hint="eastAsia"/>
          <w:sz w:val="32"/>
          <w:szCs w:val="32"/>
        </w:rPr>
        <w:t>(</w:t>
      </w:r>
      <w:r w:rsidRPr="00B30ABF">
        <w:rPr>
          <w:rFonts w:eastAsia="標楷體" w:hint="eastAsia"/>
          <w:sz w:val="32"/>
          <w:szCs w:val="32"/>
        </w:rPr>
        <w:t>經廠商估算，</w:t>
      </w:r>
      <w:r w:rsidR="00BA7B7C" w:rsidRPr="00B30ABF">
        <w:rPr>
          <w:rFonts w:eastAsia="標楷體" w:hint="eastAsia"/>
          <w:sz w:val="32"/>
          <w:szCs w:val="32"/>
        </w:rPr>
        <w:t>若</w:t>
      </w:r>
      <w:r w:rsidRPr="00B30ABF">
        <w:rPr>
          <w:rFonts w:eastAsia="標楷體" w:hint="eastAsia"/>
          <w:sz w:val="32"/>
          <w:szCs w:val="32"/>
        </w:rPr>
        <w:t>每日輪播</w:t>
      </w:r>
      <w:r w:rsidRPr="00B30ABF">
        <w:rPr>
          <w:rFonts w:eastAsia="標楷體" w:hint="eastAsia"/>
          <w:sz w:val="32"/>
          <w:szCs w:val="32"/>
        </w:rPr>
        <w:t>10</w:t>
      </w:r>
      <w:r w:rsidRPr="00B30ABF">
        <w:rPr>
          <w:rFonts w:eastAsia="標楷體" w:hint="eastAsia"/>
          <w:sz w:val="32"/>
          <w:szCs w:val="32"/>
        </w:rPr>
        <w:t>小時約</w:t>
      </w:r>
      <w:r w:rsidRPr="00B30ABF">
        <w:rPr>
          <w:rFonts w:eastAsia="標楷體" w:hint="eastAsia"/>
          <w:sz w:val="32"/>
          <w:szCs w:val="32"/>
        </w:rPr>
        <w:t>1</w:t>
      </w:r>
      <w:r w:rsidRPr="00B30ABF">
        <w:rPr>
          <w:rFonts w:eastAsia="標楷體" w:hint="eastAsia"/>
          <w:sz w:val="32"/>
          <w:szCs w:val="32"/>
        </w:rPr>
        <w:t>度電</w:t>
      </w:r>
      <w:r w:rsidRPr="00B30ABF">
        <w:rPr>
          <w:rFonts w:eastAsia="標楷體" w:hint="eastAsia"/>
          <w:sz w:val="32"/>
          <w:szCs w:val="32"/>
        </w:rPr>
        <w:t>)</w:t>
      </w:r>
      <w:r w:rsidRPr="00B30ABF">
        <w:rPr>
          <w:rFonts w:eastAsia="標楷體" w:hint="eastAsia"/>
          <w:sz w:val="32"/>
          <w:szCs w:val="32"/>
        </w:rPr>
        <w:t>，其看板裝置財產歸屬為</w:t>
      </w:r>
      <w:r w:rsidRPr="00B30ABF">
        <w:rPr>
          <w:rFonts w:eastAsia="標楷體"/>
          <w:sz w:val="32"/>
          <w:szCs w:val="32"/>
        </w:rPr>
        <w:t>申請者所有。</w:t>
      </w:r>
    </w:p>
    <w:p w14:paraId="096B20AF" w14:textId="3264715A" w:rsidR="00892643" w:rsidRPr="00B30ABF" w:rsidRDefault="00892643" w:rsidP="004E277B">
      <w:pPr>
        <w:widowControl/>
        <w:numPr>
          <w:ilvl w:val="0"/>
          <w:numId w:val="3"/>
        </w:numPr>
        <w:snapToGrid w:val="0"/>
        <w:spacing w:before="50" w:afterLines="50" w:after="120" w:line="480" w:lineRule="exact"/>
        <w:ind w:left="2041" w:hanging="482"/>
        <w:jc w:val="both"/>
        <w:rPr>
          <w:rFonts w:eastAsia="標楷體"/>
          <w:sz w:val="32"/>
          <w:szCs w:val="32"/>
        </w:rPr>
      </w:pPr>
      <w:r w:rsidRPr="00B30ABF">
        <w:rPr>
          <w:rFonts w:eastAsia="標楷體"/>
          <w:sz w:val="32"/>
          <w:szCs w:val="32"/>
        </w:rPr>
        <w:t>設置完成後</w:t>
      </w:r>
      <w:r w:rsidR="00173085" w:rsidRPr="00B30ABF">
        <w:rPr>
          <w:rFonts w:eastAsia="標楷體"/>
          <w:sz w:val="32"/>
          <w:szCs w:val="32"/>
        </w:rPr>
        <w:t>申請者</w:t>
      </w:r>
      <w:r w:rsidRPr="00B30ABF">
        <w:rPr>
          <w:rFonts w:eastAsia="標楷體"/>
          <w:sz w:val="32"/>
          <w:szCs w:val="32"/>
        </w:rPr>
        <w:t>須拍攝有</w:t>
      </w:r>
      <w:r w:rsidRPr="00B30ABF">
        <w:rPr>
          <w:rFonts w:eastAsia="標楷體"/>
          <w:b/>
          <w:sz w:val="32"/>
          <w:szCs w:val="32"/>
        </w:rPr>
        <w:t>節能標語</w:t>
      </w:r>
      <w:r w:rsidRPr="00B30ABF">
        <w:rPr>
          <w:rFonts w:eastAsia="標楷體"/>
          <w:sz w:val="32"/>
          <w:szCs w:val="32"/>
        </w:rPr>
        <w:t>之照片回傳</w:t>
      </w:r>
      <w:r w:rsidR="0039610F" w:rsidRPr="00B30ABF">
        <w:rPr>
          <w:rFonts w:eastAsia="標楷體"/>
          <w:sz w:val="32"/>
          <w:szCs w:val="32"/>
        </w:rPr>
        <w:t>，輪播內容至活動結束前本局保有修改權限</w:t>
      </w:r>
      <w:r w:rsidRPr="00B30ABF">
        <w:rPr>
          <w:rFonts w:eastAsia="標楷體"/>
          <w:sz w:val="32"/>
          <w:szCs w:val="32"/>
        </w:rPr>
        <w:t>。</w:t>
      </w:r>
    </w:p>
    <w:p w14:paraId="6DD18422" w14:textId="49F7F035" w:rsidR="00892643" w:rsidRPr="00B30ABF" w:rsidRDefault="00892643" w:rsidP="004E277B">
      <w:pPr>
        <w:widowControl/>
        <w:numPr>
          <w:ilvl w:val="0"/>
          <w:numId w:val="3"/>
        </w:numPr>
        <w:snapToGrid w:val="0"/>
        <w:spacing w:before="50" w:afterLines="50" w:after="120" w:line="480" w:lineRule="exact"/>
        <w:ind w:left="2041" w:hanging="482"/>
        <w:jc w:val="both"/>
        <w:rPr>
          <w:rFonts w:eastAsia="標楷體"/>
          <w:sz w:val="32"/>
          <w:szCs w:val="32"/>
        </w:rPr>
      </w:pPr>
      <w:r w:rsidRPr="00B30ABF">
        <w:rPr>
          <w:rFonts w:eastAsia="標楷體"/>
          <w:sz w:val="32"/>
          <w:szCs w:val="32"/>
        </w:rPr>
        <w:t>跑馬燈內容可自行增設文字，但須有節能標語為輪播文字之一，每日輪播至少</w:t>
      </w:r>
      <w:r w:rsidRPr="00B30ABF">
        <w:rPr>
          <w:rFonts w:eastAsia="標楷體"/>
          <w:sz w:val="32"/>
          <w:szCs w:val="32"/>
        </w:rPr>
        <w:t>12</w:t>
      </w:r>
      <w:r w:rsidRPr="00B30ABF">
        <w:rPr>
          <w:rFonts w:eastAsia="標楷體"/>
          <w:sz w:val="32"/>
          <w:szCs w:val="32"/>
        </w:rPr>
        <w:t>小時。跑馬燈顯示推廣節能標</w:t>
      </w:r>
      <w:bookmarkStart w:id="0" w:name="_GoBack"/>
      <w:bookmarkEnd w:id="0"/>
      <w:r w:rsidRPr="00B30ABF">
        <w:rPr>
          <w:rFonts w:eastAsia="標楷體"/>
          <w:sz w:val="32"/>
          <w:szCs w:val="32"/>
        </w:rPr>
        <w:t>語期間於安裝完成日起至</w:t>
      </w:r>
      <w:r w:rsidRPr="00B30ABF">
        <w:rPr>
          <w:rFonts w:eastAsia="標楷體"/>
          <w:b/>
          <w:sz w:val="32"/>
          <w:szCs w:val="32"/>
        </w:rPr>
        <w:t>112</w:t>
      </w:r>
      <w:r w:rsidRPr="00B30ABF">
        <w:rPr>
          <w:rFonts w:eastAsia="標楷體"/>
          <w:b/>
          <w:sz w:val="32"/>
          <w:szCs w:val="32"/>
        </w:rPr>
        <w:t>年</w:t>
      </w:r>
      <w:r w:rsidRPr="00B30ABF">
        <w:rPr>
          <w:rFonts w:eastAsia="標楷體"/>
          <w:b/>
          <w:sz w:val="32"/>
          <w:szCs w:val="32"/>
        </w:rPr>
        <w:t>4</w:t>
      </w:r>
      <w:r w:rsidRPr="00B30ABF">
        <w:rPr>
          <w:rFonts w:eastAsia="標楷體"/>
          <w:b/>
          <w:sz w:val="32"/>
          <w:szCs w:val="32"/>
        </w:rPr>
        <w:t>月</w:t>
      </w:r>
      <w:r w:rsidRPr="00B30ABF">
        <w:rPr>
          <w:rFonts w:eastAsia="標楷體"/>
          <w:b/>
          <w:sz w:val="32"/>
          <w:szCs w:val="32"/>
        </w:rPr>
        <w:t>30</w:t>
      </w:r>
      <w:r w:rsidRPr="00B30ABF">
        <w:rPr>
          <w:rFonts w:eastAsia="標楷體"/>
          <w:b/>
          <w:sz w:val="32"/>
          <w:szCs w:val="32"/>
        </w:rPr>
        <w:t>日</w:t>
      </w:r>
      <w:r w:rsidR="00BA7B7C" w:rsidRPr="00B30ABF">
        <w:rPr>
          <w:rFonts w:eastAsia="標楷體"/>
          <w:sz w:val="32"/>
          <w:szCs w:val="32"/>
        </w:rPr>
        <w:t>止，活動結束後看板使用方式、</w:t>
      </w:r>
      <w:r w:rsidRPr="00B30ABF">
        <w:rPr>
          <w:rFonts w:eastAsia="標楷體"/>
          <w:sz w:val="32"/>
          <w:szCs w:val="32"/>
        </w:rPr>
        <w:t>保管</w:t>
      </w:r>
      <w:r w:rsidR="00BA7B7C" w:rsidRPr="00B30ABF">
        <w:rPr>
          <w:rFonts w:eastAsia="標楷體"/>
          <w:sz w:val="32"/>
          <w:szCs w:val="32"/>
        </w:rPr>
        <w:t>、維修及廢棄物處理等</w:t>
      </w:r>
      <w:r w:rsidRPr="00B30ABF">
        <w:rPr>
          <w:rFonts w:eastAsia="標楷體"/>
          <w:sz w:val="32"/>
          <w:szCs w:val="32"/>
        </w:rPr>
        <w:t>全權由申請者負責。</w:t>
      </w:r>
    </w:p>
    <w:p w14:paraId="19C6ECC9" w14:textId="77777777" w:rsidR="00892643" w:rsidRPr="00892643" w:rsidRDefault="00892643" w:rsidP="004E277B">
      <w:pPr>
        <w:widowControl/>
        <w:snapToGrid w:val="0"/>
        <w:spacing w:before="50" w:afterLines="50" w:after="120" w:line="480" w:lineRule="exact"/>
        <w:ind w:leftChars="295" w:left="708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（二）節能標語示範</w:t>
      </w:r>
    </w:p>
    <w:p w14:paraId="7F76AC2A" w14:textId="77777777" w:rsidR="00892643" w:rsidRPr="00892643" w:rsidRDefault="00892643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節能減碳做環保，生活樣樣都美好。</w:t>
      </w:r>
    </w:p>
    <w:p w14:paraId="06B7BC99" w14:textId="77777777" w:rsidR="00892643" w:rsidRPr="00892643" w:rsidRDefault="00892643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節能</w:t>
      </w:r>
      <w:r w:rsidRPr="00892643">
        <w:rPr>
          <w:rFonts w:eastAsia="標楷體"/>
          <w:sz w:val="32"/>
          <w:szCs w:val="32"/>
        </w:rPr>
        <w:t>e</w:t>
      </w:r>
      <w:r w:rsidRPr="00892643">
        <w:rPr>
          <w:rFonts w:eastAsia="標楷體"/>
          <w:sz w:val="32"/>
          <w:szCs w:val="32"/>
        </w:rPr>
        <w:t>起來，限電不再來。</w:t>
      </w:r>
    </w:p>
    <w:p w14:paraId="51CAFE71" w14:textId="77777777" w:rsidR="00892643" w:rsidRDefault="00892643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 w:rsidRPr="00892643">
        <w:rPr>
          <w:rFonts w:eastAsia="標楷體"/>
          <w:sz w:val="32"/>
          <w:szCs w:val="32"/>
        </w:rPr>
        <w:t>永續節能，你我有責。</w:t>
      </w:r>
    </w:p>
    <w:p w14:paraId="5234FC47" w14:textId="53B23036" w:rsidR="006A38DF" w:rsidRDefault="006A38DF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照明品質要提高，省電燈具不可少。</w:t>
      </w:r>
    </w:p>
    <w:p w14:paraId="75F06CFE" w14:textId="016CBF7F" w:rsidR="006A38DF" w:rsidRDefault="006A38DF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冷氣配電扇，節能最剛好。</w:t>
      </w:r>
    </w:p>
    <w:p w14:paraId="43FB2CA0" w14:textId="0CD2CCC3" w:rsidR="006A38DF" w:rsidRDefault="006A38DF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支持全民綠屋頂，共創永續好家園。</w:t>
      </w:r>
    </w:p>
    <w:p w14:paraId="0E06167B" w14:textId="06FF0749" w:rsidR="006A38DF" w:rsidRDefault="006A38DF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能源弱勢，臺南挺你來節電。</w:t>
      </w:r>
    </w:p>
    <w:p w14:paraId="00C71FCA" w14:textId="153DE981" w:rsidR="006A38DF" w:rsidRDefault="006A38DF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節約節能度危機，共創經濟新契機。</w:t>
      </w:r>
    </w:p>
    <w:p w14:paraId="0333BB5B" w14:textId="780BD1B4" w:rsidR="006A38DF" w:rsidRDefault="006A38DF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節約用電沒訣竅，隨手關燈為訣竅。</w:t>
      </w:r>
    </w:p>
    <w:p w14:paraId="7878DB80" w14:textId="6823AB56" w:rsidR="006A38DF" w:rsidRDefault="004E277B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隨手關燈，隨時有燈。</w:t>
      </w:r>
    </w:p>
    <w:p w14:paraId="3B70F196" w14:textId="069FD614" w:rsidR="004E277B" w:rsidRDefault="004E277B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地球能源真有限，省電省錢省能源。</w:t>
      </w:r>
    </w:p>
    <w:p w14:paraId="3CE47E74" w14:textId="57E16D96" w:rsidR="004E277B" w:rsidRDefault="004E277B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節能多用心，大家都開心。</w:t>
      </w:r>
    </w:p>
    <w:p w14:paraId="7E3604DB" w14:textId="4C6A94A3" w:rsidR="004E277B" w:rsidRDefault="004E277B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全體市民一起來，節能省電樣樣來。</w:t>
      </w:r>
    </w:p>
    <w:p w14:paraId="66BD2B76" w14:textId="33C0D72F" w:rsidR="004E277B" w:rsidRDefault="004E277B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節能大作戰，等你來挑戰。</w:t>
      </w:r>
    </w:p>
    <w:p w14:paraId="080BF008" w14:textId="41CD5596" w:rsidR="004E277B" w:rsidRPr="00892643" w:rsidRDefault="004E277B" w:rsidP="004E277B">
      <w:pPr>
        <w:numPr>
          <w:ilvl w:val="0"/>
          <w:numId w:val="4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家電選擇一級省電，錢包節能一起來電。</w:t>
      </w:r>
    </w:p>
    <w:p w14:paraId="257F1D93" w14:textId="284F043C" w:rsidR="008E1F34" w:rsidRPr="00DE44B5" w:rsidRDefault="008E1F34" w:rsidP="004E277B">
      <w:pPr>
        <w:pStyle w:val="afffd"/>
        <w:widowControl/>
        <w:numPr>
          <w:ilvl w:val="0"/>
          <w:numId w:val="7"/>
        </w:numPr>
        <w:snapToGrid w:val="0"/>
        <w:spacing w:before="50" w:afterLines="50" w:after="120" w:line="480" w:lineRule="exact"/>
        <w:ind w:leftChars="0"/>
        <w:jc w:val="both"/>
        <w:rPr>
          <w:rFonts w:eastAsia="標楷體"/>
          <w:sz w:val="32"/>
          <w:szCs w:val="32"/>
        </w:rPr>
      </w:pPr>
      <w:r w:rsidRPr="00DE44B5">
        <w:rPr>
          <w:rFonts w:eastAsia="標楷體"/>
          <w:sz w:val="32"/>
          <w:szCs w:val="32"/>
        </w:rPr>
        <w:t>跑馬燈財產歸屬及維運責任</w:t>
      </w:r>
    </w:p>
    <w:p w14:paraId="4C476F9C" w14:textId="77777777" w:rsidR="00DE44B5" w:rsidRDefault="008E1F34" w:rsidP="004E277B">
      <w:pPr>
        <w:numPr>
          <w:ilvl w:val="0"/>
          <w:numId w:val="6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 w:rsidRPr="00DE44B5">
        <w:rPr>
          <w:rFonts w:eastAsia="標楷體"/>
          <w:sz w:val="32"/>
          <w:szCs w:val="32"/>
        </w:rPr>
        <w:t>本次活動由臺南市政府經發局補助商圈申請跑馬燈，推廣節能標語，</w:t>
      </w:r>
      <w:r w:rsidR="00DE44B5" w:rsidRPr="00DE44B5">
        <w:rPr>
          <w:rFonts w:eastAsia="標楷體"/>
          <w:sz w:val="32"/>
          <w:szCs w:val="32"/>
        </w:rPr>
        <w:t>活動期間商家除核定之節能標語外，亦能</w:t>
      </w:r>
      <w:r w:rsidR="00DE44B5" w:rsidRPr="00DE44B5">
        <w:rPr>
          <w:rFonts w:eastAsia="標楷體" w:hint="eastAsia"/>
          <w:sz w:val="32"/>
          <w:szCs w:val="32"/>
        </w:rPr>
        <w:t>宣傳其他廣告事項</w:t>
      </w:r>
      <w:r w:rsidR="00DE44B5" w:rsidRPr="00DE44B5">
        <w:rPr>
          <w:rFonts w:eastAsia="標楷體" w:hint="eastAsia"/>
          <w:sz w:val="32"/>
          <w:szCs w:val="32"/>
        </w:rPr>
        <w:t>(</w:t>
      </w:r>
      <w:r w:rsidR="00DE44B5" w:rsidRPr="00DE44B5">
        <w:rPr>
          <w:rFonts w:eastAsia="標楷體" w:hint="eastAsia"/>
          <w:sz w:val="32"/>
          <w:szCs w:val="32"/>
        </w:rPr>
        <w:t>惟輪播節目一半以上需為節能標語</w:t>
      </w:r>
      <w:r w:rsidR="00DE44B5" w:rsidRPr="00DE44B5">
        <w:rPr>
          <w:rFonts w:eastAsia="標楷體" w:hint="eastAsia"/>
          <w:sz w:val="32"/>
          <w:szCs w:val="32"/>
        </w:rPr>
        <w:t>)</w:t>
      </w:r>
      <w:r w:rsidRPr="00DE44B5">
        <w:rPr>
          <w:rFonts w:eastAsia="標楷體"/>
          <w:sz w:val="32"/>
          <w:szCs w:val="32"/>
        </w:rPr>
        <w:t>。</w:t>
      </w:r>
    </w:p>
    <w:p w14:paraId="0E8CF326" w14:textId="25425086" w:rsidR="008E1F34" w:rsidRPr="009C434B" w:rsidRDefault="00DE44B5" w:rsidP="004E277B">
      <w:pPr>
        <w:numPr>
          <w:ilvl w:val="0"/>
          <w:numId w:val="6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因使用期間</w:t>
      </w:r>
      <w:r w:rsidR="009C434B">
        <w:rPr>
          <w:rFonts w:eastAsia="標楷體"/>
          <w:sz w:val="32"/>
          <w:szCs w:val="32"/>
        </w:rPr>
        <w:t>可自行設定其他輪播節目，故使用電費由申請者支付</w:t>
      </w:r>
      <w:r w:rsidR="008E1F34" w:rsidRPr="00DE44B5">
        <w:rPr>
          <w:sz w:val="32"/>
          <w:szCs w:val="32"/>
        </w:rPr>
        <w:t>。</w:t>
      </w:r>
    </w:p>
    <w:p w14:paraId="7C17FB98" w14:textId="395DFFB2" w:rsidR="009C434B" w:rsidRDefault="009C434B" w:rsidP="004E277B">
      <w:pPr>
        <w:numPr>
          <w:ilvl w:val="0"/>
          <w:numId w:val="6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 w:rsidRPr="009C434B">
        <w:rPr>
          <w:rFonts w:eastAsia="標楷體"/>
          <w:sz w:val="32"/>
          <w:szCs w:val="32"/>
        </w:rPr>
        <w:t>使用期間如有損壞</w:t>
      </w:r>
      <w:r>
        <w:rPr>
          <w:rFonts w:eastAsia="標楷體"/>
          <w:sz w:val="32"/>
          <w:szCs w:val="32"/>
        </w:rPr>
        <w:t>故障等</w:t>
      </w:r>
      <w:r w:rsidRPr="009C434B">
        <w:rPr>
          <w:rFonts w:eastAsia="標楷體"/>
          <w:sz w:val="32"/>
          <w:szCs w:val="32"/>
        </w:rPr>
        <w:t>，後續如需維修或清除，</w:t>
      </w:r>
      <w:r w:rsidRPr="009C434B">
        <w:rPr>
          <w:rFonts w:eastAsia="標楷體"/>
          <w:b/>
          <w:sz w:val="32"/>
          <w:szCs w:val="32"/>
        </w:rPr>
        <w:t>由申請者全權處理</w:t>
      </w:r>
      <w:r>
        <w:rPr>
          <w:rFonts w:eastAsia="標楷體"/>
          <w:sz w:val="32"/>
          <w:szCs w:val="32"/>
        </w:rPr>
        <w:t>。</w:t>
      </w:r>
    </w:p>
    <w:p w14:paraId="66271C50" w14:textId="510ABDEC" w:rsidR="009C434B" w:rsidRPr="00DE44B5" w:rsidRDefault="009C434B" w:rsidP="004E277B">
      <w:pPr>
        <w:numPr>
          <w:ilvl w:val="0"/>
          <w:numId w:val="6"/>
        </w:numPr>
        <w:snapToGrid w:val="0"/>
        <w:spacing w:before="50" w:afterLines="50" w:after="12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跑馬燈財產歸屬為申請者，至</w:t>
      </w:r>
      <w:r>
        <w:rPr>
          <w:rFonts w:eastAsia="標楷體"/>
          <w:sz w:val="32"/>
          <w:szCs w:val="32"/>
        </w:rPr>
        <w:t>112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4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30</w:t>
      </w:r>
      <w:r>
        <w:rPr>
          <w:rFonts w:eastAsia="標楷體"/>
          <w:sz w:val="32"/>
          <w:szCs w:val="32"/>
        </w:rPr>
        <w:t>日活動結束前須輪播節能標語，</w:t>
      </w:r>
      <w:r w:rsidRPr="009C434B">
        <w:rPr>
          <w:rFonts w:eastAsia="標楷體"/>
          <w:b/>
          <w:sz w:val="32"/>
          <w:szCs w:val="32"/>
        </w:rPr>
        <w:t>活動結束後由申請者自行決定後續使用、維護保管、清除處理等一切事宜</w:t>
      </w:r>
      <w:r>
        <w:rPr>
          <w:rFonts w:eastAsia="標楷體"/>
          <w:sz w:val="32"/>
          <w:szCs w:val="32"/>
        </w:rPr>
        <w:t>。</w:t>
      </w:r>
    </w:p>
    <w:p w14:paraId="73900C1D" w14:textId="4D14101B" w:rsidR="00892643" w:rsidRPr="00892643" w:rsidRDefault="008E1F34" w:rsidP="004E277B">
      <w:pPr>
        <w:widowControl/>
        <w:snapToGrid w:val="0"/>
        <w:spacing w:before="50" w:afterLines="50" w:after="120" w:line="480" w:lineRule="exact"/>
        <w:ind w:leftChars="295" w:left="708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（四</w:t>
      </w:r>
      <w:r w:rsidR="00892643" w:rsidRPr="00892643">
        <w:rPr>
          <w:rFonts w:eastAsia="標楷體"/>
          <w:sz w:val="32"/>
          <w:szCs w:val="32"/>
        </w:rPr>
        <w:t>）相關效益</w:t>
      </w:r>
    </w:p>
    <w:p w14:paraId="00C4AFA4" w14:textId="77777777" w:rsidR="00B7475D" w:rsidRDefault="00B7475D" w:rsidP="004E277B">
      <w:pPr>
        <w:pStyle w:val="21"/>
        <w:numPr>
          <w:ilvl w:val="0"/>
          <w:numId w:val="5"/>
        </w:numPr>
        <w:snapToGrid w:val="0"/>
        <w:spacing w:before="50" w:afterLines="50" w:after="120" w:line="480" w:lineRule="exact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提供店家或商圈、公司宣傳效益，並結合節能標語，</w:t>
      </w:r>
      <w:r>
        <w:rPr>
          <w:rFonts w:ascii="Times New Roman"/>
          <w:sz w:val="32"/>
          <w:szCs w:val="32"/>
        </w:rPr>
        <w:lastRenderedPageBreak/>
        <w:t>提升形象。</w:t>
      </w:r>
    </w:p>
    <w:p w14:paraId="15485181" w14:textId="46F731B3" w:rsidR="00B7475D" w:rsidRPr="009C434B" w:rsidRDefault="00B7475D" w:rsidP="004E277B">
      <w:pPr>
        <w:pStyle w:val="21"/>
        <w:numPr>
          <w:ilvl w:val="0"/>
          <w:numId w:val="5"/>
        </w:numPr>
        <w:snapToGrid w:val="0"/>
        <w:spacing w:before="50" w:afterLines="50" w:after="120" w:line="480" w:lineRule="exact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配合政府推廣活動，實現企業社會責任目標。</w:t>
      </w:r>
    </w:p>
    <w:p w14:paraId="1F86EE80" w14:textId="6DD06C98" w:rsidR="00892643" w:rsidRPr="00892643" w:rsidRDefault="00892643" w:rsidP="00892643">
      <w:pPr>
        <w:snapToGrid w:val="0"/>
        <w:spacing w:before="50" w:afterLines="50" w:after="120" w:line="460" w:lineRule="exact"/>
        <w:ind w:firstLine="567"/>
        <w:jc w:val="both"/>
        <w:rPr>
          <w:rFonts w:ascii="標楷體" w:eastAsia="標楷體"/>
          <w:spacing w:val="20"/>
          <w:sz w:val="32"/>
          <w:szCs w:val="32"/>
        </w:rPr>
      </w:pPr>
      <w:r w:rsidRPr="00892643">
        <w:rPr>
          <w:rFonts w:eastAsia="標楷體"/>
          <w:sz w:val="32"/>
          <w:szCs w:val="32"/>
        </w:rPr>
        <w:br w:type="page"/>
      </w:r>
      <w:r w:rsidR="000B24B0">
        <w:rPr>
          <w:rFonts w:eastAsia="標楷體"/>
          <w:sz w:val="32"/>
          <w:szCs w:val="32"/>
        </w:rPr>
        <w:lastRenderedPageBreak/>
        <w:t>簡章</w:t>
      </w:r>
      <w:r w:rsidRPr="00892643">
        <w:rPr>
          <w:rFonts w:ascii="標楷體" w:eastAsia="標楷體"/>
          <w:spacing w:val="20"/>
          <w:sz w:val="32"/>
          <w:szCs w:val="32"/>
        </w:rPr>
        <w:t>附件1</w:t>
      </w:r>
    </w:p>
    <w:tbl>
      <w:tblPr>
        <w:tblW w:w="96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129"/>
        <w:gridCol w:w="230"/>
        <w:gridCol w:w="1561"/>
        <w:gridCol w:w="269"/>
        <w:gridCol w:w="2858"/>
        <w:gridCol w:w="32"/>
      </w:tblGrid>
      <w:tr w:rsidR="00892643" w:rsidRPr="00892643" w14:paraId="2D5F1E5F" w14:textId="77777777" w:rsidTr="00C97BF2">
        <w:trPr>
          <w:gridAfter w:val="1"/>
          <w:wAfter w:w="32" w:type="dxa"/>
          <w:cantSplit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5BF3" w14:textId="77777777" w:rsidR="00892643" w:rsidRPr="00892643" w:rsidRDefault="00892643" w:rsidP="00892643">
            <w:pPr>
              <w:snapToGrid w:val="0"/>
              <w:spacing w:line="460" w:lineRule="exact"/>
              <w:jc w:val="center"/>
              <w:rPr>
                <w:rFonts w:eastAsia="標楷體"/>
                <w:b/>
                <w:spacing w:val="-12"/>
                <w:sz w:val="32"/>
                <w:szCs w:val="32"/>
              </w:rPr>
            </w:pPr>
            <w:r w:rsidRPr="00892643">
              <w:rPr>
                <w:rFonts w:eastAsia="標楷體"/>
                <w:b/>
                <w:spacing w:val="-12"/>
                <w:sz w:val="32"/>
                <w:szCs w:val="32"/>
              </w:rPr>
              <w:t>推廣節能標語跑馬燈申請表</w:t>
            </w:r>
          </w:p>
          <w:p w14:paraId="226C3CA4" w14:textId="77777777" w:rsidR="00892643" w:rsidRPr="00892643" w:rsidRDefault="00892643" w:rsidP="00892643">
            <w:pPr>
              <w:snapToGrid w:val="0"/>
              <w:spacing w:line="460" w:lineRule="exact"/>
              <w:ind w:rightChars="138" w:right="331"/>
              <w:jc w:val="both"/>
              <w:rPr>
                <w:rFonts w:eastAsia="標楷體"/>
                <w:sz w:val="28"/>
                <w:szCs w:val="28"/>
              </w:rPr>
            </w:pPr>
            <w:r w:rsidRPr="00892643">
              <w:rPr>
                <w:rFonts w:eastAsia="標楷體"/>
                <w:sz w:val="28"/>
                <w:szCs w:val="28"/>
              </w:rPr>
              <w:t>申請日期：</w:t>
            </w:r>
            <w:r w:rsidRPr="00892643">
              <w:rPr>
                <w:rFonts w:eastAsia="標楷體"/>
                <w:sz w:val="28"/>
                <w:szCs w:val="28"/>
              </w:rPr>
              <w:t xml:space="preserve">   </w:t>
            </w:r>
            <w:r w:rsidRPr="00892643">
              <w:rPr>
                <w:rFonts w:eastAsia="標楷體"/>
                <w:sz w:val="28"/>
                <w:szCs w:val="28"/>
              </w:rPr>
              <w:t>年</w:t>
            </w:r>
            <w:r w:rsidRPr="00892643">
              <w:rPr>
                <w:rFonts w:eastAsia="標楷體"/>
                <w:sz w:val="28"/>
                <w:szCs w:val="28"/>
              </w:rPr>
              <w:t xml:space="preserve">    </w:t>
            </w:r>
            <w:r w:rsidRPr="00892643">
              <w:rPr>
                <w:rFonts w:eastAsia="標楷體"/>
                <w:sz w:val="28"/>
                <w:szCs w:val="28"/>
              </w:rPr>
              <w:t>月</w:t>
            </w:r>
            <w:r w:rsidRPr="00892643">
              <w:rPr>
                <w:rFonts w:eastAsia="標楷體"/>
                <w:sz w:val="28"/>
                <w:szCs w:val="28"/>
              </w:rPr>
              <w:t xml:space="preserve">    </w:t>
            </w:r>
            <w:r w:rsidRPr="00892643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92643" w:rsidRPr="00892643" w14:paraId="011A9BF1" w14:textId="77777777" w:rsidTr="00C97BF2">
        <w:trPr>
          <w:gridAfter w:val="1"/>
          <w:wAfter w:w="32" w:type="dxa"/>
          <w:cantSplit/>
          <w:trHeight w:val="6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DE3B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申請單位</w:t>
            </w:r>
            <w:r w:rsidRPr="00892643">
              <w:rPr>
                <w:rFonts w:eastAsia="標楷體"/>
              </w:rPr>
              <w:t xml:space="preserve">                                                      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E5C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97E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代表人</w:t>
            </w:r>
          </w:p>
          <w:p w14:paraId="0D3C87D9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職稱姓名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7D6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92643" w:rsidRPr="00892643" w14:paraId="7E2E680A" w14:textId="77777777" w:rsidTr="00C97BF2">
        <w:trPr>
          <w:gridAfter w:val="1"/>
          <w:wAfter w:w="32" w:type="dxa"/>
          <w:cantSplit/>
          <w:trHeight w:val="49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0EF1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聯絡人</w:t>
            </w:r>
          </w:p>
          <w:p w14:paraId="5F931BB3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職稱姓名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A99D7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197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電　　話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2872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92643" w:rsidRPr="00892643" w14:paraId="77577160" w14:textId="77777777" w:rsidTr="00C97BF2">
        <w:trPr>
          <w:gridAfter w:val="1"/>
          <w:wAfter w:w="32" w:type="dxa"/>
          <w:cantSplit/>
          <w:trHeight w:val="40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48A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42F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9E94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傳　　真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3C1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892643" w:rsidRPr="00892643" w14:paraId="70701190" w14:textId="77777777" w:rsidTr="00C97BF2">
        <w:trPr>
          <w:gridAfter w:val="1"/>
          <w:wAfter w:w="32" w:type="dxa"/>
          <w:cantSplit/>
          <w:trHeight w:val="462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0A56DE7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地　　址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7624D7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892643" w:rsidRPr="00892643" w14:paraId="436991EA" w14:textId="77777777" w:rsidTr="00C97BF2">
        <w:trPr>
          <w:gridAfter w:val="1"/>
          <w:wAfter w:w="32" w:type="dxa"/>
          <w:cantSplit/>
          <w:trHeight w:val="451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65EA9C4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實施期間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A37FC5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892643" w:rsidRPr="00892643" w14:paraId="21FD3795" w14:textId="77777777" w:rsidTr="00C97BF2">
        <w:trPr>
          <w:gridAfter w:val="1"/>
          <w:wAfter w:w="32" w:type="dxa"/>
          <w:cantSplit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40FA6AF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辦理地點</w:t>
            </w:r>
            <w:r w:rsidRPr="00892643">
              <w:rPr>
                <w:rFonts w:eastAsia="標楷體"/>
              </w:rPr>
              <w:t>(</w:t>
            </w:r>
            <w:r w:rsidRPr="00892643">
              <w:rPr>
                <w:rFonts w:eastAsia="標楷體"/>
              </w:rPr>
              <w:t>請附上照片</w:t>
            </w:r>
            <w:r w:rsidRPr="00892643">
              <w:rPr>
                <w:rFonts w:eastAsia="標楷體"/>
              </w:rPr>
              <w:t>)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7A57E6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1B8AE19B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39FDC2FD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572E28EB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20E4A460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7E82CB04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7AB357FA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4D431804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892643" w:rsidRPr="00892643" w14:paraId="1A04FA19" w14:textId="77777777" w:rsidTr="00C97BF2">
        <w:trPr>
          <w:gridAfter w:val="1"/>
          <w:wAfter w:w="32" w:type="dxa"/>
          <w:cantSplit/>
          <w:trHeight w:val="509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4A18B6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892643">
              <w:rPr>
                <w:rFonts w:eastAsia="標楷體"/>
              </w:rPr>
              <w:t>標語內容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2BFD4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19A60D52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  <w:p w14:paraId="1259CC72" w14:textId="77777777" w:rsidR="00892643" w:rsidRPr="00892643" w:rsidRDefault="00892643" w:rsidP="00892643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892643" w:rsidRPr="00892643" w14:paraId="029BA6F4" w14:textId="77777777" w:rsidTr="00C97BF2">
        <w:trPr>
          <w:gridAfter w:val="1"/>
          <w:wAfter w:w="32" w:type="dxa"/>
          <w:cantSplit/>
          <w:trHeight w:val="68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BE6" w14:textId="77777777" w:rsidR="00892643" w:rsidRPr="00892643" w:rsidRDefault="00892643" w:rsidP="00892643">
            <w:pPr>
              <w:snapToGrid w:val="0"/>
              <w:spacing w:line="460" w:lineRule="exact"/>
              <w:jc w:val="center"/>
              <w:rPr>
                <w:rFonts w:eastAsia="標楷體"/>
                <w:color w:val="000000"/>
              </w:rPr>
            </w:pPr>
            <w:r w:rsidRPr="00892643">
              <w:rPr>
                <w:rFonts w:eastAsia="標楷體"/>
                <w:color w:val="000000"/>
              </w:rPr>
              <w:t>申請本補助經費（至多</w:t>
            </w:r>
            <w:r w:rsidRPr="00892643">
              <w:rPr>
                <w:rFonts w:eastAsia="標楷體"/>
                <w:color w:val="000000"/>
              </w:rPr>
              <w:t>3</w:t>
            </w:r>
            <w:r w:rsidRPr="00892643">
              <w:rPr>
                <w:rFonts w:eastAsia="標楷體"/>
                <w:color w:val="000000"/>
              </w:rPr>
              <w:t>萬元）</w:t>
            </w:r>
          </w:p>
        </w:tc>
      </w:tr>
      <w:tr w:rsidR="00892643" w:rsidRPr="00892643" w14:paraId="18B8FE45" w14:textId="77777777" w:rsidTr="00C97BF2">
        <w:trPr>
          <w:gridAfter w:val="1"/>
          <w:wAfter w:w="32" w:type="dxa"/>
          <w:cantSplit/>
          <w:trHeight w:val="70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07D70" w14:textId="77777777" w:rsidR="00892643" w:rsidRPr="00892643" w:rsidRDefault="00892643" w:rsidP="008926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92643">
              <w:rPr>
                <w:rFonts w:eastAsia="標楷體" w:hint="eastAsia"/>
                <w:color w:val="000000"/>
              </w:rPr>
              <w:t xml:space="preserve">                        </w:t>
            </w:r>
            <w:r w:rsidRPr="00892643">
              <w:rPr>
                <w:rFonts w:eastAsia="標楷體"/>
                <w:color w:val="000000"/>
              </w:rPr>
              <w:t>元</w:t>
            </w:r>
          </w:p>
        </w:tc>
      </w:tr>
      <w:tr w:rsidR="00892643" w:rsidRPr="00892643" w14:paraId="3ECD5161" w14:textId="77777777" w:rsidTr="00C97BF2">
        <w:trPr>
          <w:cantSplit/>
          <w:trHeight w:val="52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26A" w14:textId="77777777" w:rsidR="00960D38" w:rsidRDefault="00892643" w:rsidP="00960D38">
            <w:pPr>
              <w:spacing w:before="80" w:after="80" w:line="240" w:lineRule="atLeast"/>
              <w:jc w:val="center"/>
              <w:rPr>
                <w:rFonts w:eastAsia="標楷體"/>
                <w:color w:val="000000"/>
              </w:rPr>
            </w:pPr>
            <w:r w:rsidRPr="00892643">
              <w:rPr>
                <w:rFonts w:eastAsia="標楷體"/>
                <w:color w:val="000000"/>
              </w:rPr>
              <w:t>審查結果</w:t>
            </w:r>
          </w:p>
          <w:p w14:paraId="5E1D8685" w14:textId="39ED27BB" w:rsidR="00892643" w:rsidRPr="00960D38" w:rsidRDefault="00960D38" w:rsidP="00960D38">
            <w:pPr>
              <w:spacing w:before="80" w:after="80"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由昱山公司填寫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5C8" w14:textId="77777777" w:rsidR="00892643" w:rsidRPr="00892643" w:rsidRDefault="00892643" w:rsidP="00892643">
            <w:pPr>
              <w:widowControl/>
              <w:rPr>
                <w:rFonts w:eastAsia="標楷體"/>
                <w:b/>
                <w:color w:val="000000"/>
              </w:rPr>
            </w:pPr>
            <w:r w:rsidRPr="00892643">
              <w:rPr>
                <w:rFonts w:eastAsia="標楷體"/>
                <w:b/>
                <w:color w:val="000000"/>
              </w:rPr>
              <w:t>1.</w:t>
            </w:r>
            <w:r w:rsidRPr="00892643">
              <w:rPr>
                <w:rFonts w:eastAsia="標楷體"/>
                <w:b/>
                <w:color w:val="000000"/>
              </w:rPr>
              <w:t>申請資格：</w:t>
            </w:r>
          </w:p>
          <w:p w14:paraId="7EB94ED9" w14:textId="77777777" w:rsidR="00892643" w:rsidRPr="00892643" w:rsidRDefault="00892643" w:rsidP="00892643">
            <w:pPr>
              <w:widowControl/>
              <w:ind w:leftChars="47" w:left="113" w:firstLineChars="88" w:firstLine="211"/>
              <w:rPr>
                <w:rFonts w:eastAsia="標楷體"/>
                <w:b/>
                <w:color w:val="000000"/>
              </w:rPr>
            </w:pPr>
            <w:r w:rsidRPr="00892643">
              <w:rPr>
                <w:rFonts w:eastAsia="標楷體"/>
                <w:b/>
                <w:color w:val="000000"/>
              </w:rPr>
              <w:t xml:space="preserve">□ </w:t>
            </w:r>
            <w:r w:rsidRPr="00892643">
              <w:rPr>
                <w:rFonts w:eastAsia="標楷體"/>
                <w:b/>
                <w:color w:val="000000"/>
              </w:rPr>
              <w:t>符合</w:t>
            </w:r>
            <w:r w:rsidRPr="00892643">
              <w:rPr>
                <w:rFonts w:eastAsia="標楷體"/>
                <w:b/>
                <w:color w:val="000000"/>
              </w:rPr>
              <w:t xml:space="preserve">  □ </w:t>
            </w:r>
            <w:r w:rsidRPr="00892643">
              <w:rPr>
                <w:rFonts w:eastAsia="標楷體"/>
                <w:b/>
                <w:color w:val="000000"/>
              </w:rPr>
              <w:t>不符合</w:t>
            </w:r>
          </w:p>
          <w:p w14:paraId="2612C8D4" w14:textId="77777777" w:rsidR="00892643" w:rsidRPr="00892643" w:rsidRDefault="00892643" w:rsidP="00892643">
            <w:pPr>
              <w:widowControl/>
              <w:rPr>
                <w:rFonts w:eastAsia="標楷體"/>
                <w:b/>
                <w:color w:val="000000"/>
              </w:rPr>
            </w:pPr>
            <w:r w:rsidRPr="00892643">
              <w:rPr>
                <w:rFonts w:eastAsia="標楷體"/>
                <w:b/>
                <w:color w:val="000000"/>
              </w:rPr>
              <w:t>2.</w:t>
            </w:r>
            <w:r w:rsidRPr="00892643">
              <w:rPr>
                <w:rFonts w:eastAsia="標楷體"/>
                <w:b/>
                <w:color w:val="000000"/>
              </w:rPr>
              <w:t>申請地點：</w:t>
            </w:r>
          </w:p>
          <w:p w14:paraId="39AF395E" w14:textId="77777777" w:rsidR="00892643" w:rsidRPr="00892643" w:rsidRDefault="00892643" w:rsidP="00892643">
            <w:pPr>
              <w:widowControl/>
              <w:ind w:leftChars="25" w:left="540" w:hangingChars="200" w:hanging="480"/>
              <w:rPr>
                <w:rFonts w:eastAsia="標楷體"/>
                <w:b/>
                <w:color w:val="000000"/>
              </w:rPr>
            </w:pPr>
            <w:r w:rsidRPr="00892643">
              <w:rPr>
                <w:rFonts w:eastAsia="標楷體"/>
                <w:b/>
                <w:color w:val="000000"/>
              </w:rPr>
              <w:t xml:space="preserve">  □ </w:t>
            </w:r>
            <w:r w:rsidRPr="00892643">
              <w:rPr>
                <w:rFonts w:eastAsia="標楷體"/>
                <w:b/>
                <w:color w:val="000000"/>
              </w:rPr>
              <w:t>符合</w:t>
            </w:r>
            <w:r w:rsidRPr="00892643">
              <w:rPr>
                <w:rFonts w:eastAsia="標楷體"/>
                <w:b/>
                <w:color w:val="000000"/>
              </w:rPr>
              <w:t xml:space="preserve">  □ </w:t>
            </w:r>
            <w:r w:rsidRPr="00892643">
              <w:rPr>
                <w:rFonts w:eastAsia="標楷體"/>
                <w:b/>
                <w:color w:val="000000"/>
              </w:rPr>
              <w:t>不符合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A883" w14:textId="4C024FFA" w:rsidR="00892643" w:rsidRPr="00892643" w:rsidRDefault="00892643" w:rsidP="00892643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92643">
              <w:rPr>
                <w:rFonts w:eastAsia="標楷體"/>
                <w:color w:val="000000"/>
              </w:rPr>
              <w:t>審核</w:t>
            </w:r>
            <w:r w:rsidR="00960D38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6981" w14:textId="77777777" w:rsidR="00892643" w:rsidRPr="00892643" w:rsidRDefault="00892643" w:rsidP="00892643">
            <w:pPr>
              <w:widowControl/>
              <w:snapToGrid w:val="0"/>
              <w:spacing w:line="460" w:lineRule="exact"/>
              <w:rPr>
                <w:rFonts w:eastAsia="標楷體"/>
              </w:rPr>
            </w:pPr>
          </w:p>
        </w:tc>
      </w:tr>
    </w:tbl>
    <w:p w14:paraId="65B7D612" w14:textId="77777777" w:rsidR="00892643" w:rsidRPr="00892643" w:rsidRDefault="00892643" w:rsidP="00892643">
      <w:pPr>
        <w:snapToGrid w:val="0"/>
        <w:spacing w:before="100" w:beforeAutospacing="1" w:after="100" w:afterAutospacing="1" w:line="24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892643">
        <w:rPr>
          <w:rFonts w:eastAsia="標楷體"/>
          <w:sz w:val="28"/>
          <w:szCs w:val="28"/>
        </w:rPr>
        <w:t>註：填寫完後回傳至</w:t>
      </w:r>
      <w:r w:rsidRPr="00892643">
        <w:rPr>
          <w:rFonts w:eastAsia="標楷體"/>
          <w:sz w:val="28"/>
          <w:szCs w:val="28"/>
        </w:rPr>
        <w:t>louislai@wecc.com.tw</w:t>
      </w:r>
      <w:r w:rsidRPr="00892643">
        <w:rPr>
          <w:rFonts w:eastAsia="標楷體"/>
          <w:sz w:val="28"/>
          <w:szCs w:val="28"/>
        </w:rPr>
        <w:t>，並電洽</w:t>
      </w:r>
      <w:r w:rsidRPr="00892643">
        <w:rPr>
          <w:rFonts w:eastAsia="標楷體"/>
          <w:sz w:val="28"/>
          <w:szCs w:val="28"/>
        </w:rPr>
        <w:t xml:space="preserve">06-2231147 </w:t>
      </w:r>
      <w:r w:rsidRPr="00892643">
        <w:rPr>
          <w:rFonts w:eastAsia="標楷體"/>
          <w:sz w:val="28"/>
          <w:szCs w:val="28"/>
        </w:rPr>
        <w:t>賴先生確認。</w:t>
      </w:r>
    </w:p>
    <w:p w14:paraId="589C5697" w14:textId="27EA6F67" w:rsidR="00892643" w:rsidRPr="00892643" w:rsidRDefault="00892643" w:rsidP="00892643">
      <w:pPr>
        <w:snapToGrid w:val="0"/>
        <w:spacing w:before="50" w:afterLines="50" w:after="120" w:line="460" w:lineRule="exact"/>
        <w:ind w:firstLine="567"/>
        <w:jc w:val="both"/>
        <w:rPr>
          <w:rFonts w:ascii="標楷體" w:eastAsia="標楷體"/>
          <w:spacing w:val="20"/>
          <w:sz w:val="32"/>
          <w:szCs w:val="32"/>
        </w:rPr>
      </w:pPr>
      <w:r w:rsidRPr="00892643">
        <w:rPr>
          <w:rFonts w:ascii="標楷體" w:eastAsia="標楷體"/>
          <w:b/>
          <w:sz w:val="28"/>
          <w:szCs w:val="28"/>
        </w:rPr>
        <w:br w:type="page"/>
      </w:r>
      <w:r w:rsidR="000B24B0" w:rsidRPr="000B24B0">
        <w:rPr>
          <w:rFonts w:ascii="標楷體" w:eastAsia="標楷體"/>
          <w:spacing w:val="20"/>
          <w:sz w:val="32"/>
          <w:szCs w:val="32"/>
        </w:rPr>
        <w:lastRenderedPageBreak/>
        <w:t>簡章</w:t>
      </w:r>
      <w:r w:rsidRPr="00892643">
        <w:rPr>
          <w:rFonts w:ascii="標楷體" w:eastAsia="標楷體"/>
          <w:spacing w:val="20"/>
          <w:sz w:val="32"/>
          <w:szCs w:val="32"/>
        </w:rPr>
        <w:t>附件2</w:t>
      </w:r>
    </w:p>
    <w:p w14:paraId="00B2C7D6" w14:textId="77777777" w:rsidR="00892643" w:rsidRPr="00892643" w:rsidRDefault="00892643" w:rsidP="000B24B0">
      <w:pPr>
        <w:spacing w:line="480" w:lineRule="auto"/>
        <w:jc w:val="center"/>
        <w:rPr>
          <w:rFonts w:ascii="標楷體" w:eastAsia="標楷體" w:hAnsi="標楷體"/>
          <w:sz w:val="32"/>
          <w:szCs w:val="32"/>
        </w:rPr>
      </w:pPr>
      <w:r w:rsidRPr="00892643">
        <w:rPr>
          <w:rFonts w:ascii="標楷體" w:eastAsia="標楷體" w:hint="eastAsia"/>
          <w:sz w:val="32"/>
          <w:szCs w:val="32"/>
        </w:rPr>
        <w:t>推廣節能標語跑馬燈補助切結書</w:t>
      </w:r>
    </w:p>
    <w:p w14:paraId="65A8FC36" w14:textId="402345DE" w:rsidR="00892643" w:rsidRPr="00892643" w:rsidRDefault="00892643" w:rsidP="000B24B0">
      <w:pPr>
        <w:spacing w:line="48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92643">
        <w:rPr>
          <w:rFonts w:ascii="標楷體" w:eastAsia="標楷體" w:hint="eastAsia"/>
          <w:sz w:val="28"/>
          <w:szCs w:val="28"/>
        </w:rPr>
        <w:t>立切結書人於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92643">
        <w:rPr>
          <w:rFonts w:ascii="標楷體" w:eastAsia="標楷體" w:hint="eastAsia"/>
          <w:sz w:val="28"/>
          <w:szCs w:val="28"/>
        </w:rPr>
        <w:t>市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2643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 區   </w:t>
      </w:r>
      <w:r w:rsidRPr="00892643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路（街）    段       巷   </w:t>
      </w:r>
      <w:r w:rsidRPr="00892643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 號</w:t>
      </w:r>
      <w:r w:rsidRPr="00892643">
        <w:rPr>
          <w:rFonts w:ascii="標楷體" w:eastAsia="標楷體" w:hint="eastAsia"/>
          <w:sz w:val="28"/>
          <w:szCs w:val="28"/>
        </w:rPr>
        <w:t>地點申請推廣節能標語跑馬燈補助，經核定補助經費後完成設置並顯示其核定之推廣節能標語，</w:t>
      </w:r>
      <w:r w:rsidR="00BA7B7C">
        <w:rPr>
          <w:rFonts w:ascii="標楷體" w:eastAsia="標楷體" w:hint="eastAsia"/>
          <w:sz w:val="28"/>
          <w:szCs w:val="28"/>
        </w:rPr>
        <w:t>相關規則制定如下</w:t>
      </w:r>
      <w:r w:rsidRPr="00892643">
        <w:rPr>
          <w:rFonts w:ascii="標楷體" w:eastAsia="標楷體" w:hint="eastAsia"/>
          <w:sz w:val="28"/>
          <w:szCs w:val="28"/>
        </w:rPr>
        <w:t>。恐口無憑，特立此切結書：</w:t>
      </w:r>
    </w:p>
    <w:p w14:paraId="1EE0888D" w14:textId="6482260C" w:rsidR="00892643" w:rsidRPr="00B30ABF" w:rsidRDefault="00892643" w:rsidP="000B24B0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30ABF">
        <w:rPr>
          <w:rFonts w:ascii="標楷體" w:eastAsia="標楷體" w:hAnsi="標楷體" w:hint="eastAsia"/>
          <w:sz w:val="28"/>
          <w:szCs w:val="28"/>
        </w:rPr>
        <w:t>一、</w:t>
      </w:r>
      <w:r w:rsidRPr="00B30ABF">
        <w:rPr>
          <w:rFonts w:ascii="標楷體" w:eastAsia="標楷體" w:hint="eastAsia"/>
          <w:sz w:val="28"/>
          <w:szCs w:val="28"/>
        </w:rPr>
        <w:t>本人已知推廣節能標語跑馬燈補助計畫相關情形，</w:t>
      </w:r>
      <w:r w:rsidR="00BA7B7C" w:rsidRPr="00B30ABF">
        <w:rPr>
          <w:rFonts w:ascii="標楷體" w:eastAsia="標楷體" w:hint="eastAsia"/>
          <w:sz w:val="28"/>
          <w:szCs w:val="28"/>
        </w:rPr>
        <w:t>遵守簡章一切規範，並負擔使用期間電費</w:t>
      </w:r>
      <w:r w:rsidRPr="00B30ABF">
        <w:rPr>
          <w:rFonts w:ascii="標楷體" w:eastAsia="標楷體" w:hint="eastAsia"/>
          <w:sz w:val="28"/>
          <w:szCs w:val="28"/>
        </w:rPr>
        <w:t>，</w:t>
      </w:r>
      <w:r w:rsidR="00BA7B7C" w:rsidRPr="00B30ABF">
        <w:rPr>
          <w:rFonts w:ascii="標楷體" w:eastAsia="標楷體" w:hint="eastAsia"/>
          <w:sz w:val="28"/>
          <w:szCs w:val="28"/>
        </w:rPr>
        <w:t>依此</w:t>
      </w:r>
      <w:r w:rsidRPr="00B30ABF">
        <w:rPr>
          <w:rFonts w:ascii="標楷體" w:eastAsia="標楷體" w:hint="eastAsia"/>
          <w:sz w:val="28"/>
          <w:szCs w:val="28"/>
        </w:rPr>
        <w:t>提出補助申請，依核定內容完成設置</w:t>
      </w:r>
      <w:r w:rsidRPr="00B30ABF">
        <w:rPr>
          <w:rFonts w:ascii="標楷體" w:eastAsia="標楷體" w:hAnsi="標楷體" w:hint="eastAsia"/>
          <w:sz w:val="28"/>
          <w:szCs w:val="28"/>
        </w:rPr>
        <w:t>。</w:t>
      </w:r>
    </w:p>
    <w:p w14:paraId="26E33B80" w14:textId="2E0ED8FF" w:rsidR="00892643" w:rsidRPr="00B30ABF" w:rsidRDefault="00892643" w:rsidP="00BA7B7C">
      <w:pPr>
        <w:spacing w:line="48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0ABF">
        <w:rPr>
          <w:rFonts w:ascii="標楷體" w:eastAsia="標楷體" w:hAnsi="標楷體" w:hint="eastAsia"/>
          <w:sz w:val="28"/>
          <w:szCs w:val="28"/>
        </w:rPr>
        <w:t>二、完成設置日起至112年4月30日期間，持續播放核定之推廣節能標語</w:t>
      </w:r>
      <w:r w:rsidR="005821D8" w:rsidRPr="00B30ABF">
        <w:rPr>
          <w:rFonts w:ascii="標楷體" w:eastAsia="標楷體" w:hAnsi="標楷體" w:hint="eastAsia"/>
          <w:sz w:val="28"/>
          <w:szCs w:val="28"/>
        </w:rPr>
        <w:t>，每日至少輪播12小時</w:t>
      </w:r>
      <w:r w:rsidR="00BA7B7C" w:rsidRPr="00B30ABF">
        <w:rPr>
          <w:rFonts w:ascii="標楷體" w:eastAsia="標楷體" w:hAnsi="標楷體" w:hint="eastAsia"/>
          <w:sz w:val="28"/>
          <w:szCs w:val="28"/>
        </w:rPr>
        <w:t>，輪播節目一半以上需為節能標語</w:t>
      </w:r>
      <w:r w:rsidRPr="00B30ABF">
        <w:rPr>
          <w:rFonts w:ascii="標楷體" w:eastAsia="標楷體" w:hAnsi="標楷體" w:hint="eastAsia"/>
          <w:sz w:val="28"/>
          <w:szCs w:val="28"/>
        </w:rPr>
        <w:t>。</w:t>
      </w:r>
    </w:p>
    <w:p w14:paraId="766E72C4" w14:textId="77777777" w:rsidR="00892643" w:rsidRPr="00B30ABF" w:rsidRDefault="00892643" w:rsidP="000B24B0">
      <w:pPr>
        <w:spacing w:after="120" w:line="480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30ABF">
        <w:rPr>
          <w:rFonts w:ascii="標楷體" w:eastAsia="標楷體" w:hAnsi="標楷體" w:hint="eastAsia"/>
          <w:sz w:val="28"/>
          <w:szCs w:val="28"/>
        </w:rPr>
        <w:t>三、如經查未設置或未於期限內輪播節能標語，經勸導後其限內未改善者，將退還核定之補助款項。</w:t>
      </w:r>
    </w:p>
    <w:p w14:paraId="0635BE2C" w14:textId="77777777" w:rsidR="00892643" w:rsidRPr="00892643" w:rsidRDefault="00892643" w:rsidP="000B24B0">
      <w:pPr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92643">
        <w:rPr>
          <w:rFonts w:ascii="標楷體" w:eastAsia="標楷體" w:hAnsi="標楷體" w:hint="eastAsia"/>
          <w:sz w:val="28"/>
          <w:szCs w:val="28"/>
        </w:rPr>
        <w:t>此致</w:t>
      </w:r>
    </w:p>
    <w:p w14:paraId="56CD3FED" w14:textId="38A1272A" w:rsidR="00892643" w:rsidRPr="00892643" w:rsidRDefault="00892643" w:rsidP="000B24B0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89264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1863D" wp14:editId="3E4D5ACC">
                <wp:simplePos x="0" y="0"/>
                <wp:positionH relativeFrom="column">
                  <wp:posOffset>4331335</wp:posOffset>
                </wp:positionH>
                <wp:positionV relativeFrom="paragraph">
                  <wp:posOffset>407670</wp:posOffset>
                </wp:positionV>
                <wp:extent cx="686435" cy="556895"/>
                <wp:effectExtent l="12700" t="13335" r="5715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7E4C" w14:textId="77777777" w:rsidR="00892643" w:rsidRPr="007F605B" w:rsidRDefault="00892643" w:rsidP="0089264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034DC90" w14:textId="77777777" w:rsidR="00892643" w:rsidRDefault="00892643" w:rsidP="00892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863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41.05pt;margin-top:32.1pt;width:54.0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">
                <v:stroke dashstyle="1 1" endcap="round"/>
                <v:textbox>
                  <w:txbxContent>
                    <w:p w14:paraId="11777E4C" w14:textId="77777777" w:rsidR="00892643" w:rsidRPr="007F605B" w:rsidRDefault="00892643" w:rsidP="0089264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3034DC90" w14:textId="77777777" w:rsidR="00892643" w:rsidRDefault="00892643" w:rsidP="00892643"/>
                  </w:txbxContent>
                </v:textbox>
              </v:shape>
            </w:pict>
          </mc:Fallback>
        </mc:AlternateContent>
      </w:r>
      <w:r w:rsidRPr="00892643">
        <w:rPr>
          <w:rFonts w:ascii="標楷體" w:eastAsia="標楷體" w:hAnsi="標楷體" w:hint="eastAsia"/>
          <w:sz w:val="28"/>
          <w:szCs w:val="28"/>
        </w:rPr>
        <w:t>臺南市政府經濟發展局</w:t>
      </w:r>
    </w:p>
    <w:p w14:paraId="1B1A4BCE" w14:textId="77777777" w:rsidR="00892643" w:rsidRPr="00892643" w:rsidRDefault="00892643" w:rsidP="000B24B0">
      <w:pPr>
        <w:spacing w:line="480" w:lineRule="auto"/>
        <w:ind w:leftChars="1200" w:left="2880"/>
        <w:rPr>
          <w:rFonts w:ascii="標楷體" w:eastAsia="標楷體" w:hAnsi="標楷體"/>
          <w:sz w:val="28"/>
          <w:szCs w:val="28"/>
        </w:rPr>
      </w:pPr>
      <w:r w:rsidRPr="00892643">
        <w:rPr>
          <w:rFonts w:ascii="標楷體" w:eastAsia="標楷體" w:hAnsi="標楷體" w:hint="eastAsia"/>
          <w:sz w:val="28"/>
          <w:szCs w:val="28"/>
        </w:rPr>
        <w:t>立切結書人：</w:t>
      </w:r>
    </w:p>
    <w:p w14:paraId="5ADAD61B" w14:textId="77777777" w:rsidR="00892643" w:rsidRPr="00892643" w:rsidRDefault="00892643" w:rsidP="000B24B0">
      <w:pPr>
        <w:spacing w:line="480" w:lineRule="auto"/>
        <w:ind w:leftChars="1200" w:left="2880"/>
        <w:rPr>
          <w:rFonts w:ascii="標楷體" w:eastAsia="標楷體" w:hAnsi="標楷體"/>
          <w:color w:val="FF0000"/>
          <w:sz w:val="28"/>
          <w:szCs w:val="28"/>
        </w:rPr>
      </w:pPr>
      <w:r w:rsidRPr="00892643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1854B376" w14:textId="77777777" w:rsidR="00892643" w:rsidRPr="00892643" w:rsidRDefault="00892643" w:rsidP="000B24B0">
      <w:pPr>
        <w:spacing w:line="480" w:lineRule="auto"/>
        <w:ind w:leftChars="1200" w:left="2880"/>
        <w:rPr>
          <w:rFonts w:ascii="標楷體" w:eastAsia="標楷體" w:hAnsi="標楷體"/>
          <w:sz w:val="28"/>
          <w:szCs w:val="28"/>
        </w:rPr>
      </w:pPr>
      <w:r w:rsidRPr="00892643">
        <w:rPr>
          <w:rFonts w:ascii="標楷體" w:eastAsia="標楷體" w:hAnsi="標楷體" w:hint="eastAsia"/>
          <w:sz w:val="28"/>
          <w:szCs w:val="28"/>
        </w:rPr>
        <w:t xml:space="preserve">地      址： </w:t>
      </w:r>
    </w:p>
    <w:p w14:paraId="04756DB1" w14:textId="77777777" w:rsidR="00892643" w:rsidRPr="00892643" w:rsidRDefault="00892643" w:rsidP="000B24B0">
      <w:pPr>
        <w:spacing w:line="480" w:lineRule="auto"/>
        <w:ind w:leftChars="1200" w:left="2880"/>
        <w:rPr>
          <w:rFonts w:ascii="標楷體" w:eastAsia="標楷體" w:hAnsi="標楷體"/>
          <w:spacing w:val="36"/>
          <w:sz w:val="28"/>
          <w:szCs w:val="28"/>
        </w:rPr>
      </w:pPr>
      <w:r w:rsidRPr="00892643">
        <w:rPr>
          <w:rFonts w:ascii="標楷體" w:eastAsia="標楷體" w:hAnsi="標楷體" w:hint="eastAsia"/>
          <w:spacing w:val="36"/>
          <w:sz w:val="28"/>
          <w:szCs w:val="28"/>
        </w:rPr>
        <w:t>聯絡電話：</w:t>
      </w:r>
    </w:p>
    <w:p w14:paraId="27FDDF24" w14:textId="77777777" w:rsidR="00892643" w:rsidRPr="00892643" w:rsidRDefault="00892643" w:rsidP="000B24B0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89264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16638A0" w14:textId="77777777" w:rsidR="00892643" w:rsidRPr="00892643" w:rsidRDefault="00892643" w:rsidP="000B24B0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892643">
        <w:rPr>
          <w:rFonts w:ascii="標楷體" w:eastAsia="標楷體" w:hAnsi="標楷體" w:hint="eastAsia"/>
          <w:sz w:val="28"/>
          <w:szCs w:val="28"/>
        </w:rPr>
        <w:t xml:space="preserve">中  華  民  國   </w:t>
      </w:r>
      <w:r w:rsidRPr="00892643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      年    </w:t>
      </w:r>
      <w:r w:rsidRPr="0089264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        月    </w:t>
      </w:r>
      <w:r w:rsidRPr="0089264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92643">
        <w:rPr>
          <w:rFonts w:ascii="標楷體" w:eastAsia="標楷體" w:hAnsi="標楷體" w:hint="eastAsia"/>
          <w:sz w:val="28"/>
          <w:szCs w:val="28"/>
        </w:rPr>
        <w:t xml:space="preserve">       日  </w:t>
      </w:r>
    </w:p>
    <w:sectPr w:rsidR="00892643" w:rsidRPr="00892643" w:rsidSect="003955E7">
      <w:pgSz w:w="11906" w:h="16838"/>
      <w:pgMar w:top="1247" w:right="1247" w:bottom="1247" w:left="1247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272E4" w14:textId="77777777" w:rsidR="00D27BB8" w:rsidRDefault="00D27BB8">
      <w:r>
        <w:separator/>
      </w:r>
    </w:p>
  </w:endnote>
  <w:endnote w:type="continuationSeparator" w:id="0">
    <w:p w14:paraId="4754C97A" w14:textId="77777777" w:rsidR="00D27BB8" w:rsidRDefault="00D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88681" w14:textId="77777777" w:rsidR="00D27BB8" w:rsidRDefault="00D27BB8">
      <w:r>
        <w:separator/>
      </w:r>
    </w:p>
  </w:footnote>
  <w:footnote w:type="continuationSeparator" w:id="0">
    <w:p w14:paraId="6B16039F" w14:textId="77777777" w:rsidR="00D27BB8" w:rsidRDefault="00D2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C42BA4"/>
    <w:lvl w:ilvl="0">
      <w:start w:val="1"/>
      <w:numFmt w:val="ideographLegalTraditional"/>
      <w:lvlText w:val="%1、"/>
      <w:legacy w:legacy="1" w:legacySpace="0" w:legacyIndent="425"/>
      <w:lvlJc w:val="left"/>
      <w:pPr>
        <w:ind w:left="4253" w:hanging="425"/>
      </w:pPr>
    </w:lvl>
    <w:lvl w:ilvl="1">
      <w:start w:val="1"/>
      <w:numFmt w:val="taiwaneseCountingThousand"/>
      <w:lvlText w:val="第%2節"/>
      <w:legacy w:legacy="1" w:legacySpace="0" w:legacyIndent="425"/>
      <w:lvlJc w:val="left"/>
      <w:pPr>
        <w:ind w:left="4678" w:hanging="425"/>
      </w:pPr>
    </w:lvl>
    <w:lvl w:ilvl="2">
      <w:start w:val="1"/>
      <w:numFmt w:val="taiwaneseCountingThousand"/>
      <w:lvlText w:val="第%3項"/>
      <w:legacy w:legacy="1" w:legacySpace="0" w:legacyIndent="425"/>
      <w:lvlJc w:val="left"/>
      <w:pPr>
        <w:ind w:left="5103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5528" w:hanging="425"/>
      </w:pPr>
    </w:lvl>
    <w:lvl w:ilvl="4">
      <w:start w:val="1"/>
      <w:numFmt w:val="none"/>
      <w:suff w:val="nothing"/>
      <w:lvlText w:val=""/>
      <w:lvlJc w:val="left"/>
      <w:pPr>
        <w:ind w:left="5953" w:hanging="425"/>
      </w:pPr>
    </w:lvl>
    <w:lvl w:ilvl="5">
      <w:start w:val="1"/>
      <w:numFmt w:val="none"/>
      <w:suff w:val="nothing"/>
      <w:lvlText w:val=""/>
      <w:lvlJc w:val="left"/>
      <w:pPr>
        <w:ind w:left="6378" w:hanging="425"/>
      </w:pPr>
    </w:lvl>
    <w:lvl w:ilvl="6">
      <w:start w:val="1"/>
      <w:numFmt w:val="none"/>
      <w:suff w:val="nothing"/>
      <w:lvlText w:val=""/>
      <w:lvlJc w:val="left"/>
      <w:pPr>
        <w:ind w:left="6803" w:hanging="425"/>
      </w:pPr>
    </w:lvl>
    <w:lvl w:ilvl="7">
      <w:start w:val="1"/>
      <w:numFmt w:val="none"/>
      <w:suff w:val="nothing"/>
      <w:lvlText w:val=""/>
      <w:lvlJc w:val="left"/>
      <w:pPr>
        <w:ind w:left="7228" w:hanging="425"/>
      </w:pPr>
    </w:lvl>
    <w:lvl w:ilvl="8">
      <w:start w:val="1"/>
      <w:numFmt w:val="none"/>
      <w:suff w:val="nothing"/>
      <w:lvlText w:val=""/>
      <w:lvlJc w:val="left"/>
      <w:pPr>
        <w:ind w:left="7653" w:hanging="425"/>
      </w:pPr>
    </w:lvl>
  </w:abstractNum>
  <w:abstractNum w:abstractNumId="1" w15:restartNumberingAfterBreak="0">
    <w:nsid w:val="374B65AC"/>
    <w:multiLevelType w:val="hybridMultilevel"/>
    <w:tmpl w:val="718EBBA0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" w15:restartNumberingAfterBreak="0">
    <w:nsid w:val="4A446383"/>
    <w:multiLevelType w:val="hybridMultilevel"/>
    <w:tmpl w:val="718EBBA0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" w15:restartNumberingAfterBreak="0">
    <w:nsid w:val="65E67CF4"/>
    <w:multiLevelType w:val="hybridMultilevel"/>
    <w:tmpl w:val="C6D2F730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6E0F10DA"/>
    <w:multiLevelType w:val="hybridMultilevel"/>
    <w:tmpl w:val="718EBBA0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" w15:restartNumberingAfterBreak="0">
    <w:nsid w:val="7A6123E5"/>
    <w:multiLevelType w:val="hybridMultilevel"/>
    <w:tmpl w:val="709EF8B2"/>
    <w:lvl w:ilvl="0" w:tplc="297A75C4">
      <w:start w:val="3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7F1D421A"/>
    <w:multiLevelType w:val="hybridMultilevel"/>
    <w:tmpl w:val="010A356A"/>
    <w:lvl w:ilvl="0" w:tplc="21504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3]">
      <v:fill color="white" on="f"/>
      <v:stroke color="none [3213]" weight="1pt"/>
      <o:colormru v:ext="edit" colors="#f99,#ff7c80,#f30,#3cf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3F"/>
    <w:rsid w:val="00000782"/>
    <w:rsid w:val="00000921"/>
    <w:rsid w:val="00000B5A"/>
    <w:rsid w:val="00000BEA"/>
    <w:rsid w:val="000011B0"/>
    <w:rsid w:val="000017F3"/>
    <w:rsid w:val="00001949"/>
    <w:rsid w:val="00002A45"/>
    <w:rsid w:val="00002A89"/>
    <w:rsid w:val="00003199"/>
    <w:rsid w:val="00003C34"/>
    <w:rsid w:val="00003CA8"/>
    <w:rsid w:val="00004431"/>
    <w:rsid w:val="0000445E"/>
    <w:rsid w:val="00004D8D"/>
    <w:rsid w:val="00005037"/>
    <w:rsid w:val="0000533A"/>
    <w:rsid w:val="000053B3"/>
    <w:rsid w:val="0000573D"/>
    <w:rsid w:val="00005B86"/>
    <w:rsid w:val="000060B7"/>
    <w:rsid w:val="000064FC"/>
    <w:rsid w:val="00006C1B"/>
    <w:rsid w:val="00006F5E"/>
    <w:rsid w:val="00007627"/>
    <w:rsid w:val="0000763E"/>
    <w:rsid w:val="000104AD"/>
    <w:rsid w:val="00010851"/>
    <w:rsid w:val="00010DB9"/>
    <w:rsid w:val="0001123A"/>
    <w:rsid w:val="00011546"/>
    <w:rsid w:val="000120F6"/>
    <w:rsid w:val="00012246"/>
    <w:rsid w:val="00012255"/>
    <w:rsid w:val="000127F5"/>
    <w:rsid w:val="00012CEF"/>
    <w:rsid w:val="000132E0"/>
    <w:rsid w:val="000134FF"/>
    <w:rsid w:val="00013723"/>
    <w:rsid w:val="000140F3"/>
    <w:rsid w:val="000142B0"/>
    <w:rsid w:val="00014A02"/>
    <w:rsid w:val="00014C85"/>
    <w:rsid w:val="0001501E"/>
    <w:rsid w:val="0001578D"/>
    <w:rsid w:val="00015DA5"/>
    <w:rsid w:val="00016011"/>
    <w:rsid w:val="00016D37"/>
    <w:rsid w:val="00016D9D"/>
    <w:rsid w:val="00016E3C"/>
    <w:rsid w:val="00017013"/>
    <w:rsid w:val="0001775A"/>
    <w:rsid w:val="0001787E"/>
    <w:rsid w:val="00017947"/>
    <w:rsid w:val="00017F74"/>
    <w:rsid w:val="0002046C"/>
    <w:rsid w:val="0002064A"/>
    <w:rsid w:val="00020678"/>
    <w:rsid w:val="00020750"/>
    <w:rsid w:val="00020B83"/>
    <w:rsid w:val="00020EA1"/>
    <w:rsid w:val="00021426"/>
    <w:rsid w:val="0002171C"/>
    <w:rsid w:val="00022C38"/>
    <w:rsid w:val="0002378A"/>
    <w:rsid w:val="000238E4"/>
    <w:rsid w:val="000240DC"/>
    <w:rsid w:val="00024944"/>
    <w:rsid w:val="00024FBD"/>
    <w:rsid w:val="00025316"/>
    <w:rsid w:val="00025377"/>
    <w:rsid w:val="000253C3"/>
    <w:rsid w:val="000256D8"/>
    <w:rsid w:val="0002587A"/>
    <w:rsid w:val="000266F8"/>
    <w:rsid w:val="00026B66"/>
    <w:rsid w:val="00026C6F"/>
    <w:rsid w:val="00026D71"/>
    <w:rsid w:val="00027994"/>
    <w:rsid w:val="00027FBF"/>
    <w:rsid w:val="0003042D"/>
    <w:rsid w:val="00031105"/>
    <w:rsid w:val="00031A0C"/>
    <w:rsid w:val="00031ADC"/>
    <w:rsid w:val="00031B3F"/>
    <w:rsid w:val="00031CD2"/>
    <w:rsid w:val="0003256D"/>
    <w:rsid w:val="00032B38"/>
    <w:rsid w:val="0003300F"/>
    <w:rsid w:val="0003325B"/>
    <w:rsid w:val="00033C8B"/>
    <w:rsid w:val="00034024"/>
    <w:rsid w:val="000343B6"/>
    <w:rsid w:val="000345BD"/>
    <w:rsid w:val="0003473D"/>
    <w:rsid w:val="00034D44"/>
    <w:rsid w:val="00035783"/>
    <w:rsid w:val="000357AA"/>
    <w:rsid w:val="00035B1C"/>
    <w:rsid w:val="00035E48"/>
    <w:rsid w:val="00035EAD"/>
    <w:rsid w:val="00036315"/>
    <w:rsid w:val="000369C9"/>
    <w:rsid w:val="00036EFD"/>
    <w:rsid w:val="00037B3D"/>
    <w:rsid w:val="00037CE7"/>
    <w:rsid w:val="000400CB"/>
    <w:rsid w:val="00040415"/>
    <w:rsid w:val="000405C6"/>
    <w:rsid w:val="00040AFA"/>
    <w:rsid w:val="00040D8C"/>
    <w:rsid w:val="00041156"/>
    <w:rsid w:val="000411DE"/>
    <w:rsid w:val="0004137F"/>
    <w:rsid w:val="000415EB"/>
    <w:rsid w:val="000418BF"/>
    <w:rsid w:val="00041D92"/>
    <w:rsid w:val="00041F04"/>
    <w:rsid w:val="0004227D"/>
    <w:rsid w:val="00042892"/>
    <w:rsid w:val="000428C4"/>
    <w:rsid w:val="0004302D"/>
    <w:rsid w:val="00043439"/>
    <w:rsid w:val="00043559"/>
    <w:rsid w:val="00043944"/>
    <w:rsid w:val="00043B07"/>
    <w:rsid w:val="00044282"/>
    <w:rsid w:val="000442B0"/>
    <w:rsid w:val="000445B9"/>
    <w:rsid w:val="000448CA"/>
    <w:rsid w:val="000459A4"/>
    <w:rsid w:val="00045A16"/>
    <w:rsid w:val="00045EEE"/>
    <w:rsid w:val="00045F62"/>
    <w:rsid w:val="0004636A"/>
    <w:rsid w:val="000469AE"/>
    <w:rsid w:val="00047234"/>
    <w:rsid w:val="00047B8F"/>
    <w:rsid w:val="00047FC2"/>
    <w:rsid w:val="00050299"/>
    <w:rsid w:val="00050994"/>
    <w:rsid w:val="00050E60"/>
    <w:rsid w:val="00050F29"/>
    <w:rsid w:val="00050F9E"/>
    <w:rsid w:val="00051062"/>
    <w:rsid w:val="000514CE"/>
    <w:rsid w:val="0005230B"/>
    <w:rsid w:val="000523DC"/>
    <w:rsid w:val="000528AF"/>
    <w:rsid w:val="00052C44"/>
    <w:rsid w:val="00053796"/>
    <w:rsid w:val="00053B3B"/>
    <w:rsid w:val="0005432E"/>
    <w:rsid w:val="000547A7"/>
    <w:rsid w:val="000548EC"/>
    <w:rsid w:val="0005496D"/>
    <w:rsid w:val="00054EA5"/>
    <w:rsid w:val="00055006"/>
    <w:rsid w:val="000552E0"/>
    <w:rsid w:val="00055307"/>
    <w:rsid w:val="00055558"/>
    <w:rsid w:val="00056B9A"/>
    <w:rsid w:val="00057001"/>
    <w:rsid w:val="000570E4"/>
    <w:rsid w:val="000601B5"/>
    <w:rsid w:val="000603EF"/>
    <w:rsid w:val="00060E11"/>
    <w:rsid w:val="000611F8"/>
    <w:rsid w:val="000612D6"/>
    <w:rsid w:val="000624A6"/>
    <w:rsid w:val="0006256C"/>
    <w:rsid w:val="00063A00"/>
    <w:rsid w:val="00063B4F"/>
    <w:rsid w:val="000643B5"/>
    <w:rsid w:val="00064408"/>
    <w:rsid w:val="00064E8B"/>
    <w:rsid w:val="0006509C"/>
    <w:rsid w:val="00065238"/>
    <w:rsid w:val="00065DED"/>
    <w:rsid w:val="000665BA"/>
    <w:rsid w:val="00066AE6"/>
    <w:rsid w:val="00066FE3"/>
    <w:rsid w:val="000671AB"/>
    <w:rsid w:val="0006766D"/>
    <w:rsid w:val="00070271"/>
    <w:rsid w:val="000713D8"/>
    <w:rsid w:val="0007147C"/>
    <w:rsid w:val="00071610"/>
    <w:rsid w:val="00071A74"/>
    <w:rsid w:val="00071AEE"/>
    <w:rsid w:val="0007220C"/>
    <w:rsid w:val="00072701"/>
    <w:rsid w:val="00072CC1"/>
    <w:rsid w:val="00072CD4"/>
    <w:rsid w:val="00073099"/>
    <w:rsid w:val="00073107"/>
    <w:rsid w:val="00073121"/>
    <w:rsid w:val="000749E2"/>
    <w:rsid w:val="00074CE7"/>
    <w:rsid w:val="00074F78"/>
    <w:rsid w:val="0007571B"/>
    <w:rsid w:val="00075AD8"/>
    <w:rsid w:val="00076427"/>
    <w:rsid w:val="00076626"/>
    <w:rsid w:val="00076796"/>
    <w:rsid w:val="000768C1"/>
    <w:rsid w:val="00076E1D"/>
    <w:rsid w:val="000775E9"/>
    <w:rsid w:val="00077CC1"/>
    <w:rsid w:val="0008010E"/>
    <w:rsid w:val="00080232"/>
    <w:rsid w:val="0008062F"/>
    <w:rsid w:val="00080E14"/>
    <w:rsid w:val="000817D9"/>
    <w:rsid w:val="000819A2"/>
    <w:rsid w:val="0008210D"/>
    <w:rsid w:val="00082847"/>
    <w:rsid w:val="00083B00"/>
    <w:rsid w:val="00083F51"/>
    <w:rsid w:val="00084D3B"/>
    <w:rsid w:val="00084F8B"/>
    <w:rsid w:val="00084FDE"/>
    <w:rsid w:val="00085438"/>
    <w:rsid w:val="00085498"/>
    <w:rsid w:val="000855B5"/>
    <w:rsid w:val="00085929"/>
    <w:rsid w:val="0008693E"/>
    <w:rsid w:val="000869F8"/>
    <w:rsid w:val="000878D4"/>
    <w:rsid w:val="00087F78"/>
    <w:rsid w:val="0009010A"/>
    <w:rsid w:val="00090579"/>
    <w:rsid w:val="00091016"/>
    <w:rsid w:val="0009175C"/>
    <w:rsid w:val="000917F7"/>
    <w:rsid w:val="0009190C"/>
    <w:rsid w:val="00091D40"/>
    <w:rsid w:val="000922BB"/>
    <w:rsid w:val="000922CE"/>
    <w:rsid w:val="000923CB"/>
    <w:rsid w:val="00092832"/>
    <w:rsid w:val="0009284B"/>
    <w:rsid w:val="00092A5A"/>
    <w:rsid w:val="00093051"/>
    <w:rsid w:val="0009316A"/>
    <w:rsid w:val="00093362"/>
    <w:rsid w:val="00093E2F"/>
    <w:rsid w:val="00094436"/>
    <w:rsid w:val="00094AD5"/>
    <w:rsid w:val="00094FC8"/>
    <w:rsid w:val="00094FCB"/>
    <w:rsid w:val="000953A1"/>
    <w:rsid w:val="000954FA"/>
    <w:rsid w:val="00095E19"/>
    <w:rsid w:val="00095EB5"/>
    <w:rsid w:val="000966C6"/>
    <w:rsid w:val="00097404"/>
    <w:rsid w:val="0009740A"/>
    <w:rsid w:val="0009741B"/>
    <w:rsid w:val="0009750F"/>
    <w:rsid w:val="00097ADB"/>
    <w:rsid w:val="000A07F9"/>
    <w:rsid w:val="000A09DB"/>
    <w:rsid w:val="000A0AC5"/>
    <w:rsid w:val="000A0B78"/>
    <w:rsid w:val="000A0C9F"/>
    <w:rsid w:val="000A0E44"/>
    <w:rsid w:val="000A1027"/>
    <w:rsid w:val="000A12D9"/>
    <w:rsid w:val="000A1EDE"/>
    <w:rsid w:val="000A1FE2"/>
    <w:rsid w:val="000A2F20"/>
    <w:rsid w:val="000A33EC"/>
    <w:rsid w:val="000A3E29"/>
    <w:rsid w:val="000A3F6B"/>
    <w:rsid w:val="000A411D"/>
    <w:rsid w:val="000A47C6"/>
    <w:rsid w:val="000A4B49"/>
    <w:rsid w:val="000A4F19"/>
    <w:rsid w:val="000A578C"/>
    <w:rsid w:val="000A585B"/>
    <w:rsid w:val="000A633A"/>
    <w:rsid w:val="000A64FB"/>
    <w:rsid w:val="000A6522"/>
    <w:rsid w:val="000A6777"/>
    <w:rsid w:val="000A6A2E"/>
    <w:rsid w:val="000A6A3A"/>
    <w:rsid w:val="000A70BB"/>
    <w:rsid w:val="000B05DE"/>
    <w:rsid w:val="000B08F2"/>
    <w:rsid w:val="000B0950"/>
    <w:rsid w:val="000B0C3B"/>
    <w:rsid w:val="000B0C43"/>
    <w:rsid w:val="000B1433"/>
    <w:rsid w:val="000B2065"/>
    <w:rsid w:val="000B24B0"/>
    <w:rsid w:val="000B2889"/>
    <w:rsid w:val="000B2E2E"/>
    <w:rsid w:val="000B3703"/>
    <w:rsid w:val="000B381C"/>
    <w:rsid w:val="000B3B47"/>
    <w:rsid w:val="000B3B95"/>
    <w:rsid w:val="000B4441"/>
    <w:rsid w:val="000B44F6"/>
    <w:rsid w:val="000B4513"/>
    <w:rsid w:val="000B45DD"/>
    <w:rsid w:val="000B52C4"/>
    <w:rsid w:val="000B58DF"/>
    <w:rsid w:val="000B5AAC"/>
    <w:rsid w:val="000B5D8E"/>
    <w:rsid w:val="000B6A9C"/>
    <w:rsid w:val="000B6E9F"/>
    <w:rsid w:val="000B7065"/>
    <w:rsid w:val="000B7BF3"/>
    <w:rsid w:val="000B7DAE"/>
    <w:rsid w:val="000C04F2"/>
    <w:rsid w:val="000C05B9"/>
    <w:rsid w:val="000C060D"/>
    <w:rsid w:val="000C1309"/>
    <w:rsid w:val="000C1ADB"/>
    <w:rsid w:val="000C2D51"/>
    <w:rsid w:val="000C3CD4"/>
    <w:rsid w:val="000C47E0"/>
    <w:rsid w:val="000C4F95"/>
    <w:rsid w:val="000C517C"/>
    <w:rsid w:val="000C58D3"/>
    <w:rsid w:val="000C5BFB"/>
    <w:rsid w:val="000C5CD6"/>
    <w:rsid w:val="000C5D7B"/>
    <w:rsid w:val="000C5E92"/>
    <w:rsid w:val="000C6AAD"/>
    <w:rsid w:val="000C7A1D"/>
    <w:rsid w:val="000D002D"/>
    <w:rsid w:val="000D059D"/>
    <w:rsid w:val="000D0A25"/>
    <w:rsid w:val="000D0B41"/>
    <w:rsid w:val="000D0D2C"/>
    <w:rsid w:val="000D10EB"/>
    <w:rsid w:val="000D145D"/>
    <w:rsid w:val="000D1E39"/>
    <w:rsid w:val="000D2194"/>
    <w:rsid w:val="000D28FD"/>
    <w:rsid w:val="000D2AD5"/>
    <w:rsid w:val="000D382B"/>
    <w:rsid w:val="000D4259"/>
    <w:rsid w:val="000D480B"/>
    <w:rsid w:val="000D52E1"/>
    <w:rsid w:val="000D5380"/>
    <w:rsid w:val="000D5D4B"/>
    <w:rsid w:val="000D6036"/>
    <w:rsid w:val="000D76AC"/>
    <w:rsid w:val="000D7945"/>
    <w:rsid w:val="000D7A45"/>
    <w:rsid w:val="000E1330"/>
    <w:rsid w:val="000E1658"/>
    <w:rsid w:val="000E1893"/>
    <w:rsid w:val="000E1D1D"/>
    <w:rsid w:val="000E1E76"/>
    <w:rsid w:val="000E238C"/>
    <w:rsid w:val="000E2CB9"/>
    <w:rsid w:val="000E2ED1"/>
    <w:rsid w:val="000E2F2D"/>
    <w:rsid w:val="000E330D"/>
    <w:rsid w:val="000E3359"/>
    <w:rsid w:val="000E3543"/>
    <w:rsid w:val="000E35CC"/>
    <w:rsid w:val="000E41F7"/>
    <w:rsid w:val="000E4283"/>
    <w:rsid w:val="000E4BA6"/>
    <w:rsid w:val="000E5328"/>
    <w:rsid w:val="000E5509"/>
    <w:rsid w:val="000E58B3"/>
    <w:rsid w:val="000E58E3"/>
    <w:rsid w:val="000E5B7E"/>
    <w:rsid w:val="000E5C0D"/>
    <w:rsid w:val="000E666B"/>
    <w:rsid w:val="000E7D1C"/>
    <w:rsid w:val="000F0270"/>
    <w:rsid w:val="000F03B0"/>
    <w:rsid w:val="000F0949"/>
    <w:rsid w:val="000F1A2C"/>
    <w:rsid w:val="000F1AC8"/>
    <w:rsid w:val="000F2174"/>
    <w:rsid w:val="000F2482"/>
    <w:rsid w:val="000F296F"/>
    <w:rsid w:val="000F2D48"/>
    <w:rsid w:val="000F2DF7"/>
    <w:rsid w:val="000F31AC"/>
    <w:rsid w:val="000F3318"/>
    <w:rsid w:val="000F3D40"/>
    <w:rsid w:val="000F43D6"/>
    <w:rsid w:val="000F4432"/>
    <w:rsid w:val="000F4650"/>
    <w:rsid w:val="000F5A7D"/>
    <w:rsid w:val="000F6549"/>
    <w:rsid w:val="000F65AF"/>
    <w:rsid w:val="000F743A"/>
    <w:rsid w:val="000F7655"/>
    <w:rsid w:val="000F7CE8"/>
    <w:rsid w:val="001000E7"/>
    <w:rsid w:val="0010088D"/>
    <w:rsid w:val="00100ADB"/>
    <w:rsid w:val="001012F3"/>
    <w:rsid w:val="0010182F"/>
    <w:rsid w:val="00101851"/>
    <w:rsid w:val="00101896"/>
    <w:rsid w:val="00101A22"/>
    <w:rsid w:val="00101B0A"/>
    <w:rsid w:val="00101E89"/>
    <w:rsid w:val="00102396"/>
    <w:rsid w:val="001023F6"/>
    <w:rsid w:val="0010268B"/>
    <w:rsid w:val="00102943"/>
    <w:rsid w:val="00102C86"/>
    <w:rsid w:val="00102D8C"/>
    <w:rsid w:val="001034BB"/>
    <w:rsid w:val="00103561"/>
    <w:rsid w:val="001035A6"/>
    <w:rsid w:val="00103D53"/>
    <w:rsid w:val="00103F6B"/>
    <w:rsid w:val="00104138"/>
    <w:rsid w:val="001056E9"/>
    <w:rsid w:val="0010612E"/>
    <w:rsid w:val="0010634B"/>
    <w:rsid w:val="0010666C"/>
    <w:rsid w:val="0010670A"/>
    <w:rsid w:val="00107831"/>
    <w:rsid w:val="00107843"/>
    <w:rsid w:val="00107B4F"/>
    <w:rsid w:val="00107BBF"/>
    <w:rsid w:val="00110043"/>
    <w:rsid w:val="00110193"/>
    <w:rsid w:val="0011062C"/>
    <w:rsid w:val="00110782"/>
    <w:rsid w:val="00110EB9"/>
    <w:rsid w:val="00110F17"/>
    <w:rsid w:val="00111484"/>
    <w:rsid w:val="00111713"/>
    <w:rsid w:val="00111C4F"/>
    <w:rsid w:val="00111CDC"/>
    <w:rsid w:val="00112D40"/>
    <w:rsid w:val="00112F18"/>
    <w:rsid w:val="0011385C"/>
    <w:rsid w:val="00113ED1"/>
    <w:rsid w:val="001143EE"/>
    <w:rsid w:val="00114539"/>
    <w:rsid w:val="00114570"/>
    <w:rsid w:val="00114FE6"/>
    <w:rsid w:val="00115456"/>
    <w:rsid w:val="001154AE"/>
    <w:rsid w:val="001158D1"/>
    <w:rsid w:val="00115B76"/>
    <w:rsid w:val="00115D62"/>
    <w:rsid w:val="00115E0A"/>
    <w:rsid w:val="001160B4"/>
    <w:rsid w:val="00116338"/>
    <w:rsid w:val="00116633"/>
    <w:rsid w:val="00116B3B"/>
    <w:rsid w:val="00116B5D"/>
    <w:rsid w:val="00116B6C"/>
    <w:rsid w:val="00116E8E"/>
    <w:rsid w:val="001170D3"/>
    <w:rsid w:val="00117FE3"/>
    <w:rsid w:val="00120726"/>
    <w:rsid w:val="00120F80"/>
    <w:rsid w:val="00121D3E"/>
    <w:rsid w:val="00122748"/>
    <w:rsid w:val="00122939"/>
    <w:rsid w:val="00122C8F"/>
    <w:rsid w:val="00122D4B"/>
    <w:rsid w:val="001231AD"/>
    <w:rsid w:val="00123407"/>
    <w:rsid w:val="00124237"/>
    <w:rsid w:val="00124291"/>
    <w:rsid w:val="001249BF"/>
    <w:rsid w:val="001252B6"/>
    <w:rsid w:val="001255CE"/>
    <w:rsid w:val="00125A6B"/>
    <w:rsid w:val="001263B3"/>
    <w:rsid w:val="00126795"/>
    <w:rsid w:val="00126A34"/>
    <w:rsid w:val="00126EF7"/>
    <w:rsid w:val="00127552"/>
    <w:rsid w:val="00127827"/>
    <w:rsid w:val="0013032A"/>
    <w:rsid w:val="001306E7"/>
    <w:rsid w:val="001308C0"/>
    <w:rsid w:val="001314CD"/>
    <w:rsid w:val="0013175F"/>
    <w:rsid w:val="00131763"/>
    <w:rsid w:val="00131DDA"/>
    <w:rsid w:val="00132062"/>
    <w:rsid w:val="0013223E"/>
    <w:rsid w:val="00132402"/>
    <w:rsid w:val="00132946"/>
    <w:rsid w:val="00132B67"/>
    <w:rsid w:val="00134409"/>
    <w:rsid w:val="001344D6"/>
    <w:rsid w:val="00134CAD"/>
    <w:rsid w:val="00134DAD"/>
    <w:rsid w:val="00134DC7"/>
    <w:rsid w:val="00134E61"/>
    <w:rsid w:val="001350AA"/>
    <w:rsid w:val="00135A2A"/>
    <w:rsid w:val="00135C2A"/>
    <w:rsid w:val="00136090"/>
    <w:rsid w:val="00136183"/>
    <w:rsid w:val="0013687B"/>
    <w:rsid w:val="001378BA"/>
    <w:rsid w:val="00137A0F"/>
    <w:rsid w:val="00137CFE"/>
    <w:rsid w:val="00137D89"/>
    <w:rsid w:val="00137EFB"/>
    <w:rsid w:val="00137F1E"/>
    <w:rsid w:val="001402D3"/>
    <w:rsid w:val="001406E2"/>
    <w:rsid w:val="0014079B"/>
    <w:rsid w:val="00140B4A"/>
    <w:rsid w:val="00140D9A"/>
    <w:rsid w:val="00141774"/>
    <w:rsid w:val="00141905"/>
    <w:rsid w:val="00141B09"/>
    <w:rsid w:val="00141B46"/>
    <w:rsid w:val="00141D77"/>
    <w:rsid w:val="001421F1"/>
    <w:rsid w:val="0014285E"/>
    <w:rsid w:val="00142A68"/>
    <w:rsid w:val="0014343D"/>
    <w:rsid w:val="001434F9"/>
    <w:rsid w:val="00143843"/>
    <w:rsid w:val="00143993"/>
    <w:rsid w:val="00143C93"/>
    <w:rsid w:val="00143E7A"/>
    <w:rsid w:val="00143F7B"/>
    <w:rsid w:val="001444BF"/>
    <w:rsid w:val="00144CDF"/>
    <w:rsid w:val="00145090"/>
    <w:rsid w:val="00145180"/>
    <w:rsid w:val="0014532B"/>
    <w:rsid w:val="00145338"/>
    <w:rsid w:val="00145950"/>
    <w:rsid w:val="001468B3"/>
    <w:rsid w:val="0014727E"/>
    <w:rsid w:val="0014750A"/>
    <w:rsid w:val="0014758E"/>
    <w:rsid w:val="0015046D"/>
    <w:rsid w:val="0015059C"/>
    <w:rsid w:val="0015075A"/>
    <w:rsid w:val="00150FC0"/>
    <w:rsid w:val="0015123A"/>
    <w:rsid w:val="00151547"/>
    <w:rsid w:val="00151740"/>
    <w:rsid w:val="00151780"/>
    <w:rsid w:val="00151A85"/>
    <w:rsid w:val="00151EF5"/>
    <w:rsid w:val="001520BD"/>
    <w:rsid w:val="00152597"/>
    <w:rsid w:val="001525C7"/>
    <w:rsid w:val="00152609"/>
    <w:rsid w:val="0015384D"/>
    <w:rsid w:val="0015396B"/>
    <w:rsid w:val="00153BDD"/>
    <w:rsid w:val="00153E0C"/>
    <w:rsid w:val="00154089"/>
    <w:rsid w:val="001549DD"/>
    <w:rsid w:val="00154AEB"/>
    <w:rsid w:val="00154CE8"/>
    <w:rsid w:val="00154F69"/>
    <w:rsid w:val="00154F9F"/>
    <w:rsid w:val="00155472"/>
    <w:rsid w:val="001555D9"/>
    <w:rsid w:val="001558BB"/>
    <w:rsid w:val="00155BA8"/>
    <w:rsid w:val="00155EA1"/>
    <w:rsid w:val="00155EC5"/>
    <w:rsid w:val="00156339"/>
    <w:rsid w:val="00156342"/>
    <w:rsid w:val="00156BAE"/>
    <w:rsid w:val="0015780A"/>
    <w:rsid w:val="00157A84"/>
    <w:rsid w:val="00157C87"/>
    <w:rsid w:val="00157ED4"/>
    <w:rsid w:val="001603D7"/>
    <w:rsid w:val="001607D4"/>
    <w:rsid w:val="00160C69"/>
    <w:rsid w:val="00160E0B"/>
    <w:rsid w:val="001621EB"/>
    <w:rsid w:val="00163444"/>
    <w:rsid w:val="00163636"/>
    <w:rsid w:val="0016380C"/>
    <w:rsid w:val="00163C50"/>
    <w:rsid w:val="00163F9B"/>
    <w:rsid w:val="001640EB"/>
    <w:rsid w:val="001642D2"/>
    <w:rsid w:val="0016432D"/>
    <w:rsid w:val="001645B5"/>
    <w:rsid w:val="0016528E"/>
    <w:rsid w:val="00165AF7"/>
    <w:rsid w:val="00165CA3"/>
    <w:rsid w:val="00165EC7"/>
    <w:rsid w:val="0016611D"/>
    <w:rsid w:val="00166396"/>
    <w:rsid w:val="0016696E"/>
    <w:rsid w:val="00166CAC"/>
    <w:rsid w:val="00167D57"/>
    <w:rsid w:val="00167F72"/>
    <w:rsid w:val="00170ADE"/>
    <w:rsid w:val="00170E44"/>
    <w:rsid w:val="00170F7C"/>
    <w:rsid w:val="00171B17"/>
    <w:rsid w:val="00171B26"/>
    <w:rsid w:val="001721EB"/>
    <w:rsid w:val="001725B5"/>
    <w:rsid w:val="001726FF"/>
    <w:rsid w:val="00172809"/>
    <w:rsid w:val="00172B46"/>
    <w:rsid w:val="00173085"/>
    <w:rsid w:val="001731FB"/>
    <w:rsid w:val="0017321A"/>
    <w:rsid w:val="00173A01"/>
    <w:rsid w:val="00173C74"/>
    <w:rsid w:val="001741E9"/>
    <w:rsid w:val="00174A25"/>
    <w:rsid w:val="001754B9"/>
    <w:rsid w:val="00176336"/>
    <w:rsid w:val="001765D1"/>
    <w:rsid w:val="001766C1"/>
    <w:rsid w:val="00177B1E"/>
    <w:rsid w:val="00180371"/>
    <w:rsid w:val="00180532"/>
    <w:rsid w:val="001805FD"/>
    <w:rsid w:val="0018074F"/>
    <w:rsid w:val="001809FA"/>
    <w:rsid w:val="001816C6"/>
    <w:rsid w:val="0018199C"/>
    <w:rsid w:val="00181D8F"/>
    <w:rsid w:val="00181F18"/>
    <w:rsid w:val="001820B9"/>
    <w:rsid w:val="001821E2"/>
    <w:rsid w:val="001822A6"/>
    <w:rsid w:val="00182300"/>
    <w:rsid w:val="001823CF"/>
    <w:rsid w:val="0018278E"/>
    <w:rsid w:val="00182794"/>
    <w:rsid w:val="00182A57"/>
    <w:rsid w:val="00182CF2"/>
    <w:rsid w:val="00182EF5"/>
    <w:rsid w:val="001832F4"/>
    <w:rsid w:val="00183482"/>
    <w:rsid w:val="00183F8C"/>
    <w:rsid w:val="00183F9B"/>
    <w:rsid w:val="00184736"/>
    <w:rsid w:val="00184765"/>
    <w:rsid w:val="00184C1C"/>
    <w:rsid w:val="00184D94"/>
    <w:rsid w:val="00184F82"/>
    <w:rsid w:val="001850AE"/>
    <w:rsid w:val="001855C3"/>
    <w:rsid w:val="0018584B"/>
    <w:rsid w:val="001858EB"/>
    <w:rsid w:val="00185ABE"/>
    <w:rsid w:val="00185AFB"/>
    <w:rsid w:val="00185C5B"/>
    <w:rsid w:val="00185CCD"/>
    <w:rsid w:val="00186D4D"/>
    <w:rsid w:val="00186F11"/>
    <w:rsid w:val="001875AD"/>
    <w:rsid w:val="00187A81"/>
    <w:rsid w:val="00187B1E"/>
    <w:rsid w:val="0019055E"/>
    <w:rsid w:val="00190E62"/>
    <w:rsid w:val="00190EAD"/>
    <w:rsid w:val="0019124D"/>
    <w:rsid w:val="00191337"/>
    <w:rsid w:val="0019299F"/>
    <w:rsid w:val="00192B4B"/>
    <w:rsid w:val="00192DF4"/>
    <w:rsid w:val="001933C8"/>
    <w:rsid w:val="001943E8"/>
    <w:rsid w:val="001945BE"/>
    <w:rsid w:val="00194BB6"/>
    <w:rsid w:val="00194E9A"/>
    <w:rsid w:val="001953CF"/>
    <w:rsid w:val="00195525"/>
    <w:rsid w:val="001955D8"/>
    <w:rsid w:val="0019592C"/>
    <w:rsid w:val="0019597E"/>
    <w:rsid w:val="00196A4A"/>
    <w:rsid w:val="001971D4"/>
    <w:rsid w:val="001974B0"/>
    <w:rsid w:val="001974D9"/>
    <w:rsid w:val="00197EBE"/>
    <w:rsid w:val="001A0097"/>
    <w:rsid w:val="001A0E98"/>
    <w:rsid w:val="001A11AD"/>
    <w:rsid w:val="001A2350"/>
    <w:rsid w:val="001A3192"/>
    <w:rsid w:val="001A3692"/>
    <w:rsid w:val="001A3CB8"/>
    <w:rsid w:val="001A3FBE"/>
    <w:rsid w:val="001A50B2"/>
    <w:rsid w:val="001A633F"/>
    <w:rsid w:val="001A6AE3"/>
    <w:rsid w:val="001A6C08"/>
    <w:rsid w:val="001A6E68"/>
    <w:rsid w:val="001A6F34"/>
    <w:rsid w:val="001A7113"/>
    <w:rsid w:val="001A7DAA"/>
    <w:rsid w:val="001B09D8"/>
    <w:rsid w:val="001B0A05"/>
    <w:rsid w:val="001B0E94"/>
    <w:rsid w:val="001B0F68"/>
    <w:rsid w:val="001B1156"/>
    <w:rsid w:val="001B1384"/>
    <w:rsid w:val="001B151F"/>
    <w:rsid w:val="001B1691"/>
    <w:rsid w:val="001B19A4"/>
    <w:rsid w:val="001B22D6"/>
    <w:rsid w:val="001B2561"/>
    <w:rsid w:val="001B28C1"/>
    <w:rsid w:val="001B2B84"/>
    <w:rsid w:val="001B2E45"/>
    <w:rsid w:val="001B35DA"/>
    <w:rsid w:val="001B37B5"/>
    <w:rsid w:val="001B47F2"/>
    <w:rsid w:val="001B4C6F"/>
    <w:rsid w:val="001B4CFE"/>
    <w:rsid w:val="001B4D80"/>
    <w:rsid w:val="001B5336"/>
    <w:rsid w:val="001B540D"/>
    <w:rsid w:val="001B63AC"/>
    <w:rsid w:val="001B667F"/>
    <w:rsid w:val="001B679F"/>
    <w:rsid w:val="001B67A3"/>
    <w:rsid w:val="001B6874"/>
    <w:rsid w:val="001B6BFB"/>
    <w:rsid w:val="001B6DEC"/>
    <w:rsid w:val="001B6E25"/>
    <w:rsid w:val="001B70D0"/>
    <w:rsid w:val="001C033C"/>
    <w:rsid w:val="001C0405"/>
    <w:rsid w:val="001C13FF"/>
    <w:rsid w:val="001C1AFF"/>
    <w:rsid w:val="001C1DB9"/>
    <w:rsid w:val="001C2603"/>
    <w:rsid w:val="001C2F5A"/>
    <w:rsid w:val="001C37BA"/>
    <w:rsid w:val="001C3F1A"/>
    <w:rsid w:val="001C4321"/>
    <w:rsid w:val="001C4393"/>
    <w:rsid w:val="001C4731"/>
    <w:rsid w:val="001C53F1"/>
    <w:rsid w:val="001C6045"/>
    <w:rsid w:val="001C640E"/>
    <w:rsid w:val="001C6970"/>
    <w:rsid w:val="001C7DA1"/>
    <w:rsid w:val="001C7EA9"/>
    <w:rsid w:val="001D03AB"/>
    <w:rsid w:val="001D03F1"/>
    <w:rsid w:val="001D05DE"/>
    <w:rsid w:val="001D1868"/>
    <w:rsid w:val="001D1C15"/>
    <w:rsid w:val="001D2521"/>
    <w:rsid w:val="001D2B13"/>
    <w:rsid w:val="001D2C86"/>
    <w:rsid w:val="001D3132"/>
    <w:rsid w:val="001D317A"/>
    <w:rsid w:val="001D3326"/>
    <w:rsid w:val="001D3395"/>
    <w:rsid w:val="001D35AC"/>
    <w:rsid w:val="001D37C3"/>
    <w:rsid w:val="001D41F8"/>
    <w:rsid w:val="001D42FE"/>
    <w:rsid w:val="001D4824"/>
    <w:rsid w:val="001D49F1"/>
    <w:rsid w:val="001D4A6E"/>
    <w:rsid w:val="001D4B9A"/>
    <w:rsid w:val="001D5386"/>
    <w:rsid w:val="001D5982"/>
    <w:rsid w:val="001D6127"/>
    <w:rsid w:val="001D637D"/>
    <w:rsid w:val="001D65E1"/>
    <w:rsid w:val="001D66B0"/>
    <w:rsid w:val="001D79DB"/>
    <w:rsid w:val="001D7B61"/>
    <w:rsid w:val="001D7E1C"/>
    <w:rsid w:val="001E0C06"/>
    <w:rsid w:val="001E0C07"/>
    <w:rsid w:val="001E0E21"/>
    <w:rsid w:val="001E1C59"/>
    <w:rsid w:val="001E23F4"/>
    <w:rsid w:val="001E287F"/>
    <w:rsid w:val="001E352C"/>
    <w:rsid w:val="001E3BE0"/>
    <w:rsid w:val="001E3E2F"/>
    <w:rsid w:val="001E42AA"/>
    <w:rsid w:val="001E434F"/>
    <w:rsid w:val="001E43CF"/>
    <w:rsid w:val="001E48BF"/>
    <w:rsid w:val="001E5114"/>
    <w:rsid w:val="001E5D90"/>
    <w:rsid w:val="001E5EDF"/>
    <w:rsid w:val="001E6397"/>
    <w:rsid w:val="001E63A2"/>
    <w:rsid w:val="001E68EF"/>
    <w:rsid w:val="001E78AA"/>
    <w:rsid w:val="001E7E8A"/>
    <w:rsid w:val="001F0435"/>
    <w:rsid w:val="001F0458"/>
    <w:rsid w:val="001F1B6D"/>
    <w:rsid w:val="001F29D0"/>
    <w:rsid w:val="001F2A1C"/>
    <w:rsid w:val="001F2B3A"/>
    <w:rsid w:val="001F2E66"/>
    <w:rsid w:val="001F326E"/>
    <w:rsid w:val="001F4017"/>
    <w:rsid w:val="001F44A3"/>
    <w:rsid w:val="001F4C4E"/>
    <w:rsid w:val="001F4CE7"/>
    <w:rsid w:val="001F5884"/>
    <w:rsid w:val="001F5A6B"/>
    <w:rsid w:val="001F5D51"/>
    <w:rsid w:val="001F6B26"/>
    <w:rsid w:val="001F6C6C"/>
    <w:rsid w:val="001F6C90"/>
    <w:rsid w:val="001F76DA"/>
    <w:rsid w:val="001F7DB5"/>
    <w:rsid w:val="001F7FA3"/>
    <w:rsid w:val="002000BC"/>
    <w:rsid w:val="00200453"/>
    <w:rsid w:val="00200D26"/>
    <w:rsid w:val="00201275"/>
    <w:rsid w:val="00201693"/>
    <w:rsid w:val="00201965"/>
    <w:rsid w:val="002024FA"/>
    <w:rsid w:val="00202567"/>
    <w:rsid w:val="00202B17"/>
    <w:rsid w:val="002030B7"/>
    <w:rsid w:val="002032C3"/>
    <w:rsid w:val="00203361"/>
    <w:rsid w:val="00203F2C"/>
    <w:rsid w:val="00204068"/>
    <w:rsid w:val="002045B1"/>
    <w:rsid w:val="0020463B"/>
    <w:rsid w:val="00204A74"/>
    <w:rsid w:val="00204C2A"/>
    <w:rsid w:val="00204CEE"/>
    <w:rsid w:val="002052B4"/>
    <w:rsid w:val="0020581C"/>
    <w:rsid w:val="00205BB0"/>
    <w:rsid w:val="00205D63"/>
    <w:rsid w:val="00205EA0"/>
    <w:rsid w:val="00206412"/>
    <w:rsid w:val="0020686C"/>
    <w:rsid w:val="00206BC0"/>
    <w:rsid w:val="00207160"/>
    <w:rsid w:val="00207811"/>
    <w:rsid w:val="0020789D"/>
    <w:rsid w:val="00207BB6"/>
    <w:rsid w:val="00207D26"/>
    <w:rsid w:val="00207E51"/>
    <w:rsid w:val="00207FDD"/>
    <w:rsid w:val="002101C8"/>
    <w:rsid w:val="00210785"/>
    <w:rsid w:val="002107D8"/>
    <w:rsid w:val="00210A76"/>
    <w:rsid w:val="00210BE4"/>
    <w:rsid w:val="00210D28"/>
    <w:rsid w:val="00210D3F"/>
    <w:rsid w:val="0021187C"/>
    <w:rsid w:val="00211A29"/>
    <w:rsid w:val="00211EC4"/>
    <w:rsid w:val="002122B6"/>
    <w:rsid w:val="00212D6E"/>
    <w:rsid w:val="00213473"/>
    <w:rsid w:val="002141AD"/>
    <w:rsid w:val="0021496E"/>
    <w:rsid w:val="00214AB4"/>
    <w:rsid w:val="00214B05"/>
    <w:rsid w:val="00214D48"/>
    <w:rsid w:val="00214DAD"/>
    <w:rsid w:val="002155DE"/>
    <w:rsid w:val="00215921"/>
    <w:rsid w:val="00215BB3"/>
    <w:rsid w:val="00215D35"/>
    <w:rsid w:val="00215DFB"/>
    <w:rsid w:val="002161FE"/>
    <w:rsid w:val="0021620A"/>
    <w:rsid w:val="00216449"/>
    <w:rsid w:val="00216604"/>
    <w:rsid w:val="00216F6A"/>
    <w:rsid w:val="00216F6D"/>
    <w:rsid w:val="0022002D"/>
    <w:rsid w:val="00220519"/>
    <w:rsid w:val="00220702"/>
    <w:rsid w:val="00220C48"/>
    <w:rsid w:val="00220D7A"/>
    <w:rsid w:val="00220E81"/>
    <w:rsid w:val="00220F9E"/>
    <w:rsid w:val="0022120E"/>
    <w:rsid w:val="00222339"/>
    <w:rsid w:val="002225F7"/>
    <w:rsid w:val="00223039"/>
    <w:rsid w:val="002230F1"/>
    <w:rsid w:val="00223228"/>
    <w:rsid w:val="00223505"/>
    <w:rsid w:val="00223577"/>
    <w:rsid w:val="002235D6"/>
    <w:rsid w:val="0022428D"/>
    <w:rsid w:val="0022432B"/>
    <w:rsid w:val="002245D6"/>
    <w:rsid w:val="00224A66"/>
    <w:rsid w:val="0022532F"/>
    <w:rsid w:val="00225377"/>
    <w:rsid w:val="00225704"/>
    <w:rsid w:val="002257B5"/>
    <w:rsid w:val="00225EBD"/>
    <w:rsid w:val="0022608C"/>
    <w:rsid w:val="00226828"/>
    <w:rsid w:val="0022691A"/>
    <w:rsid w:val="00226DD8"/>
    <w:rsid w:val="00226E8F"/>
    <w:rsid w:val="00227182"/>
    <w:rsid w:val="00227379"/>
    <w:rsid w:val="00227B35"/>
    <w:rsid w:val="00227C28"/>
    <w:rsid w:val="00230D84"/>
    <w:rsid w:val="00230E91"/>
    <w:rsid w:val="00230EA1"/>
    <w:rsid w:val="00230EBA"/>
    <w:rsid w:val="00231080"/>
    <w:rsid w:val="00231121"/>
    <w:rsid w:val="002311C2"/>
    <w:rsid w:val="002314CE"/>
    <w:rsid w:val="00232206"/>
    <w:rsid w:val="0023226E"/>
    <w:rsid w:val="002326A5"/>
    <w:rsid w:val="00232C5F"/>
    <w:rsid w:val="002332BC"/>
    <w:rsid w:val="00233AA8"/>
    <w:rsid w:val="00233CCB"/>
    <w:rsid w:val="002349A1"/>
    <w:rsid w:val="00234DBD"/>
    <w:rsid w:val="00235015"/>
    <w:rsid w:val="00235250"/>
    <w:rsid w:val="002357AD"/>
    <w:rsid w:val="00235D2A"/>
    <w:rsid w:val="0023609C"/>
    <w:rsid w:val="0023619D"/>
    <w:rsid w:val="00236C23"/>
    <w:rsid w:val="00236DFD"/>
    <w:rsid w:val="00240297"/>
    <w:rsid w:val="00240EB3"/>
    <w:rsid w:val="0024128E"/>
    <w:rsid w:val="002415CE"/>
    <w:rsid w:val="00242928"/>
    <w:rsid w:val="00242A15"/>
    <w:rsid w:val="00242B16"/>
    <w:rsid w:val="00244465"/>
    <w:rsid w:val="00244711"/>
    <w:rsid w:val="0024501F"/>
    <w:rsid w:val="00245446"/>
    <w:rsid w:val="00245577"/>
    <w:rsid w:val="00245B3C"/>
    <w:rsid w:val="00246204"/>
    <w:rsid w:val="00246E09"/>
    <w:rsid w:val="00247134"/>
    <w:rsid w:val="002474F5"/>
    <w:rsid w:val="00247617"/>
    <w:rsid w:val="002503D0"/>
    <w:rsid w:val="00251490"/>
    <w:rsid w:val="00251727"/>
    <w:rsid w:val="002518C2"/>
    <w:rsid w:val="0025193E"/>
    <w:rsid w:val="002520AC"/>
    <w:rsid w:val="0025299D"/>
    <w:rsid w:val="00252B32"/>
    <w:rsid w:val="00252BBB"/>
    <w:rsid w:val="00252BBE"/>
    <w:rsid w:val="00252C4E"/>
    <w:rsid w:val="0025461B"/>
    <w:rsid w:val="00254D99"/>
    <w:rsid w:val="0025529E"/>
    <w:rsid w:val="00255576"/>
    <w:rsid w:val="0025568D"/>
    <w:rsid w:val="00255E46"/>
    <w:rsid w:val="002564E0"/>
    <w:rsid w:val="00256BF1"/>
    <w:rsid w:val="00256E7E"/>
    <w:rsid w:val="0025701F"/>
    <w:rsid w:val="0025705F"/>
    <w:rsid w:val="002570D3"/>
    <w:rsid w:val="00257B99"/>
    <w:rsid w:val="00257B9F"/>
    <w:rsid w:val="00257D0A"/>
    <w:rsid w:val="00257DFE"/>
    <w:rsid w:val="00257FC5"/>
    <w:rsid w:val="002600D7"/>
    <w:rsid w:val="00260339"/>
    <w:rsid w:val="00260361"/>
    <w:rsid w:val="002607D5"/>
    <w:rsid w:val="002613A0"/>
    <w:rsid w:val="00261EAC"/>
    <w:rsid w:val="0026222F"/>
    <w:rsid w:val="002626E1"/>
    <w:rsid w:val="00262A3E"/>
    <w:rsid w:val="00263579"/>
    <w:rsid w:val="00263ED5"/>
    <w:rsid w:val="002641DF"/>
    <w:rsid w:val="002644FF"/>
    <w:rsid w:val="00264D84"/>
    <w:rsid w:val="00265091"/>
    <w:rsid w:val="00265CBF"/>
    <w:rsid w:val="00265D82"/>
    <w:rsid w:val="0026631C"/>
    <w:rsid w:val="00266418"/>
    <w:rsid w:val="00266922"/>
    <w:rsid w:val="00266DA0"/>
    <w:rsid w:val="00267810"/>
    <w:rsid w:val="00267B31"/>
    <w:rsid w:val="002701B7"/>
    <w:rsid w:val="00270211"/>
    <w:rsid w:val="002702F8"/>
    <w:rsid w:val="002709BF"/>
    <w:rsid w:val="00270A5C"/>
    <w:rsid w:val="00270F57"/>
    <w:rsid w:val="00271176"/>
    <w:rsid w:val="00271E12"/>
    <w:rsid w:val="00271FB5"/>
    <w:rsid w:val="00272060"/>
    <w:rsid w:val="002728B0"/>
    <w:rsid w:val="00272F68"/>
    <w:rsid w:val="002730E2"/>
    <w:rsid w:val="00273F8A"/>
    <w:rsid w:val="002744AE"/>
    <w:rsid w:val="00274E9A"/>
    <w:rsid w:val="00275007"/>
    <w:rsid w:val="002753D4"/>
    <w:rsid w:val="002753D8"/>
    <w:rsid w:val="0027672D"/>
    <w:rsid w:val="00276D74"/>
    <w:rsid w:val="002771A2"/>
    <w:rsid w:val="00277300"/>
    <w:rsid w:val="00277465"/>
    <w:rsid w:val="0027794C"/>
    <w:rsid w:val="00280405"/>
    <w:rsid w:val="00280CD0"/>
    <w:rsid w:val="002810FE"/>
    <w:rsid w:val="00281E4E"/>
    <w:rsid w:val="00282175"/>
    <w:rsid w:val="00282C4F"/>
    <w:rsid w:val="00283D26"/>
    <w:rsid w:val="00284255"/>
    <w:rsid w:val="002857AB"/>
    <w:rsid w:val="00286142"/>
    <w:rsid w:val="002861F9"/>
    <w:rsid w:val="00286860"/>
    <w:rsid w:val="00287D0D"/>
    <w:rsid w:val="00287D19"/>
    <w:rsid w:val="0029026B"/>
    <w:rsid w:val="0029038D"/>
    <w:rsid w:val="002907A1"/>
    <w:rsid w:val="00290847"/>
    <w:rsid w:val="00291496"/>
    <w:rsid w:val="002916C2"/>
    <w:rsid w:val="00291CCF"/>
    <w:rsid w:val="00291CD1"/>
    <w:rsid w:val="0029214C"/>
    <w:rsid w:val="0029221B"/>
    <w:rsid w:val="0029257B"/>
    <w:rsid w:val="0029331E"/>
    <w:rsid w:val="00293666"/>
    <w:rsid w:val="00293C07"/>
    <w:rsid w:val="00293C55"/>
    <w:rsid w:val="00293C8F"/>
    <w:rsid w:val="002945D5"/>
    <w:rsid w:val="0029590F"/>
    <w:rsid w:val="00295E5A"/>
    <w:rsid w:val="00296444"/>
    <w:rsid w:val="002964B4"/>
    <w:rsid w:val="002971D8"/>
    <w:rsid w:val="00297EFA"/>
    <w:rsid w:val="002A00A6"/>
    <w:rsid w:val="002A0572"/>
    <w:rsid w:val="002A1AAF"/>
    <w:rsid w:val="002A1CF1"/>
    <w:rsid w:val="002A1E3E"/>
    <w:rsid w:val="002A2D42"/>
    <w:rsid w:val="002A33DA"/>
    <w:rsid w:val="002A389D"/>
    <w:rsid w:val="002A3AA6"/>
    <w:rsid w:val="002A40E8"/>
    <w:rsid w:val="002A48C2"/>
    <w:rsid w:val="002A4D5A"/>
    <w:rsid w:val="002A580C"/>
    <w:rsid w:val="002A59A0"/>
    <w:rsid w:val="002A5E28"/>
    <w:rsid w:val="002A663F"/>
    <w:rsid w:val="002A671D"/>
    <w:rsid w:val="002A7815"/>
    <w:rsid w:val="002A7FAD"/>
    <w:rsid w:val="002B0339"/>
    <w:rsid w:val="002B0A8D"/>
    <w:rsid w:val="002B139F"/>
    <w:rsid w:val="002B1905"/>
    <w:rsid w:val="002B1BE9"/>
    <w:rsid w:val="002B1DB3"/>
    <w:rsid w:val="002B220B"/>
    <w:rsid w:val="002B2489"/>
    <w:rsid w:val="002B2844"/>
    <w:rsid w:val="002B2AD5"/>
    <w:rsid w:val="002B2CB9"/>
    <w:rsid w:val="002B2F53"/>
    <w:rsid w:val="002B3084"/>
    <w:rsid w:val="002B30C9"/>
    <w:rsid w:val="002B3134"/>
    <w:rsid w:val="002B32EB"/>
    <w:rsid w:val="002B3886"/>
    <w:rsid w:val="002B3B8A"/>
    <w:rsid w:val="002B3FF4"/>
    <w:rsid w:val="002B405E"/>
    <w:rsid w:val="002B4639"/>
    <w:rsid w:val="002B48D7"/>
    <w:rsid w:val="002B5216"/>
    <w:rsid w:val="002B6163"/>
    <w:rsid w:val="002B61D9"/>
    <w:rsid w:val="002B702B"/>
    <w:rsid w:val="002B78D7"/>
    <w:rsid w:val="002C08E2"/>
    <w:rsid w:val="002C0AD3"/>
    <w:rsid w:val="002C0C7B"/>
    <w:rsid w:val="002C130A"/>
    <w:rsid w:val="002C1ADC"/>
    <w:rsid w:val="002C1D36"/>
    <w:rsid w:val="002C2438"/>
    <w:rsid w:val="002C24DC"/>
    <w:rsid w:val="002C294A"/>
    <w:rsid w:val="002C2BB8"/>
    <w:rsid w:val="002C2C08"/>
    <w:rsid w:val="002C2C19"/>
    <w:rsid w:val="002C2C43"/>
    <w:rsid w:val="002C2FDE"/>
    <w:rsid w:val="002C3164"/>
    <w:rsid w:val="002C33FF"/>
    <w:rsid w:val="002C3EB0"/>
    <w:rsid w:val="002C423E"/>
    <w:rsid w:val="002C4494"/>
    <w:rsid w:val="002C4957"/>
    <w:rsid w:val="002C4ADF"/>
    <w:rsid w:val="002C4BAA"/>
    <w:rsid w:val="002C4BCE"/>
    <w:rsid w:val="002C5AC7"/>
    <w:rsid w:val="002C61D7"/>
    <w:rsid w:val="002C63FB"/>
    <w:rsid w:val="002C661D"/>
    <w:rsid w:val="002C6830"/>
    <w:rsid w:val="002C6F36"/>
    <w:rsid w:val="002C6FFC"/>
    <w:rsid w:val="002C712F"/>
    <w:rsid w:val="002D085E"/>
    <w:rsid w:val="002D0864"/>
    <w:rsid w:val="002D09AA"/>
    <w:rsid w:val="002D0F30"/>
    <w:rsid w:val="002D1242"/>
    <w:rsid w:val="002D1A3F"/>
    <w:rsid w:val="002D1AFF"/>
    <w:rsid w:val="002D20D5"/>
    <w:rsid w:val="002D22CF"/>
    <w:rsid w:val="002D22EB"/>
    <w:rsid w:val="002D3524"/>
    <w:rsid w:val="002D37F5"/>
    <w:rsid w:val="002D436F"/>
    <w:rsid w:val="002D4C32"/>
    <w:rsid w:val="002D535C"/>
    <w:rsid w:val="002D587F"/>
    <w:rsid w:val="002D5D36"/>
    <w:rsid w:val="002D6032"/>
    <w:rsid w:val="002D6BE9"/>
    <w:rsid w:val="002D6D59"/>
    <w:rsid w:val="002D6E65"/>
    <w:rsid w:val="002D70BA"/>
    <w:rsid w:val="002D78AE"/>
    <w:rsid w:val="002E009E"/>
    <w:rsid w:val="002E06F7"/>
    <w:rsid w:val="002E084B"/>
    <w:rsid w:val="002E17A8"/>
    <w:rsid w:val="002E1841"/>
    <w:rsid w:val="002E2257"/>
    <w:rsid w:val="002E27F5"/>
    <w:rsid w:val="002E2BA8"/>
    <w:rsid w:val="002E2DBD"/>
    <w:rsid w:val="002E324E"/>
    <w:rsid w:val="002E3529"/>
    <w:rsid w:val="002E35B1"/>
    <w:rsid w:val="002E3931"/>
    <w:rsid w:val="002E3FB9"/>
    <w:rsid w:val="002E46B9"/>
    <w:rsid w:val="002E5221"/>
    <w:rsid w:val="002E579F"/>
    <w:rsid w:val="002E5E7E"/>
    <w:rsid w:val="002E5FB2"/>
    <w:rsid w:val="002E60F9"/>
    <w:rsid w:val="002E6C3B"/>
    <w:rsid w:val="002E6FB1"/>
    <w:rsid w:val="002F0A03"/>
    <w:rsid w:val="002F0C33"/>
    <w:rsid w:val="002F0CCA"/>
    <w:rsid w:val="002F0F55"/>
    <w:rsid w:val="002F11A6"/>
    <w:rsid w:val="002F1B58"/>
    <w:rsid w:val="002F1E70"/>
    <w:rsid w:val="002F1EC5"/>
    <w:rsid w:val="002F2A8D"/>
    <w:rsid w:val="002F38F1"/>
    <w:rsid w:val="002F40B7"/>
    <w:rsid w:val="002F4217"/>
    <w:rsid w:val="002F4347"/>
    <w:rsid w:val="002F46AD"/>
    <w:rsid w:val="002F4AE7"/>
    <w:rsid w:val="002F4AFD"/>
    <w:rsid w:val="002F4CDA"/>
    <w:rsid w:val="002F4CFC"/>
    <w:rsid w:val="002F5271"/>
    <w:rsid w:val="002F5593"/>
    <w:rsid w:val="002F55D9"/>
    <w:rsid w:val="002F5855"/>
    <w:rsid w:val="002F6521"/>
    <w:rsid w:val="002F6A03"/>
    <w:rsid w:val="002F6CAE"/>
    <w:rsid w:val="002F7453"/>
    <w:rsid w:val="002F7A76"/>
    <w:rsid w:val="002F7DCD"/>
    <w:rsid w:val="00300087"/>
    <w:rsid w:val="0030010E"/>
    <w:rsid w:val="00300688"/>
    <w:rsid w:val="00300B5D"/>
    <w:rsid w:val="00301071"/>
    <w:rsid w:val="0030171C"/>
    <w:rsid w:val="00301733"/>
    <w:rsid w:val="00301A10"/>
    <w:rsid w:val="00301C56"/>
    <w:rsid w:val="00301E1E"/>
    <w:rsid w:val="00302369"/>
    <w:rsid w:val="00303133"/>
    <w:rsid w:val="00303135"/>
    <w:rsid w:val="0030326E"/>
    <w:rsid w:val="003032E8"/>
    <w:rsid w:val="003036D1"/>
    <w:rsid w:val="0030382C"/>
    <w:rsid w:val="00303C40"/>
    <w:rsid w:val="00303F4D"/>
    <w:rsid w:val="00304C36"/>
    <w:rsid w:val="00304D8A"/>
    <w:rsid w:val="00305049"/>
    <w:rsid w:val="0030535F"/>
    <w:rsid w:val="00305596"/>
    <w:rsid w:val="00305D28"/>
    <w:rsid w:val="003064DF"/>
    <w:rsid w:val="003067A9"/>
    <w:rsid w:val="00307002"/>
    <w:rsid w:val="003071DA"/>
    <w:rsid w:val="003073F2"/>
    <w:rsid w:val="00307C31"/>
    <w:rsid w:val="003101A0"/>
    <w:rsid w:val="003102BF"/>
    <w:rsid w:val="0031092C"/>
    <w:rsid w:val="00310FBB"/>
    <w:rsid w:val="0031107A"/>
    <w:rsid w:val="00311167"/>
    <w:rsid w:val="00311C8A"/>
    <w:rsid w:val="00311F17"/>
    <w:rsid w:val="00312E69"/>
    <w:rsid w:val="00312F39"/>
    <w:rsid w:val="0031353B"/>
    <w:rsid w:val="003139AB"/>
    <w:rsid w:val="00313EF7"/>
    <w:rsid w:val="003142A2"/>
    <w:rsid w:val="0031515E"/>
    <w:rsid w:val="00315677"/>
    <w:rsid w:val="00315AAE"/>
    <w:rsid w:val="00315C33"/>
    <w:rsid w:val="00316374"/>
    <w:rsid w:val="00316395"/>
    <w:rsid w:val="003168B8"/>
    <w:rsid w:val="00316A99"/>
    <w:rsid w:val="003170D3"/>
    <w:rsid w:val="00317548"/>
    <w:rsid w:val="00317EC5"/>
    <w:rsid w:val="00320110"/>
    <w:rsid w:val="00320189"/>
    <w:rsid w:val="0032170A"/>
    <w:rsid w:val="00321A86"/>
    <w:rsid w:val="00321A9D"/>
    <w:rsid w:val="003224D9"/>
    <w:rsid w:val="003227B1"/>
    <w:rsid w:val="00323164"/>
    <w:rsid w:val="003236A1"/>
    <w:rsid w:val="00323B4E"/>
    <w:rsid w:val="00323F64"/>
    <w:rsid w:val="00324671"/>
    <w:rsid w:val="003247AC"/>
    <w:rsid w:val="00324909"/>
    <w:rsid w:val="00324979"/>
    <w:rsid w:val="00324B8C"/>
    <w:rsid w:val="00324C35"/>
    <w:rsid w:val="00324E07"/>
    <w:rsid w:val="003254B0"/>
    <w:rsid w:val="0032554B"/>
    <w:rsid w:val="00325D43"/>
    <w:rsid w:val="00325F77"/>
    <w:rsid w:val="003261D8"/>
    <w:rsid w:val="00326222"/>
    <w:rsid w:val="00326390"/>
    <w:rsid w:val="00326B62"/>
    <w:rsid w:val="00327527"/>
    <w:rsid w:val="00327566"/>
    <w:rsid w:val="003278FA"/>
    <w:rsid w:val="00330204"/>
    <w:rsid w:val="00330A3F"/>
    <w:rsid w:val="00330C14"/>
    <w:rsid w:val="00331159"/>
    <w:rsid w:val="00331323"/>
    <w:rsid w:val="00331841"/>
    <w:rsid w:val="00331AC6"/>
    <w:rsid w:val="00331C10"/>
    <w:rsid w:val="0033230A"/>
    <w:rsid w:val="00333162"/>
    <w:rsid w:val="003358B7"/>
    <w:rsid w:val="0033593F"/>
    <w:rsid w:val="00335F20"/>
    <w:rsid w:val="003365B2"/>
    <w:rsid w:val="00336C4C"/>
    <w:rsid w:val="00336C5F"/>
    <w:rsid w:val="00336D63"/>
    <w:rsid w:val="00336D85"/>
    <w:rsid w:val="00337BE3"/>
    <w:rsid w:val="00337F45"/>
    <w:rsid w:val="0034008B"/>
    <w:rsid w:val="00340424"/>
    <w:rsid w:val="003404A9"/>
    <w:rsid w:val="00340627"/>
    <w:rsid w:val="0034093A"/>
    <w:rsid w:val="00340B4B"/>
    <w:rsid w:val="00340C77"/>
    <w:rsid w:val="00340E05"/>
    <w:rsid w:val="00341198"/>
    <w:rsid w:val="00342040"/>
    <w:rsid w:val="00342776"/>
    <w:rsid w:val="003429FF"/>
    <w:rsid w:val="00342ED6"/>
    <w:rsid w:val="00343055"/>
    <w:rsid w:val="00343167"/>
    <w:rsid w:val="00343967"/>
    <w:rsid w:val="0034462A"/>
    <w:rsid w:val="00344761"/>
    <w:rsid w:val="00344B45"/>
    <w:rsid w:val="00344CFA"/>
    <w:rsid w:val="003453CE"/>
    <w:rsid w:val="003457E0"/>
    <w:rsid w:val="003458AA"/>
    <w:rsid w:val="003460C1"/>
    <w:rsid w:val="00346797"/>
    <w:rsid w:val="00346AC8"/>
    <w:rsid w:val="00346ADF"/>
    <w:rsid w:val="00347562"/>
    <w:rsid w:val="00347FA0"/>
    <w:rsid w:val="00350211"/>
    <w:rsid w:val="00350373"/>
    <w:rsid w:val="00350391"/>
    <w:rsid w:val="003505A0"/>
    <w:rsid w:val="00350BD6"/>
    <w:rsid w:val="00350DE5"/>
    <w:rsid w:val="003514E5"/>
    <w:rsid w:val="0035151B"/>
    <w:rsid w:val="00351DE0"/>
    <w:rsid w:val="00352813"/>
    <w:rsid w:val="00352B6C"/>
    <w:rsid w:val="00353A72"/>
    <w:rsid w:val="00353B9D"/>
    <w:rsid w:val="00353F28"/>
    <w:rsid w:val="003545B8"/>
    <w:rsid w:val="00354BA8"/>
    <w:rsid w:val="00354C53"/>
    <w:rsid w:val="00355220"/>
    <w:rsid w:val="00355495"/>
    <w:rsid w:val="00355FD5"/>
    <w:rsid w:val="00356374"/>
    <w:rsid w:val="003567E8"/>
    <w:rsid w:val="003567F9"/>
    <w:rsid w:val="00356B0D"/>
    <w:rsid w:val="003570C3"/>
    <w:rsid w:val="00357709"/>
    <w:rsid w:val="00357C43"/>
    <w:rsid w:val="00357DE7"/>
    <w:rsid w:val="00360F99"/>
    <w:rsid w:val="00361162"/>
    <w:rsid w:val="00361309"/>
    <w:rsid w:val="00362232"/>
    <w:rsid w:val="003629FF"/>
    <w:rsid w:val="00362C67"/>
    <w:rsid w:val="00362E6B"/>
    <w:rsid w:val="00363865"/>
    <w:rsid w:val="00363B1B"/>
    <w:rsid w:val="00363E7B"/>
    <w:rsid w:val="0036408E"/>
    <w:rsid w:val="003640AB"/>
    <w:rsid w:val="003640D4"/>
    <w:rsid w:val="003640E1"/>
    <w:rsid w:val="003646A8"/>
    <w:rsid w:val="00364ACA"/>
    <w:rsid w:val="00364E63"/>
    <w:rsid w:val="00364E70"/>
    <w:rsid w:val="0036510E"/>
    <w:rsid w:val="00365DC5"/>
    <w:rsid w:val="0036610E"/>
    <w:rsid w:val="00366444"/>
    <w:rsid w:val="0036686A"/>
    <w:rsid w:val="003668A5"/>
    <w:rsid w:val="0036728D"/>
    <w:rsid w:val="0036769C"/>
    <w:rsid w:val="0037044D"/>
    <w:rsid w:val="00370452"/>
    <w:rsid w:val="003709B8"/>
    <w:rsid w:val="0037113C"/>
    <w:rsid w:val="0037143B"/>
    <w:rsid w:val="003722B0"/>
    <w:rsid w:val="00372DC6"/>
    <w:rsid w:val="003730DD"/>
    <w:rsid w:val="003736B0"/>
    <w:rsid w:val="00373AD9"/>
    <w:rsid w:val="00373C7F"/>
    <w:rsid w:val="00373F70"/>
    <w:rsid w:val="00375A1D"/>
    <w:rsid w:val="00375DA8"/>
    <w:rsid w:val="003764D6"/>
    <w:rsid w:val="00376A4E"/>
    <w:rsid w:val="00376D5A"/>
    <w:rsid w:val="0037721C"/>
    <w:rsid w:val="003774C7"/>
    <w:rsid w:val="003774F7"/>
    <w:rsid w:val="003779F3"/>
    <w:rsid w:val="00377A4E"/>
    <w:rsid w:val="00377B42"/>
    <w:rsid w:val="00377B70"/>
    <w:rsid w:val="00377DAA"/>
    <w:rsid w:val="00380872"/>
    <w:rsid w:val="00380D80"/>
    <w:rsid w:val="00380E9A"/>
    <w:rsid w:val="003812D9"/>
    <w:rsid w:val="0038138A"/>
    <w:rsid w:val="0038247D"/>
    <w:rsid w:val="00382733"/>
    <w:rsid w:val="00382E9F"/>
    <w:rsid w:val="00383475"/>
    <w:rsid w:val="00383508"/>
    <w:rsid w:val="00383A43"/>
    <w:rsid w:val="00383B34"/>
    <w:rsid w:val="00383DD0"/>
    <w:rsid w:val="003841A6"/>
    <w:rsid w:val="00384770"/>
    <w:rsid w:val="00384C31"/>
    <w:rsid w:val="00384EC1"/>
    <w:rsid w:val="003855FF"/>
    <w:rsid w:val="00385F5C"/>
    <w:rsid w:val="00386166"/>
    <w:rsid w:val="00386227"/>
    <w:rsid w:val="00386246"/>
    <w:rsid w:val="00386DC0"/>
    <w:rsid w:val="0039053D"/>
    <w:rsid w:val="00390577"/>
    <w:rsid w:val="00390670"/>
    <w:rsid w:val="003910E1"/>
    <w:rsid w:val="003911BA"/>
    <w:rsid w:val="003913BD"/>
    <w:rsid w:val="00391758"/>
    <w:rsid w:val="00391A08"/>
    <w:rsid w:val="00391B2E"/>
    <w:rsid w:val="00392213"/>
    <w:rsid w:val="003925B2"/>
    <w:rsid w:val="00392932"/>
    <w:rsid w:val="003929B8"/>
    <w:rsid w:val="00392BBB"/>
    <w:rsid w:val="00393259"/>
    <w:rsid w:val="003936D9"/>
    <w:rsid w:val="00393C9F"/>
    <w:rsid w:val="00393E96"/>
    <w:rsid w:val="00394103"/>
    <w:rsid w:val="0039417E"/>
    <w:rsid w:val="003942D5"/>
    <w:rsid w:val="00394304"/>
    <w:rsid w:val="0039443C"/>
    <w:rsid w:val="00394AB3"/>
    <w:rsid w:val="00394DA6"/>
    <w:rsid w:val="00394ED0"/>
    <w:rsid w:val="003954F5"/>
    <w:rsid w:val="003955E7"/>
    <w:rsid w:val="00395B3B"/>
    <w:rsid w:val="00396103"/>
    <w:rsid w:val="0039610F"/>
    <w:rsid w:val="003965AB"/>
    <w:rsid w:val="003966A7"/>
    <w:rsid w:val="00396A31"/>
    <w:rsid w:val="00396D69"/>
    <w:rsid w:val="00397816"/>
    <w:rsid w:val="00397B47"/>
    <w:rsid w:val="00397F77"/>
    <w:rsid w:val="003A0294"/>
    <w:rsid w:val="003A0662"/>
    <w:rsid w:val="003A0AB7"/>
    <w:rsid w:val="003A0E38"/>
    <w:rsid w:val="003A0E41"/>
    <w:rsid w:val="003A0FAB"/>
    <w:rsid w:val="003A12C1"/>
    <w:rsid w:val="003A14B6"/>
    <w:rsid w:val="003A17AB"/>
    <w:rsid w:val="003A19F1"/>
    <w:rsid w:val="003A1A2F"/>
    <w:rsid w:val="003A1DB3"/>
    <w:rsid w:val="003A2163"/>
    <w:rsid w:val="003A2460"/>
    <w:rsid w:val="003A2780"/>
    <w:rsid w:val="003A2A96"/>
    <w:rsid w:val="003A2E1F"/>
    <w:rsid w:val="003A3055"/>
    <w:rsid w:val="003A31C5"/>
    <w:rsid w:val="003A3494"/>
    <w:rsid w:val="003A3509"/>
    <w:rsid w:val="003A3749"/>
    <w:rsid w:val="003A3BEB"/>
    <w:rsid w:val="003A3C7D"/>
    <w:rsid w:val="003A3FF8"/>
    <w:rsid w:val="003A4090"/>
    <w:rsid w:val="003A44E4"/>
    <w:rsid w:val="003A4542"/>
    <w:rsid w:val="003A4819"/>
    <w:rsid w:val="003A4995"/>
    <w:rsid w:val="003A4A6E"/>
    <w:rsid w:val="003A50D0"/>
    <w:rsid w:val="003A5430"/>
    <w:rsid w:val="003A5748"/>
    <w:rsid w:val="003A575E"/>
    <w:rsid w:val="003A5F51"/>
    <w:rsid w:val="003A6C36"/>
    <w:rsid w:val="003A6D97"/>
    <w:rsid w:val="003A7331"/>
    <w:rsid w:val="003A73E9"/>
    <w:rsid w:val="003B00E1"/>
    <w:rsid w:val="003B0137"/>
    <w:rsid w:val="003B074E"/>
    <w:rsid w:val="003B14BB"/>
    <w:rsid w:val="003B1DAA"/>
    <w:rsid w:val="003B20FE"/>
    <w:rsid w:val="003B268E"/>
    <w:rsid w:val="003B2C28"/>
    <w:rsid w:val="003B30A2"/>
    <w:rsid w:val="003B357A"/>
    <w:rsid w:val="003B3757"/>
    <w:rsid w:val="003B382C"/>
    <w:rsid w:val="003B3FFA"/>
    <w:rsid w:val="003B40F4"/>
    <w:rsid w:val="003B454D"/>
    <w:rsid w:val="003B481B"/>
    <w:rsid w:val="003B4895"/>
    <w:rsid w:val="003B5217"/>
    <w:rsid w:val="003B5A7C"/>
    <w:rsid w:val="003B6569"/>
    <w:rsid w:val="003B67F4"/>
    <w:rsid w:val="003B6E6C"/>
    <w:rsid w:val="003B74B1"/>
    <w:rsid w:val="003B7AB1"/>
    <w:rsid w:val="003B7D1D"/>
    <w:rsid w:val="003C01D0"/>
    <w:rsid w:val="003C0B11"/>
    <w:rsid w:val="003C0C3F"/>
    <w:rsid w:val="003C1267"/>
    <w:rsid w:val="003C14EE"/>
    <w:rsid w:val="003C1582"/>
    <w:rsid w:val="003C1589"/>
    <w:rsid w:val="003C2546"/>
    <w:rsid w:val="003C263E"/>
    <w:rsid w:val="003C2ED7"/>
    <w:rsid w:val="003C3068"/>
    <w:rsid w:val="003C3200"/>
    <w:rsid w:val="003C3289"/>
    <w:rsid w:val="003C35E0"/>
    <w:rsid w:val="003C36A6"/>
    <w:rsid w:val="003C3E18"/>
    <w:rsid w:val="003C3F34"/>
    <w:rsid w:val="003C3F3C"/>
    <w:rsid w:val="003C40CD"/>
    <w:rsid w:val="003C489A"/>
    <w:rsid w:val="003C4E73"/>
    <w:rsid w:val="003C5273"/>
    <w:rsid w:val="003C55A2"/>
    <w:rsid w:val="003C57FD"/>
    <w:rsid w:val="003C65E5"/>
    <w:rsid w:val="003C7070"/>
    <w:rsid w:val="003C721C"/>
    <w:rsid w:val="003C7324"/>
    <w:rsid w:val="003C752B"/>
    <w:rsid w:val="003C79F9"/>
    <w:rsid w:val="003C7ABB"/>
    <w:rsid w:val="003C7F8E"/>
    <w:rsid w:val="003D0542"/>
    <w:rsid w:val="003D0859"/>
    <w:rsid w:val="003D1098"/>
    <w:rsid w:val="003D1144"/>
    <w:rsid w:val="003D12D2"/>
    <w:rsid w:val="003D140F"/>
    <w:rsid w:val="003D16D2"/>
    <w:rsid w:val="003D210D"/>
    <w:rsid w:val="003D2743"/>
    <w:rsid w:val="003D2C2F"/>
    <w:rsid w:val="003D2D2C"/>
    <w:rsid w:val="003D30AA"/>
    <w:rsid w:val="003D43C5"/>
    <w:rsid w:val="003D442F"/>
    <w:rsid w:val="003D4ADA"/>
    <w:rsid w:val="003D5068"/>
    <w:rsid w:val="003D52FD"/>
    <w:rsid w:val="003D5B59"/>
    <w:rsid w:val="003D6204"/>
    <w:rsid w:val="003D7BC7"/>
    <w:rsid w:val="003E06FC"/>
    <w:rsid w:val="003E0A78"/>
    <w:rsid w:val="003E1123"/>
    <w:rsid w:val="003E1383"/>
    <w:rsid w:val="003E173F"/>
    <w:rsid w:val="003E1AB1"/>
    <w:rsid w:val="003E1AD9"/>
    <w:rsid w:val="003E2534"/>
    <w:rsid w:val="003E26D8"/>
    <w:rsid w:val="003E274D"/>
    <w:rsid w:val="003E2A90"/>
    <w:rsid w:val="003E2F18"/>
    <w:rsid w:val="003E37B6"/>
    <w:rsid w:val="003E37C6"/>
    <w:rsid w:val="003E4153"/>
    <w:rsid w:val="003E434A"/>
    <w:rsid w:val="003E47DF"/>
    <w:rsid w:val="003E524A"/>
    <w:rsid w:val="003E5470"/>
    <w:rsid w:val="003E55A7"/>
    <w:rsid w:val="003E5AF4"/>
    <w:rsid w:val="003E5FAA"/>
    <w:rsid w:val="003E65B7"/>
    <w:rsid w:val="003E66BA"/>
    <w:rsid w:val="003E683F"/>
    <w:rsid w:val="003E6845"/>
    <w:rsid w:val="003E6FF3"/>
    <w:rsid w:val="003E7025"/>
    <w:rsid w:val="003E7224"/>
    <w:rsid w:val="003E7C54"/>
    <w:rsid w:val="003E7E8E"/>
    <w:rsid w:val="003F03E1"/>
    <w:rsid w:val="003F0FC4"/>
    <w:rsid w:val="003F115E"/>
    <w:rsid w:val="003F119B"/>
    <w:rsid w:val="003F158B"/>
    <w:rsid w:val="003F15FE"/>
    <w:rsid w:val="003F1A1D"/>
    <w:rsid w:val="003F1A70"/>
    <w:rsid w:val="003F1AA5"/>
    <w:rsid w:val="003F1EA3"/>
    <w:rsid w:val="003F228B"/>
    <w:rsid w:val="003F28A4"/>
    <w:rsid w:val="003F2E2D"/>
    <w:rsid w:val="003F31D2"/>
    <w:rsid w:val="003F3329"/>
    <w:rsid w:val="003F38B6"/>
    <w:rsid w:val="003F3E4C"/>
    <w:rsid w:val="003F40B2"/>
    <w:rsid w:val="003F434E"/>
    <w:rsid w:val="003F4483"/>
    <w:rsid w:val="003F48FE"/>
    <w:rsid w:val="003F4992"/>
    <w:rsid w:val="003F4CFF"/>
    <w:rsid w:val="003F6455"/>
    <w:rsid w:val="003F64CF"/>
    <w:rsid w:val="003F6BF9"/>
    <w:rsid w:val="003F6D1A"/>
    <w:rsid w:val="003F7D52"/>
    <w:rsid w:val="00400FAD"/>
    <w:rsid w:val="004014B9"/>
    <w:rsid w:val="0040150E"/>
    <w:rsid w:val="00401647"/>
    <w:rsid w:val="004017AC"/>
    <w:rsid w:val="00401D71"/>
    <w:rsid w:val="00401F4F"/>
    <w:rsid w:val="00401FAF"/>
    <w:rsid w:val="004022F4"/>
    <w:rsid w:val="00402D0A"/>
    <w:rsid w:val="004032E2"/>
    <w:rsid w:val="00403A9F"/>
    <w:rsid w:val="00403D5B"/>
    <w:rsid w:val="00404458"/>
    <w:rsid w:val="00404888"/>
    <w:rsid w:val="004048C5"/>
    <w:rsid w:val="00404936"/>
    <w:rsid w:val="00404968"/>
    <w:rsid w:val="004049F7"/>
    <w:rsid w:val="00404A49"/>
    <w:rsid w:val="00405277"/>
    <w:rsid w:val="004056B5"/>
    <w:rsid w:val="00405797"/>
    <w:rsid w:val="0040586C"/>
    <w:rsid w:val="00406C38"/>
    <w:rsid w:val="00406EF1"/>
    <w:rsid w:val="004074E4"/>
    <w:rsid w:val="00407930"/>
    <w:rsid w:val="00407B39"/>
    <w:rsid w:val="00407C47"/>
    <w:rsid w:val="00407ED4"/>
    <w:rsid w:val="004102F6"/>
    <w:rsid w:val="00410D13"/>
    <w:rsid w:val="00411367"/>
    <w:rsid w:val="004113BA"/>
    <w:rsid w:val="0041164C"/>
    <w:rsid w:val="004116DD"/>
    <w:rsid w:val="00411C91"/>
    <w:rsid w:val="00411EC2"/>
    <w:rsid w:val="00411EFD"/>
    <w:rsid w:val="00412023"/>
    <w:rsid w:val="00412089"/>
    <w:rsid w:val="00412234"/>
    <w:rsid w:val="00413731"/>
    <w:rsid w:val="00413D2B"/>
    <w:rsid w:val="00413FB8"/>
    <w:rsid w:val="00414394"/>
    <w:rsid w:val="00414A53"/>
    <w:rsid w:val="00414DE6"/>
    <w:rsid w:val="00414EBF"/>
    <w:rsid w:val="00415034"/>
    <w:rsid w:val="004153C3"/>
    <w:rsid w:val="00415BB6"/>
    <w:rsid w:val="00415D41"/>
    <w:rsid w:val="004167E4"/>
    <w:rsid w:val="004168FC"/>
    <w:rsid w:val="00416F06"/>
    <w:rsid w:val="00417939"/>
    <w:rsid w:val="00420056"/>
    <w:rsid w:val="00420184"/>
    <w:rsid w:val="00420EF8"/>
    <w:rsid w:val="00421589"/>
    <w:rsid w:val="004216AF"/>
    <w:rsid w:val="00421C83"/>
    <w:rsid w:val="00421D9D"/>
    <w:rsid w:val="004225B0"/>
    <w:rsid w:val="0042261E"/>
    <w:rsid w:val="00422E48"/>
    <w:rsid w:val="00422FA4"/>
    <w:rsid w:val="004230B8"/>
    <w:rsid w:val="004233E9"/>
    <w:rsid w:val="00423519"/>
    <w:rsid w:val="0042362A"/>
    <w:rsid w:val="004240F2"/>
    <w:rsid w:val="00424258"/>
    <w:rsid w:val="0042429F"/>
    <w:rsid w:val="004244B4"/>
    <w:rsid w:val="00424C28"/>
    <w:rsid w:val="00424F01"/>
    <w:rsid w:val="00425115"/>
    <w:rsid w:val="004251C6"/>
    <w:rsid w:val="00425267"/>
    <w:rsid w:val="00425616"/>
    <w:rsid w:val="004258C9"/>
    <w:rsid w:val="0042595B"/>
    <w:rsid w:val="00425C7A"/>
    <w:rsid w:val="00425FEA"/>
    <w:rsid w:val="00426125"/>
    <w:rsid w:val="004265FC"/>
    <w:rsid w:val="00426979"/>
    <w:rsid w:val="00426C81"/>
    <w:rsid w:val="00426E20"/>
    <w:rsid w:val="0042709E"/>
    <w:rsid w:val="004276C8"/>
    <w:rsid w:val="00427E0E"/>
    <w:rsid w:val="00430671"/>
    <w:rsid w:val="00431236"/>
    <w:rsid w:val="00431622"/>
    <w:rsid w:val="00431BE9"/>
    <w:rsid w:val="00432087"/>
    <w:rsid w:val="004328A8"/>
    <w:rsid w:val="004334F6"/>
    <w:rsid w:val="00433DE8"/>
    <w:rsid w:val="0043451A"/>
    <w:rsid w:val="004345C3"/>
    <w:rsid w:val="0043491B"/>
    <w:rsid w:val="00435773"/>
    <w:rsid w:val="0043720E"/>
    <w:rsid w:val="0043723A"/>
    <w:rsid w:val="0043731D"/>
    <w:rsid w:val="00437364"/>
    <w:rsid w:val="004374C4"/>
    <w:rsid w:val="004379D3"/>
    <w:rsid w:val="00440080"/>
    <w:rsid w:val="00440C35"/>
    <w:rsid w:val="00440E8C"/>
    <w:rsid w:val="00441343"/>
    <w:rsid w:val="00441C31"/>
    <w:rsid w:val="00441C5C"/>
    <w:rsid w:val="00441E4F"/>
    <w:rsid w:val="0044218C"/>
    <w:rsid w:val="004423F2"/>
    <w:rsid w:val="004424FD"/>
    <w:rsid w:val="004425DE"/>
    <w:rsid w:val="00442ED0"/>
    <w:rsid w:val="00443797"/>
    <w:rsid w:val="004437CB"/>
    <w:rsid w:val="0044466C"/>
    <w:rsid w:val="0044468B"/>
    <w:rsid w:val="004447A8"/>
    <w:rsid w:val="00444AE3"/>
    <w:rsid w:val="00444C52"/>
    <w:rsid w:val="00445498"/>
    <w:rsid w:val="0044599C"/>
    <w:rsid w:val="004459D5"/>
    <w:rsid w:val="0044612E"/>
    <w:rsid w:val="00446DE1"/>
    <w:rsid w:val="00447F1D"/>
    <w:rsid w:val="00447F49"/>
    <w:rsid w:val="00450156"/>
    <w:rsid w:val="0045046D"/>
    <w:rsid w:val="00450BA2"/>
    <w:rsid w:val="00450BC3"/>
    <w:rsid w:val="0045100E"/>
    <w:rsid w:val="00451721"/>
    <w:rsid w:val="00451C31"/>
    <w:rsid w:val="00452405"/>
    <w:rsid w:val="004526E9"/>
    <w:rsid w:val="00452A7D"/>
    <w:rsid w:val="0045327D"/>
    <w:rsid w:val="004536B7"/>
    <w:rsid w:val="00453995"/>
    <w:rsid w:val="00453A46"/>
    <w:rsid w:val="00453ABC"/>
    <w:rsid w:val="00453B82"/>
    <w:rsid w:val="00453CE4"/>
    <w:rsid w:val="0045403B"/>
    <w:rsid w:val="00454441"/>
    <w:rsid w:val="004545B2"/>
    <w:rsid w:val="00454600"/>
    <w:rsid w:val="00454948"/>
    <w:rsid w:val="00454AAC"/>
    <w:rsid w:val="00454EEA"/>
    <w:rsid w:val="00454EF3"/>
    <w:rsid w:val="004559B5"/>
    <w:rsid w:val="00455B96"/>
    <w:rsid w:val="00455BAB"/>
    <w:rsid w:val="004565D7"/>
    <w:rsid w:val="00456AE6"/>
    <w:rsid w:val="00456DF0"/>
    <w:rsid w:val="00457F26"/>
    <w:rsid w:val="00457FC7"/>
    <w:rsid w:val="0046038D"/>
    <w:rsid w:val="00460E36"/>
    <w:rsid w:val="00460F39"/>
    <w:rsid w:val="00461334"/>
    <w:rsid w:val="00461A09"/>
    <w:rsid w:val="00461AB0"/>
    <w:rsid w:val="00461BB3"/>
    <w:rsid w:val="00461C1B"/>
    <w:rsid w:val="00461C6E"/>
    <w:rsid w:val="00462BA2"/>
    <w:rsid w:val="00462BC2"/>
    <w:rsid w:val="00462C0D"/>
    <w:rsid w:val="0046405B"/>
    <w:rsid w:val="00464BD1"/>
    <w:rsid w:val="00465B28"/>
    <w:rsid w:val="00465C13"/>
    <w:rsid w:val="004661C9"/>
    <w:rsid w:val="004665E7"/>
    <w:rsid w:val="00466DA1"/>
    <w:rsid w:val="00466FB2"/>
    <w:rsid w:val="00466FF6"/>
    <w:rsid w:val="0046766C"/>
    <w:rsid w:val="0047030F"/>
    <w:rsid w:val="00470E60"/>
    <w:rsid w:val="00470E61"/>
    <w:rsid w:val="00471388"/>
    <w:rsid w:val="00471666"/>
    <w:rsid w:val="00471E7E"/>
    <w:rsid w:val="00472161"/>
    <w:rsid w:val="00472269"/>
    <w:rsid w:val="00472E43"/>
    <w:rsid w:val="004730FE"/>
    <w:rsid w:val="00473734"/>
    <w:rsid w:val="00474580"/>
    <w:rsid w:val="00474C2D"/>
    <w:rsid w:val="00475143"/>
    <w:rsid w:val="00475460"/>
    <w:rsid w:val="004754FB"/>
    <w:rsid w:val="00475507"/>
    <w:rsid w:val="0047602F"/>
    <w:rsid w:val="0047613E"/>
    <w:rsid w:val="00476654"/>
    <w:rsid w:val="00476AAD"/>
    <w:rsid w:val="00476B34"/>
    <w:rsid w:val="00476E7C"/>
    <w:rsid w:val="00476FF2"/>
    <w:rsid w:val="00477630"/>
    <w:rsid w:val="00477942"/>
    <w:rsid w:val="00477E2D"/>
    <w:rsid w:val="00477E4E"/>
    <w:rsid w:val="00480185"/>
    <w:rsid w:val="00480709"/>
    <w:rsid w:val="00480A2B"/>
    <w:rsid w:val="00480BF3"/>
    <w:rsid w:val="0048111D"/>
    <w:rsid w:val="004815CD"/>
    <w:rsid w:val="00481611"/>
    <w:rsid w:val="00481B66"/>
    <w:rsid w:val="004822E2"/>
    <w:rsid w:val="004823C9"/>
    <w:rsid w:val="004823ED"/>
    <w:rsid w:val="004828C0"/>
    <w:rsid w:val="00482D9A"/>
    <w:rsid w:val="00483BB5"/>
    <w:rsid w:val="00483DF0"/>
    <w:rsid w:val="00483E93"/>
    <w:rsid w:val="00484382"/>
    <w:rsid w:val="00484F48"/>
    <w:rsid w:val="004858D8"/>
    <w:rsid w:val="004858EB"/>
    <w:rsid w:val="00485BEA"/>
    <w:rsid w:val="00486689"/>
    <w:rsid w:val="004867C3"/>
    <w:rsid w:val="00486B61"/>
    <w:rsid w:val="00486BC7"/>
    <w:rsid w:val="00486CA9"/>
    <w:rsid w:val="00486E4B"/>
    <w:rsid w:val="00486EF9"/>
    <w:rsid w:val="00487374"/>
    <w:rsid w:val="0048741F"/>
    <w:rsid w:val="00487D5F"/>
    <w:rsid w:val="0049007E"/>
    <w:rsid w:val="0049009B"/>
    <w:rsid w:val="0049031D"/>
    <w:rsid w:val="00490918"/>
    <w:rsid w:val="00490E94"/>
    <w:rsid w:val="004911D5"/>
    <w:rsid w:val="0049146A"/>
    <w:rsid w:val="00491759"/>
    <w:rsid w:val="0049184E"/>
    <w:rsid w:val="0049185F"/>
    <w:rsid w:val="0049190E"/>
    <w:rsid w:val="0049204D"/>
    <w:rsid w:val="004925C3"/>
    <w:rsid w:val="00492744"/>
    <w:rsid w:val="00492DCE"/>
    <w:rsid w:val="00493BA3"/>
    <w:rsid w:val="0049401E"/>
    <w:rsid w:val="00494043"/>
    <w:rsid w:val="00494834"/>
    <w:rsid w:val="00494B00"/>
    <w:rsid w:val="00494BC3"/>
    <w:rsid w:val="004950DA"/>
    <w:rsid w:val="004951E9"/>
    <w:rsid w:val="00495CEE"/>
    <w:rsid w:val="004963CE"/>
    <w:rsid w:val="00496A7E"/>
    <w:rsid w:val="00496CF3"/>
    <w:rsid w:val="00497233"/>
    <w:rsid w:val="00497C27"/>
    <w:rsid w:val="00497F1C"/>
    <w:rsid w:val="00497FCF"/>
    <w:rsid w:val="00497FFD"/>
    <w:rsid w:val="004A0374"/>
    <w:rsid w:val="004A05AB"/>
    <w:rsid w:val="004A09ED"/>
    <w:rsid w:val="004A0BB7"/>
    <w:rsid w:val="004A1433"/>
    <w:rsid w:val="004A1D15"/>
    <w:rsid w:val="004A1FDC"/>
    <w:rsid w:val="004A2199"/>
    <w:rsid w:val="004A33E5"/>
    <w:rsid w:val="004A369E"/>
    <w:rsid w:val="004A3793"/>
    <w:rsid w:val="004A3E22"/>
    <w:rsid w:val="004A40D6"/>
    <w:rsid w:val="004A41BE"/>
    <w:rsid w:val="004A49CD"/>
    <w:rsid w:val="004A4B71"/>
    <w:rsid w:val="004A5634"/>
    <w:rsid w:val="004A5C3F"/>
    <w:rsid w:val="004A6422"/>
    <w:rsid w:val="004A6524"/>
    <w:rsid w:val="004A6DA4"/>
    <w:rsid w:val="004A6DED"/>
    <w:rsid w:val="004A749D"/>
    <w:rsid w:val="004A7AE6"/>
    <w:rsid w:val="004A7F3B"/>
    <w:rsid w:val="004B01FA"/>
    <w:rsid w:val="004B01FD"/>
    <w:rsid w:val="004B0D5E"/>
    <w:rsid w:val="004B1587"/>
    <w:rsid w:val="004B1F09"/>
    <w:rsid w:val="004B241C"/>
    <w:rsid w:val="004B2C31"/>
    <w:rsid w:val="004B3D37"/>
    <w:rsid w:val="004B4BAF"/>
    <w:rsid w:val="004B4DEC"/>
    <w:rsid w:val="004B52FA"/>
    <w:rsid w:val="004B53B4"/>
    <w:rsid w:val="004B58BD"/>
    <w:rsid w:val="004B5A38"/>
    <w:rsid w:val="004B5FD5"/>
    <w:rsid w:val="004B6393"/>
    <w:rsid w:val="004B6578"/>
    <w:rsid w:val="004B692C"/>
    <w:rsid w:val="004B7517"/>
    <w:rsid w:val="004B7AEF"/>
    <w:rsid w:val="004B7DCD"/>
    <w:rsid w:val="004C0006"/>
    <w:rsid w:val="004C0C08"/>
    <w:rsid w:val="004C0E7C"/>
    <w:rsid w:val="004C1002"/>
    <w:rsid w:val="004C1E9F"/>
    <w:rsid w:val="004C243A"/>
    <w:rsid w:val="004C24E3"/>
    <w:rsid w:val="004C267D"/>
    <w:rsid w:val="004C3219"/>
    <w:rsid w:val="004C35FA"/>
    <w:rsid w:val="004C3961"/>
    <w:rsid w:val="004C3B09"/>
    <w:rsid w:val="004C3F9B"/>
    <w:rsid w:val="004C44D4"/>
    <w:rsid w:val="004C4648"/>
    <w:rsid w:val="004C4D74"/>
    <w:rsid w:val="004C51CE"/>
    <w:rsid w:val="004C543F"/>
    <w:rsid w:val="004C559D"/>
    <w:rsid w:val="004C5A28"/>
    <w:rsid w:val="004C5B39"/>
    <w:rsid w:val="004C6891"/>
    <w:rsid w:val="004C691B"/>
    <w:rsid w:val="004D0205"/>
    <w:rsid w:val="004D1305"/>
    <w:rsid w:val="004D1354"/>
    <w:rsid w:val="004D177C"/>
    <w:rsid w:val="004D1E46"/>
    <w:rsid w:val="004D2048"/>
    <w:rsid w:val="004D20D3"/>
    <w:rsid w:val="004D2A93"/>
    <w:rsid w:val="004D2C63"/>
    <w:rsid w:val="004D343B"/>
    <w:rsid w:val="004D3583"/>
    <w:rsid w:val="004D3952"/>
    <w:rsid w:val="004D3CBD"/>
    <w:rsid w:val="004D3D95"/>
    <w:rsid w:val="004D4BFD"/>
    <w:rsid w:val="004D552D"/>
    <w:rsid w:val="004D59BD"/>
    <w:rsid w:val="004D6253"/>
    <w:rsid w:val="004D663C"/>
    <w:rsid w:val="004D6BF2"/>
    <w:rsid w:val="004D6EF4"/>
    <w:rsid w:val="004D7073"/>
    <w:rsid w:val="004D70BC"/>
    <w:rsid w:val="004D7410"/>
    <w:rsid w:val="004D7555"/>
    <w:rsid w:val="004D761B"/>
    <w:rsid w:val="004D7F7F"/>
    <w:rsid w:val="004E00F7"/>
    <w:rsid w:val="004E019F"/>
    <w:rsid w:val="004E0AF0"/>
    <w:rsid w:val="004E0DAE"/>
    <w:rsid w:val="004E0EB1"/>
    <w:rsid w:val="004E1784"/>
    <w:rsid w:val="004E1982"/>
    <w:rsid w:val="004E1A14"/>
    <w:rsid w:val="004E263B"/>
    <w:rsid w:val="004E26BF"/>
    <w:rsid w:val="004E277B"/>
    <w:rsid w:val="004E2A42"/>
    <w:rsid w:val="004E2AE4"/>
    <w:rsid w:val="004E2F52"/>
    <w:rsid w:val="004E38B5"/>
    <w:rsid w:val="004E513F"/>
    <w:rsid w:val="004E59A4"/>
    <w:rsid w:val="004E5B67"/>
    <w:rsid w:val="004E5EC9"/>
    <w:rsid w:val="004E628E"/>
    <w:rsid w:val="004E62A3"/>
    <w:rsid w:val="004E6DF3"/>
    <w:rsid w:val="004E74B4"/>
    <w:rsid w:val="004E7553"/>
    <w:rsid w:val="004E776B"/>
    <w:rsid w:val="004F0145"/>
    <w:rsid w:val="004F07DD"/>
    <w:rsid w:val="004F0D99"/>
    <w:rsid w:val="004F0DA7"/>
    <w:rsid w:val="004F0E01"/>
    <w:rsid w:val="004F11C2"/>
    <w:rsid w:val="004F1873"/>
    <w:rsid w:val="004F20B0"/>
    <w:rsid w:val="004F24BC"/>
    <w:rsid w:val="004F3275"/>
    <w:rsid w:val="004F3988"/>
    <w:rsid w:val="004F398E"/>
    <w:rsid w:val="004F3E10"/>
    <w:rsid w:val="004F407A"/>
    <w:rsid w:val="004F41E1"/>
    <w:rsid w:val="004F46BC"/>
    <w:rsid w:val="004F4DA3"/>
    <w:rsid w:val="004F5A81"/>
    <w:rsid w:val="004F5A8A"/>
    <w:rsid w:val="004F5E5D"/>
    <w:rsid w:val="004F62A5"/>
    <w:rsid w:val="004F64C4"/>
    <w:rsid w:val="004F6CA9"/>
    <w:rsid w:val="004F77EA"/>
    <w:rsid w:val="004F7A12"/>
    <w:rsid w:val="004F7A4D"/>
    <w:rsid w:val="004F7B25"/>
    <w:rsid w:val="004F7B40"/>
    <w:rsid w:val="0050020B"/>
    <w:rsid w:val="00500550"/>
    <w:rsid w:val="00500578"/>
    <w:rsid w:val="00500FC3"/>
    <w:rsid w:val="00501208"/>
    <w:rsid w:val="0050128D"/>
    <w:rsid w:val="005018DA"/>
    <w:rsid w:val="00501A0C"/>
    <w:rsid w:val="00502325"/>
    <w:rsid w:val="0050258D"/>
    <w:rsid w:val="0050278F"/>
    <w:rsid w:val="005027C0"/>
    <w:rsid w:val="00502E68"/>
    <w:rsid w:val="005031D2"/>
    <w:rsid w:val="00503B4E"/>
    <w:rsid w:val="00503F24"/>
    <w:rsid w:val="0050404D"/>
    <w:rsid w:val="00504257"/>
    <w:rsid w:val="005043A0"/>
    <w:rsid w:val="00504778"/>
    <w:rsid w:val="0050494D"/>
    <w:rsid w:val="00504C62"/>
    <w:rsid w:val="00505666"/>
    <w:rsid w:val="00505C76"/>
    <w:rsid w:val="00505EDE"/>
    <w:rsid w:val="00506083"/>
    <w:rsid w:val="0050677D"/>
    <w:rsid w:val="00506A12"/>
    <w:rsid w:val="00506DB0"/>
    <w:rsid w:val="005072EB"/>
    <w:rsid w:val="00507432"/>
    <w:rsid w:val="005075E6"/>
    <w:rsid w:val="0051030C"/>
    <w:rsid w:val="00510940"/>
    <w:rsid w:val="00510A5B"/>
    <w:rsid w:val="00510D1A"/>
    <w:rsid w:val="0051115C"/>
    <w:rsid w:val="0051174C"/>
    <w:rsid w:val="00511EEE"/>
    <w:rsid w:val="0051220C"/>
    <w:rsid w:val="0051284C"/>
    <w:rsid w:val="00512863"/>
    <w:rsid w:val="00512918"/>
    <w:rsid w:val="00512CF3"/>
    <w:rsid w:val="00512CFC"/>
    <w:rsid w:val="005133A2"/>
    <w:rsid w:val="00513C9A"/>
    <w:rsid w:val="00514578"/>
    <w:rsid w:val="00514CFE"/>
    <w:rsid w:val="00514D5D"/>
    <w:rsid w:val="00515927"/>
    <w:rsid w:val="0051659E"/>
    <w:rsid w:val="0051670D"/>
    <w:rsid w:val="00516878"/>
    <w:rsid w:val="00516986"/>
    <w:rsid w:val="00516A69"/>
    <w:rsid w:val="00516C99"/>
    <w:rsid w:val="00516CC1"/>
    <w:rsid w:val="00516F86"/>
    <w:rsid w:val="00517116"/>
    <w:rsid w:val="005200D2"/>
    <w:rsid w:val="0052032A"/>
    <w:rsid w:val="005203C9"/>
    <w:rsid w:val="00521B11"/>
    <w:rsid w:val="00521E86"/>
    <w:rsid w:val="00522109"/>
    <w:rsid w:val="00522619"/>
    <w:rsid w:val="00522C84"/>
    <w:rsid w:val="005233B3"/>
    <w:rsid w:val="005234FC"/>
    <w:rsid w:val="005246F6"/>
    <w:rsid w:val="005249A5"/>
    <w:rsid w:val="00524AA3"/>
    <w:rsid w:val="00524B58"/>
    <w:rsid w:val="0052519B"/>
    <w:rsid w:val="00525201"/>
    <w:rsid w:val="0052583B"/>
    <w:rsid w:val="00525CE2"/>
    <w:rsid w:val="005261A5"/>
    <w:rsid w:val="00526869"/>
    <w:rsid w:val="00526912"/>
    <w:rsid w:val="00527ABC"/>
    <w:rsid w:val="00527C4B"/>
    <w:rsid w:val="005302A6"/>
    <w:rsid w:val="00530381"/>
    <w:rsid w:val="005306DA"/>
    <w:rsid w:val="00530B60"/>
    <w:rsid w:val="00531923"/>
    <w:rsid w:val="00531996"/>
    <w:rsid w:val="00531CA7"/>
    <w:rsid w:val="0053209A"/>
    <w:rsid w:val="00532774"/>
    <w:rsid w:val="0053279F"/>
    <w:rsid w:val="005327CF"/>
    <w:rsid w:val="00532C80"/>
    <w:rsid w:val="00532E2F"/>
    <w:rsid w:val="0053313C"/>
    <w:rsid w:val="00533F43"/>
    <w:rsid w:val="005340A2"/>
    <w:rsid w:val="005343C9"/>
    <w:rsid w:val="00534497"/>
    <w:rsid w:val="005347A4"/>
    <w:rsid w:val="00534924"/>
    <w:rsid w:val="00535377"/>
    <w:rsid w:val="0053590E"/>
    <w:rsid w:val="00535C46"/>
    <w:rsid w:val="005364A8"/>
    <w:rsid w:val="005369D0"/>
    <w:rsid w:val="00537206"/>
    <w:rsid w:val="005374F8"/>
    <w:rsid w:val="00540608"/>
    <w:rsid w:val="0054069D"/>
    <w:rsid w:val="00540789"/>
    <w:rsid w:val="00540877"/>
    <w:rsid w:val="00540922"/>
    <w:rsid w:val="00540B04"/>
    <w:rsid w:val="00540BEC"/>
    <w:rsid w:val="00540C43"/>
    <w:rsid w:val="00541394"/>
    <w:rsid w:val="00541406"/>
    <w:rsid w:val="0054247A"/>
    <w:rsid w:val="00542704"/>
    <w:rsid w:val="00542807"/>
    <w:rsid w:val="005428D0"/>
    <w:rsid w:val="005429F9"/>
    <w:rsid w:val="00543630"/>
    <w:rsid w:val="005437D4"/>
    <w:rsid w:val="00543ABF"/>
    <w:rsid w:val="00543B9A"/>
    <w:rsid w:val="00543C6D"/>
    <w:rsid w:val="00544186"/>
    <w:rsid w:val="005442A7"/>
    <w:rsid w:val="005455F5"/>
    <w:rsid w:val="00545BFA"/>
    <w:rsid w:val="00545EA2"/>
    <w:rsid w:val="00546584"/>
    <w:rsid w:val="0054681A"/>
    <w:rsid w:val="00546A72"/>
    <w:rsid w:val="00546B76"/>
    <w:rsid w:val="00547063"/>
    <w:rsid w:val="005475CE"/>
    <w:rsid w:val="00547A7B"/>
    <w:rsid w:val="00550641"/>
    <w:rsid w:val="00550C23"/>
    <w:rsid w:val="00551E33"/>
    <w:rsid w:val="00552214"/>
    <w:rsid w:val="005528DC"/>
    <w:rsid w:val="00552A16"/>
    <w:rsid w:val="00552E14"/>
    <w:rsid w:val="00552F99"/>
    <w:rsid w:val="005531FA"/>
    <w:rsid w:val="00553699"/>
    <w:rsid w:val="005545C2"/>
    <w:rsid w:val="00554A27"/>
    <w:rsid w:val="00554A3A"/>
    <w:rsid w:val="005551CB"/>
    <w:rsid w:val="0055535C"/>
    <w:rsid w:val="00555423"/>
    <w:rsid w:val="00555A61"/>
    <w:rsid w:val="00555A70"/>
    <w:rsid w:val="00556177"/>
    <w:rsid w:val="005568F6"/>
    <w:rsid w:val="00556909"/>
    <w:rsid w:val="00556BC1"/>
    <w:rsid w:val="00556CFE"/>
    <w:rsid w:val="00556DE7"/>
    <w:rsid w:val="00556E8A"/>
    <w:rsid w:val="00557149"/>
    <w:rsid w:val="005577C6"/>
    <w:rsid w:val="00557B9D"/>
    <w:rsid w:val="005607F0"/>
    <w:rsid w:val="0056087F"/>
    <w:rsid w:val="00560FD5"/>
    <w:rsid w:val="00563452"/>
    <w:rsid w:val="0056352C"/>
    <w:rsid w:val="00563975"/>
    <w:rsid w:val="00563A53"/>
    <w:rsid w:val="0056437D"/>
    <w:rsid w:val="00564E91"/>
    <w:rsid w:val="00565285"/>
    <w:rsid w:val="005654D3"/>
    <w:rsid w:val="0056559D"/>
    <w:rsid w:val="00565CCE"/>
    <w:rsid w:val="00566216"/>
    <w:rsid w:val="005666DA"/>
    <w:rsid w:val="005679B7"/>
    <w:rsid w:val="00570504"/>
    <w:rsid w:val="00570798"/>
    <w:rsid w:val="00570CBC"/>
    <w:rsid w:val="00571852"/>
    <w:rsid w:val="00571BCF"/>
    <w:rsid w:val="00571EF4"/>
    <w:rsid w:val="00572083"/>
    <w:rsid w:val="00572149"/>
    <w:rsid w:val="0057236F"/>
    <w:rsid w:val="00572B4B"/>
    <w:rsid w:val="005730A1"/>
    <w:rsid w:val="00573133"/>
    <w:rsid w:val="005733FD"/>
    <w:rsid w:val="00573739"/>
    <w:rsid w:val="005737B3"/>
    <w:rsid w:val="005739C4"/>
    <w:rsid w:val="00573F77"/>
    <w:rsid w:val="005748F0"/>
    <w:rsid w:val="00574B94"/>
    <w:rsid w:val="00574DF8"/>
    <w:rsid w:val="00575602"/>
    <w:rsid w:val="00575DE7"/>
    <w:rsid w:val="005761AD"/>
    <w:rsid w:val="00576904"/>
    <w:rsid w:val="005769F7"/>
    <w:rsid w:val="00577089"/>
    <w:rsid w:val="0057750F"/>
    <w:rsid w:val="005778DD"/>
    <w:rsid w:val="00577BA3"/>
    <w:rsid w:val="005802A7"/>
    <w:rsid w:val="0058033A"/>
    <w:rsid w:val="0058076D"/>
    <w:rsid w:val="00580DC3"/>
    <w:rsid w:val="0058105C"/>
    <w:rsid w:val="0058146A"/>
    <w:rsid w:val="00581A78"/>
    <w:rsid w:val="00582097"/>
    <w:rsid w:val="00582191"/>
    <w:rsid w:val="005821D8"/>
    <w:rsid w:val="005822F0"/>
    <w:rsid w:val="005822F4"/>
    <w:rsid w:val="005823FD"/>
    <w:rsid w:val="005829F8"/>
    <w:rsid w:val="00582FFA"/>
    <w:rsid w:val="005836B1"/>
    <w:rsid w:val="005838B5"/>
    <w:rsid w:val="00583F57"/>
    <w:rsid w:val="005840FD"/>
    <w:rsid w:val="00584574"/>
    <w:rsid w:val="0058482A"/>
    <w:rsid w:val="00585926"/>
    <w:rsid w:val="00586DB2"/>
    <w:rsid w:val="00587004"/>
    <w:rsid w:val="005871FA"/>
    <w:rsid w:val="00587773"/>
    <w:rsid w:val="005907CE"/>
    <w:rsid w:val="00590BDC"/>
    <w:rsid w:val="005910B3"/>
    <w:rsid w:val="005925C5"/>
    <w:rsid w:val="00592805"/>
    <w:rsid w:val="0059287C"/>
    <w:rsid w:val="00593AF1"/>
    <w:rsid w:val="00593CFB"/>
    <w:rsid w:val="00593F05"/>
    <w:rsid w:val="005943D7"/>
    <w:rsid w:val="005947F3"/>
    <w:rsid w:val="00594A7A"/>
    <w:rsid w:val="00594BCF"/>
    <w:rsid w:val="00595093"/>
    <w:rsid w:val="00595223"/>
    <w:rsid w:val="0059524E"/>
    <w:rsid w:val="0059649F"/>
    <w:rsid w:val="00596CBC"/>
    <w:rsid w:val="00596CF8"/>
    <w:rsid w:val="00596E30"/>
    <w:rsid w:val="00597039"/>
    <w:rsid w:val="00597577"/>
    <w:rsid w:val="00597BF2"/>
    <w:rsid w:val="00597E98"/>
    <w:rsid w:val="00597ED8"/>
    <w:rsid w:val="005A00CC"/>
    <w:rsid w:val="005A08BD"/>
    <w:rsid w:val="005A0912"/>
    <w:rsid w:val="005A111F"/>
    <w:rsid w:val="005A11D1"/>
    <w:rsid w:val="005A169A"/>
    <w:rsid w:val="005A18C1"/>
    <w:rsid w:val="005A1A68"/>
    <w:rsid w:val="005A1A6B"/>
    <w:rsid w:val="005A237C"/>
    <w:rsid w:val="005A261B"/>
    <w:rsid w:val="005A2B57"/>
    <w:rsid w:val="005A39EA"/>
    <w:rsid w:val="005A438A"/>
    <w:rsid w:val="005A497D"/>
    <w:rsid w:val="005A4CDB"/>
    <w:rsid w:val="005A4DC3"/>
    <w:rsid w:val="005A4E51"/>
    <w:rsid w:val="005A5228"/>
    <w:rsid w:val="005A610C"/>
    <w:rsid w:val="005A6490"/>
    <w:rsid w:val="005A66C4"/>
    <w:rsid w:val="005A6DBF"/>
    <w:rsid w:val="005A7088"/>
    <w:rsid w:val="005A708A"/>
    <w:rsid w:val="005A722F"/>
    <w:rsid w:val="005A7368"/>
    <w:rsid w:val="005A742B"/>
    <w:rsid w:val="005A78BE"/>
    <w:rsid w:val="005A7D00"/>
    <w:rsid w:val="005A7F01"/>
    <w:rsid w:val="005B01F9"/>
    <w:rsid w:val="005B0BEE"/>
    <w:rsid w:val="005B0D04"/>
    <w:rsid w:val="005B0E9D"/>
    <w:rsid w:val="005B0F0F"/>
    <w:rsid w:val="005B0F9D"/>
    <w:rsid w:val="005B107A"/>
    <w:rsid w:val="005B14D8"/>
    <w:rsid w:val="005B1A0F"/>
    <w:rsid w:val="005B1DC4"/>
    <w:rsid w:val="005B207C"/>
    <w:rsid w:val="005B21D3"/>
    <w:rsid w:val="005B25ED"/>
    <w:rsid w:val="005B26B1"/>
    <w:rsid w:val="005B2702"/>
    <w:rsid w:val="005B2D5D"/>
    <w:rsid w:val="005B3548"/>
    <w:rsid w:val="005B3663"/>
    <w:rsid w:val="005B3A3F"/>
    <w:rsid w:val="005B3C28"/>
    <w:rsid w:val="005B40A7"/>
    <w:rsid w:val="005B4EDE"/>
    <w:rsid w:val="005B5066"/>
    <w:rsid w:val="005B5180"/>
    <w:rsid w:val="005B5478"/>
    <w:rsid w:val="005B5512"/>
    <w:rsid w:val="005B572E"/>
    <w:rsid w:val="005B5F46"/>
    <w:rsid w:val="005B604C"/>
    <w:rsid w:val="005B60C3"/>
    <w:rsid w:val="005B60ED"/>
    <w:rsid w:val="005B62EC"/>
    <w:rsid w:val="005B6528"/>
    <w:rsid w:val="005B7E00"/>
    <w:rsid w:val="005C09FF"/>
    <w:rsid w:val="005C0ADB"/>
    <w:rsid w:val="005C0DA2"/>
    <w:rsid w:val="005C1168"/>
    <w:rsid w:val="005C14A9"/>
    <w:rsid w:val="005C1B08"/>
    <w:rsid w:val="005C1C71"/>
    <w:rsid w:val="005C1DE3"/>
    <w:rsid w:val="005C21D6"/>
    <w:rsid w:val="005C227F"/>
    <w:rsid w:val="005C24C6"/>
    <w:rsid w:val="005C2B0F"/>
    <w:rsid w:val="005C2C37"/>
    <w:rsid w:val="005C2D62"/>
    <w:rsid w:val="005C2E71"/>
    <w:rsid w:val="005C31CA"/>
    <w:rsid w:val="005C3425"/>
    <w:rsid w:val="005C345C"/>
    <w:rsid w:val="005C38A0"/>
    <w:rsid w:val="005C3D6B"/>
    <w:rsid w:val="005C3EEF"/>
    <w:rsid w:val="005C40E0"/>
    <w:rsid w:val="005C45C3"/>
    <w:rsid w:val="005C479F"/>
    <w:rsid w:val="005C4E44"/>
    <w:rsid w:val="005C5594"/>
    <w:rsid w:val="005C55C2"/>
    <w:rsid w:val="005C6450"/>
    <w:rsid w:val="005C65A0"/>
    <w:rsid w:val="005C6990"/>
    <w:rsid w:val="005C69C2"/>
    <w:rsid w:val="005C6A9A"/>
    <w:rsid w:val="005C74F6"/>
    <w:rsid w:val="005C7561"/>
    <w:rsid w:val="005C7E6A"/>
    <w:rsid w:val="005D02F0"/>
    <w:rsid w:val="005D03CF"/>
    <w:rsid w:val="005D0635"/>
    <w:rsid w:val="005D06EC"/>
    <w:rsid w:val="005D079E"/>
    <w:rsid w:val="005D0A4F"/>
    <w:rsid w:val="005D0A8D"/>
    <w:rsid w:val="005D0AC6"/>
    <w:rsid w:val="005D0B3E"/>
    <w:rsid w:val="005D0DBE"/>
    <w:rsid w:val="005D10C4"/>
    <w:rsid w:val="005D1144"/>
    <w:rsid w:val="005D16D3"/>
    <w:rsid w:val="005D16FF"/>
    <w:rsid w:val="005D1744"/>
    <w:rsid w:val="005D1E69"/>
    <w:rsid w:val="005D25C1"/>
    <w:rsid w:val="005D2A5B"/>
    <w:rsid w:val="005D2D5F"/>
    <w:rsid w:val="005D2FB7"/>
    <w:rsid w:val="005D31B2"/>
    <w:rsid w:val="005D35F7"/>
    <w:rsid w:val="005D36F7"/>
    <w:rsid w:val="005D3786"/>
    <w:rsid w:val="005D3C0A"/>
    <w:rsid w:val="005D430E"/>
    <w:rsid w:val="005D5553"/>
    <w:rsid w:val="005D5719"/>
    <w:rsid w:val="005D581A"/>
    <w:rsid w:val="005D58CF"/>
    <w:rsid w:val="005D6636"/>
    <w:rsid w:val="005D6DA2"/>
    <w:rsid w:val="005D6DFE"/>
    <w:rsid w:val="005D6EFF"/>
    <w:rsid w:val="005D7266"/>
    <w:rsid w:val="005D775E"/>
    <w:rsid w:val="005D7937"/>
    <w:rsid w:val="005D7F69"/>
    <w:rsid w:val="005E07DF"/>
    <w:rsid w:val="005E120E"/>
    <w:rsid w:val="005E1363"/>
    <w:rsid w:val="005E16F7"/>
    <w:rsid w:val="005E1AAB"/>
    <w:rsid w:val="005E1E9F"/>
    <w:rsid w:val="005E1EFD"/>
    <w:rsid w:val="005E23AF"/>
    <w:rsid w:val="005E3133"/>
    <w:rsid w:val="005E32C6"/>
    <w:rsid w:val="005E34BD"/>
    <w:rsid w:val="005E3BA1"/>
    <w:rsid w:val="005E3BD6"/>
    <w:rsid w:val="005E3D0F"/>
    <w:rsid w:val="005E3D8C"/>
    <w:rsid w:val="005E3F8A"/>
    <w:rsid w:val="005E45B4"/>
    <w:rsid w:val="005E4784"/>
    <w:rsid w:val="005E4815"/>
    <w:rsid w:val="005E49B2"/>
    <w:rsid w:val="005E4A93"/>
    <w:rsid w:val="005E4D1C"/>
    <w:rsid w:val="005E4F1B"/>
    <w:rsid w:val="005E522D"/>
    <w:rsid w:val="005E619C"/>
    <w:rsid w:val="005E6204"/>
    <w:rsid w:val="005E64DC"/>
    <w:rsid w:val="005E6808"/>
    <w:rsid w:val="005E704E"/>
    <w:rsid w:val="005E7450"/>
    <w:rsid w:val="005E764D"/>
    <w:rsid w:val="005E78B0"/>
    <w:rsid w:val="005E7998"/>
    <w:rsid w:val="005E7CB3"/>
    <w:rsid w:val="005E7DE7"/>
    <w:rsid w:val="005F043A"/>
    <w:rsid w:val="005F0887"/>
    <w:rsid w:val="005F1257"/>
    <w:rsid w:val="005F1296"/>
    <w:rsid w:val="005F170D"/>
    <w:rsid w:val="005F192F"/>
    <w:rsid w:val="005F1DF9"/>
    <w:rsid w:val="005F2033"/>
    <w:rsid w:val="005F2CDF"/>
    <w:rsid w:val="005F4280"/>
    <w:rsid w:val="005F46FD"/>
    <w:rsid w:val="005F4A8E"/>
    <w:rsid w:val="005F4F0F"/>
    <w:rsid w:val="005F5132"/>
    <w:rsid w:val="005F5435"/>
    <w:rsid w:val="005F564B"/>
    <w:rsid w:val="005F56AC"/>
    <w:rsid w:val="005F5A74"/>
    <w:rsid w:val="005F60C2"/>
    <w:rsid w:val="005F6204"/>
    <w:rsid w:val="005F646E"/>
    <w:rsid w:val="005F680F"/>
    <w:rsid w:val="005F714E"/>
    <w:rsid w:val="005F719B"/>
    <w:rsid w:val="005F72F6"/>
    <w:rsid w:val="005F74C9"/>
    <w:rsid w:val="005F763C"/>
    <w:rsid w:val="005F7BC9"/>
    <w:rsid w:val="005F7D7E"/>
    <w:rsid w:val="006001EF"/>
    <w:rsid w:val="00600A5F"/>
    <w:rsid w:val="00600C43"/>
    <w:rsid w:val="0060157D"/>
    <w:rsid w:val="00601614"/>
    <w:rsid w:val="00601780"/>
    <w:rsid w:val="006019C3"/>
    <w:rsid w:val="00601E01"/>
    <w:rsid w:val="00602495"/>
    <w:rsid w:val="006028C5"/>
    <w:rsid w:val="00602C08"/>
    <w:rsid w:val="0060423B"/>
    <w:rsid w:val="0060425C"/>
    <w:rsid w:val="00604A40"/>
    <w:rsid w:val="00605011"/>
    <w:rsid w:val="00605466"/>
    <w:rsid w:val="0060561F"/>
    <w:rsid w:val="006062DC"/>
    <w:rsid w:val="006068DE"/>
    <w:rsid w:val="00606B60"/>
    <w:rsid w:val="00606B76"/>
    <w:rsid w:val="00606B8D"/>
    <w:rsid w:val="00606D28"/>
    <w:rsid w:val="00606E8E"/>
    <w:rsid w:val="006075DB"/>
    <w:rsid w:val="00607B1D"/>
    <w:rsid w:val="00607C4E"/>
    <w:rsid w:val="00607D03"/>
    <w:rsid w:val="00610CF2"/>
    <w:rsid w:val="006114B8"/>
    <w:rsid w:val="0061155E"/>
    <w:rsid w:val="0061178E"/>
    <w:rsid w:val="00611839"/>
    <w:rsid w:val="00612BC6"/>
    <w:rsid w:val="006135E9"/>
    <w:rsid w:val="00613F98"/>
    <w:rsid w:val="00614587"/>
    <w:rsid w:val="0061464E"/>
    <w:rsid w:val="00614A26"/>
    <w:rsid w:val="006151C3"/>
    <w:rsid w:val="006158D1"/>
    <w:rsid w:val="00615926"/>
    <w:rsid w:val="006159E6"/>
    <w:rsid w:val="00615BDE"/>
    <w:rsid w:val="00615CF8"/>
    <w:rsid w:val="00615CFC"/>
    <w:rsid w:val="00615EF3"/>
    <w:rsid w:val="006160DB"/>
    <w:rsid w:val="006163E4"/>
    <w:rsid w:val="00616F9E"/>
    <w:rsid w:val="00616FB0"/>
    <w:rsid w:val="00617040"/>
    <w:rsid w:val="0061713A"/>
    <w:rsid w:val="00617629"/>
    <w:rsid w:val="00617B07"/>
    <w:rsid w:val="0062054E"/>
    <w:rsid w:val="006205C8"/>
    <w:rsid w:val="00620F2F"/>
    <w:rsid w:val="00620FB3"/>
    <w:rsid w:val="00621109"/>
    <w:rsid w:val="006212C9"/>
    <w:rsid w:val="00621371"/>
    <w:rsid w:val="00621B2A"/>
    <w:rsid w:val="00621E44"/>
    <w:rsid w:val="0062211B"/>
    <w:rsid w:val="006226EC"/>
    <w:rsid w:val="00622767"/>
    <w:rsid w:val="006230C0"/>
    <w:rsid w:val="0062373E"/>
    <w:rsid w:val="006238EE"/>
    <w:rsid w:val="00623B5F"/>
    <w:rsid w:val="00624496"/>
    <w:rsid w:val="00624ED1"/>
    <w:rsid w:val="006251DF"/>
    <w:rsid w:val="0062561E"/>
    <w:rsid w:val="00625ABB"/>
    <w:rsid w:val="00626231"/>
    <w:rsid w:val="0062698C"/>
    <w:rsid w:val="00626E92"/>
    <w:rsid w:val="006271FC"/>
    <w:rsid w:val="006276A9"/>
    <w:rsid w:val="00631122"/>
    <w:rsid w:val="00632006"/>
    <w:rsid w:val="006328C6"/>
    <w:rsid w:val="0063349E"/>
    <w:rsid w:val="006335ED"/>
    <w:rsid w:val="006338B0"/>
    <w:rsid w:val="00633E9C"/>
    <w:rsid w:val="00633F95"/>
    <w:rsid w:val="0063411C"/>
    <w:rsid w:val="006341B5"/>
    <w:rsid w:val="00634604"/>
    <w:rsid w:val="00634703"/>
    <w:rsid w:val="00635352"/>
    <w:rsid w:val="0063562A"/>
    <w:rsid w:val="00635C5A"/>
    <w:rsid w:val="006361F0"/>
    <w:rsid w:val="006378CF"/>
    <w:rsid w:val="00637D47"/>
    <w:rsid w:val="0064013F"/>
    <w:rsid w:val="00640488"/>
    <w:rsid w:val="00640984"/>
    <w:rsid w:val="00640DD6"/>
    <w:rsid w:val="00640FCF"/>
    <w:rsid w:val="0064100F"/>
    <w:rsid w:val="006418FC"/>
    <w:rsid w:val="00641AD2"/>
    <w:rsid w:val="00641E52"/>
    <w:rsid w:val="006421E3"/>
    <w:rsid w:val="00642385"/>
    <w:rsid w:val="006423CC"/>
    <w:rsid w:val="0064255A"/>
    <w:rsid w:val="00642587"/>
    <w:rsid w:val="00642738"/>
    <w:rsid w:val="00642906"/>
    <w:rsid w:val="00642C27"/>
    <w:rsid w:val="00642CB0"/>
    <w:rsid w:val="006441EE"/>
    <w:rsid w:val="0064438C"/>
    <w:rsid w:val="006448FB"/>
    <w:rsid w:val="00644B39"/>
    <w:rsid w:val="00644E4C"/>
    <w:rsid w:val="0064513B"/>
    <w:rsid w:val="00645A08"/>
    <w:rsid w:val="00645B6F"/>
    <w:rsid w:val="006460F6"/>
    <w:rsid w:val="00646578"/>
    <w:rsid w:val="00647102"/>
    <w:rsid w:val="0064722D"/>
    <w:rsid w:val="006477B4"/>
    <w:rsid w:val="0064780A"/>
    <w:rsid w:val="00647CCA"/>
    <w:rsid w:val="00647DA8"/>
    <w:rsid w:val="00650611"/>
    <w:rsid w:val="00650626"/>
    <w:rsid w:val="00650A59"/>
    <w:rsid w:val="00650D8E"/>
    <w:rsid w:val="006510A0"/>
    <w:rsid w:val="00651A61"/>
    <w:rsid w:val="00651E82"/>
    <w:rsid w:val="006521D6"/>
    <w:rsid w:val="00652267"/>
    <w:rsid w:val="006525ED"/>
    <w:rsid w:val="00652CCF"/>
    <w:rsid w:val="00652E1E"/>
    <w:rsid w:val="00653736"/>
    <w:rsid w:val="00653966"/>
    <w:rsid w:val="00654439"/>
    <w:rsid w:val="006547D9"/>
    <w:rsid w:val="00654A78"/>
    <w:rsid w:val="00654C70"/>
    <w:rsid w:val="00654E85"/>
    <w:rsid w:val="00655A1E"/>
    <w:rsid w:val="00655DEC"/>
    <w:rsid w:val="0065618C"/>
    <w:rsid w:val="00656A2D"/>
    <w:rsid w:val="00656A7F"/>
    <w:rsid w:val="00656DF8"/>
    <w:rsid w:val="006574E2"/>
    <w:rsid w:val="006579A6"/>
    <w:rsid w:val="00660423"/>
    <w:rsid w:val="00660D2E"/>
    <w:rsid w:val="00661B05"/>
    <w:rsid w:val="00661B62"/>
    <w:rsid w:val="00661F43"/>
    <w:rsid w:val="00662555"/>
    <w:rsid w:val="00662652"/>
    <w:rsid w:val="00663B60"/>
    <w:rsid w:val="00663CC4"/>
    <w:rsid w:val="00664905"/>
    <w:rsid w:val="006656EF"/>
    <w:rsid w:val="006658F7"/>
    <w:rsid w:val="00666369"/>
    <w:rsid w:val="0066669A"/>
    <w:rsid w:val="006667C1"/>
    <w:rsid w:val="006667FF"/>
    <w:rsid w:val="006669D1"/>
    <w:rsid w:val="00666E71"/>
    <w:rsid w:val="00667045"/>
    <w:rsid w:val="00667196"/>
    <w:rsid w:val="006675BD"/>
    <w:rsid w:val="006677CE"/>
    <w:rsid w:val="00667FD2"/>
    <w:rsid w:val="00670013"/>
    <w:rsid w:val="006700A0"/>
    <w:rsid w:val="0067069E"/>
    <w:rsid w:val="00670A06"/>
    <w:rsid w:val="00671063"/>
    <w:rsid w:val="006716F8"/>
    <w:rsid w:val="00672029"/>
    <w:rsid w:val="006728E0"/>
    <w:rsid w:val="00672BB4"/>
    <w:rsid w:val="00672CF8"/>
    <w:rsid w:val="006734D9"/>
    <w:rsid w:val="00673C82"/>
    <w:rsid w:val="00673DFB"/>
    <w:rsid w:val="00673F8C"/>
    <w:rsid w:val="00674974"/>
    <w:rsid w:val="00675355"/>
    <w:rsid w:val="0067552F"/>
    <w:rsid w:val="006757A7"/>
    <w:rsid w:val="00675F87"/>
    <w:rsid w:val="00676EB0"/>
    <w:rsid w:val="00677E91"/>
    <w:rsid w:val="00680717"/>
    <w:rsid w:val="00680958"/>
    <w:rsid w:val="0068111D"/>
    <w:rsid w:val="006812B3"/>
    <w:rsid w:val="00681757"/>
    <w:rsid w:val="0068175B"/>
    <w:rsid w:val="006819FC"/>
    <w:rsid w:val="00681ED6"/>
    <w:rsid w:val="00681F97"/>
    <w:rsid w:val="00682202"/>
    <w:rsid w:val="00682640"/>
    <w:rsid w:val="0068326B"/>
    <w:rsid w:val="00683BF7"/>
    <w:rsid w:val="00683E53"/>
    <w:rsid w:val="00684147"/>
    <w:rsid w:val="0068447D"/>
    <w:rsid w:val="00684762"/>
    <w:rsid w:val="00684B2B"/>
    <w:rsid w:val="00684B6C"/>
    <w:rsid w:val="00684DC3"/>
    <w:rsid w:val="006851BB"/>
    <w:rsid w:val="0068546B"/>
    <w:rsid w:val="00685B6C"/>
    <w:rsid w:val="00685C8A"/>
    <w:rsid w:val="00685CA5"/>
    <w:rsid w:val="00686004"/>
    <w:rsid w:val="0068737C"/>
    <w:rsid w:val="0068755F"/>
    <w:rsid w:val="00690A3E"/>
    <w:rsid w:val="00690DC9"/>
    <w:rsid w:val="00690DDC"/>
    <w:rsid w:val="00691163"/>
    <w:rsid w:val="00691841"/>
    <w:rsid w:val="006922BE"/>
    <w:rsid w:val="0069245F"/>
    <w:rsid w:val="006933ED"/>
    <w:rsid w:val="006941BE"/>
    <w:rsid w:val="00694560"/>
    <w:rsid w:val="00694592"/>
    <w:rsid w:val="006957AE"/>
    <w:rsid w:val="00695821"/>
    <w:rsid w:val="006959A0"/>
    <w:rsid w:val="00695A1C"/>
    <w:rsid w:val="00695E80"/>
    <w:rsid w:val="00695EF6"/>
    <w:rsid w:val="006960BA"/>
    <w:rsid w:val="00696890"/>
    <w:rsid w:val="00697B46"/>
    <w:rsid w:val="00697B8C"/>
    <w:rsid w:val="006A0067"/>
    <w:rsid w:val="006A012D"/>
    <w:rsid w:val="006A06D9"/>
    <w:rsid w:val="006A13AE"/>
    <w:rsid w:val="006A1B9E"/>
    <w:rsid w:val="006A1C0F"/>
    <w:rsid w:val="006A1DF8"/>
    <w:rsid w:val="006A206B"/>
    <w:rsid w:val="006A2118"/>
    <w:rsid w:val="006A23F2"/>
    <w:rsid w:val="006A31C8"/>
    <w:rsid w:val="006A3603"/>
    <w:rsid w:val="006A366A"/>
    <w:rsid w:val="006A38DF"/>
    <w:rsid w:val="006A459E"/>
    <w:rsid w:val="006A4A1B"/>
    <w:rsid w:val="006A56EB"/>
    <w:rsid w:val="006A584F"/>
    <w:rsid w:val="006A5919"/>
    <w:rsid w:val="006A5D90"/>
    <w:rsid w:val="006A5F7A"/>
    <w:rsid w:val="006A64D0"/>
    <w:rsid w:val="006A6B42"/>
    <w:rsid w:val="006A7A5E"/>
    <w:rsid w:val="006A7AFC"/>
    <w:rsid w:val="006A7BDB"/>
    <w:rsid w:val="006A7D2D"/>
    <w:rsid w:val="006A7EA3"/>
    <w:rsid w:val="006A7F07"/>
    <w:rsid w:val="006B0959"/>
    <w:rsid w:val="006B10E4"/>
    <w:rsid w:val="006B1222"/>
    <w:rsid w:val="006B1568"/>
    <w:rsid w:val="006B1869"/>
    <w:rsid w:val="006B1BCD"/>
    <w:rsid w:val="006B1D59"/>
    <w:rsid w:val="006B2A6F"/>
    <w:rsid w:val="006B30C4"/>
    <w:rsid w:val="006B3404"/>
    <w:rsid w:val="006B340D"/>
    <w:rsid w:val="006B4A19"/>
    <w:rsid w:val="006B5053"/>
    <w:rsid w:val="006B551D"/>
    <w:rsid w:val="006B63A8"/>
    <w:rsid w:val="006B6532"/>
    <w:rsid w:val="006B66BA"/>
    <w:rsid w:val="006B692C"/>
    <w:rsid w:val="006B69BB"/>
    <w:rsid w:val="006B6D7C"/>
    <w:rsid w:val="006B6FEA"/>
    <w:rsid w:val="006B7A39"/>
    <w:rsid w:val="006B7E52"/>
    <w:rsid w:val="006C0F42"/>
    <w:rsid w:val="006C152C"/>
    <w:rsid w:val="006C153F"/>
    <w:rsid w:val="006C1912"/>
    <w:rsid w:val="006C1A9E"/>
    <w:rsid w:val="006C1D7B"/>
    <w:rsid w:val="006C1ED4"/>
    <w:rsid w:val="006C1F43"/>
    <w:rsid w:val="006C1FF0"/>
    <w:rsid w:val="006C2180"/>
    <w:rsid w:val="006C3A19"/>
    <w:rsid w:val="006C3E25"/>
    <w:rsid w:val="006C3F77"/>
    <w:rsid w:val="006C404C"/>
    <w:rsid w:val="006C429D"/>
    <w:rsid w:val="006C458C"/>
    <w:rsid w:val="006C4600"/>
    <w:rsid w:val="006C47E4"/>
    <w:rsid w:val="006C59E6"/>
    <w:rsid w:val="006C70B4"/>
    <w:rsid w:val="006C7565"/>
    <w:rsid w:val="006C75A1"/>
    <w:rsid w:val="006C75BD"/>
    <w:rsid w:val="006C764E"/>
    <w:rsid w:val="006C7756"/>
    <w:rsid w:val="006C7968"/>
    <w:rsid w:val="006C7D27"/>
    <w:rsid w:val="006C7F1B"/>
    <w:rsid w:val="006D06F5"/>
    <w:rsid w:val="006D0782"/>
    <w:rsid w:val="006D0F77"/>
    <w:rsid w:val="006D121E"/>
    <w:rsid w:val="006D1669"/>
    <w:rsid w:val="006D215A"/>
    <w:rsid w:val="006D216D"/>
    <w:rsid w:val="006D22A6"/>
    <w:rsid w:val="006D2924"/>
    <w:rsid w:val="006D2FBD"/>
    <w:rsid w:val="006D328F"/>
    <w:rsid w:val="006D330F"/>
    <w:rsid w:val="006D4005"/>
    <w:rsid w:val="006D44FA"/>
    <w:rsid w:val="006D4643"/>
    <w:rsid w:val="006D4DA3"/>
    <w:rsid w:val="006D5465"/>
    <w:rsid w:val="006D5583"/>
    <w:rsid w:val="006D58AD"/>
    <w:rsid w:val="006D60CA"/>
    <w:rsid w:val="006D706F"/>
    <w:rsid w:val="006D72E8"/>
    <w:rsid w:val="006D7978"/>
    <w:rsid w:val="006D7D7D"/>
    <w:rsid w:val="006D7DAF"/>
    <w:rsid w:val="006E066A"/>
    <w:rsid w:val="006E0692"/>
    <w:rsid w:val="006E0AC2"/>
    <w:rsid w:val="006E10C0"/>
    <w:rsid w:val="006E1793"/>
    <w:rsid w:val="006E2049"/>
    <w:rsid w:val="006E232A"/>
    <w:rsid w:val="006E274A"/>
    <w:rsid w:val="006E2F29"/>
    <w:rsid w:val="006E2FBC"/>
    <w:rsid w:val="006E305A"/>
    <w:rsid w:val="006E3266"/>
    <w:rsid w:val="006E3384"/>
    <w:rsid w:val="006E3A74"/>
    <w:rsid w:val="006E3CE2"/>
    <w:rsid w:val="006E42DF"/>
    <w:rsid w:val="006E4736"/>
    <w:rsid w:val="006E4754"/>
    <w:rsid w:val="006E49F1"/>
    <w:rsid w:val="006E50B6"/>
    <w:rsid w:val="006E5DBC"/>
    <w:rsid w:val="006E5FE2"/>
    <w:rsid w:val="006E6B2E"/>
    <w:rsid w:val="006E726E"/>
    <w:rsid w:val="006E74B9"/>
    <w:rsid w:val="006E7FB4"/>
    <w:rsid w:val="006F0C30"/>
    <w:rsid w:val="006F0DCA"/>
    <w:rsid w:val="006F11D6"/>
    <w:rsid w:val="006F11F6"/>
    <w:rsid w:val="006F14C2"/>
    <w:rsid w:val="006F14CC"/>
    <w:rsid w:val="006F1840"/>
    <w:rsid w:val="006F1851"/>
    <w:rsid w:val="006F1C2D"/>
    <w:rsid w:val="006F1D21"/>
    <w:rsid w:val="006F27C8"/>
    <w:rsid w:val="006F2EB1"/>
    <w:rsid w:val="006F3375"/>
    <w:rsid w:val="006F3B54"/>
    <w:rsid w:val="006F3FF1"/>
    <w:rsid w:val="006F418F"/>
    <w:rsid w:val="006F43B2"/>
    <w:rsid w:val="006F4681"/>
    <w:rsid w:val="006F50F7"/>
    <w:rsid w:val="006F5492"/>
    <w:rsid w:val="006F5978"/>
    <w:rsid w:val="006F600D"/>
    <w:rsid w:val="006F6722"/>
    <w:rsid w:val="006F67F6"/>
    <w:rsid w:val="006F6958"/>
    <w:rsid w:val="006F6E04"/>
    <w:rsid w:val="006F6F49"/>
    <w:rsid w:val="006F6FC9"/>
    <w:rsid w:val="006F71FB"/>
    <w:rsid w:val="0070057B"/>
    <w:rsid w:val="00700F10"/>
    <w:rsid w:val="007021A2"/>
    <w:rsid w:val="007021F4"/>
    <w:rsid w:val="0070220C"/>
    <w:rsid w:val="007022A4"/>
    <w:rsid w:val="00702341"/>
    <w:rsid w:val="0070283B"/>
    <w:rsid w:val="00702FF7"/>
    <w:rsid w:val="00703411"/>
    <w:rsid w:val="00703959"/>
    <w:rsid w:val="00703B41"/>
    <w:rsid w:val="007051C8"/>
    <w:rsid w:val="0070543D"/>
    <w:rsid w:val="00705AA6"/>
    <w:rsid w:val="00705BB2"/>
    <w:rsid w:val="00706504"/>
    <w:rsid w:val="00706643"/>
    <w:rsid w:val="00706AB2"/>
    <w:rsid w:val="00706AEF"/>
    <w:rsid w:val="00707312"/>
    <w:rsid w:val="00707DD1"/>
    <w:rsid w:val="00710801"/>
    <w:rsid w:val="007115CE"/>
    <w:rsid w:val="007116EB"/>
    <w:rsid w:val="00711D7F"/>
    <w:rsid w:val="00711FC7"/>
    <w:rsid w:val="0071308D"/>
    <w:rsid w:val="007133A7"/>
    <w:rsid w:val="007135DE"/>
    <w:rsid w:val="00714509"/>
    <w:rsid w:val="00714AE2"/>
    <w:rsid w:val="00714F0F"/>
    <w:rsid w:val="00715407"/>
    <w:rsid w:val="007159F8"/>
    <w:rsid w:val="0071694D"/>
    <w:rsid w:val="00716AF8"/>
    <w:rsid w:val="00717307"/>
    <w:rsid w:val="00717793"/>
    <w:rsid w:val="007200A6"/>
    <w:rsid w:val="007203A8"/>
    <w:rsid w:val="007205FF"/>
    <w:rsid w:val="0072061F"/>
    <w:rsid w:val="00720DB7"/>
    <w:rsid w:val="007210CF"/>
    <w:rsid w:val="00721901"/>
    <w:rsid w:val="007236CD"/>
    <w:rsid w:val="007240CB"/>
    <w:rsid w:val="007241D4"/>
    <w:rsid w:val="0072445E"/>
    <w:rsid w:val="00724580"/>
    <w:rsid w:val="007249AF"/>
    <w:rsid w:val="00724B81"/>
    <w:rsid w:val="00724FD2"/>
    <w:rsid w:val="00725370"/>
    <w:rsid w:val="00725676"/>
    <w:rsid w:val="0072587A"/>
    <w:rsid w:val="00725918"/>
    <w:rsid w:val="00726009"/>
    <w:rsid w:val="00726255"/>
    <w:rsid w:val="007266F1"/>
    <w:rsid w:val="00726C31"/>
    <w:rsid w:val="00726D20"/>
    <w:rsid w:val="00727E7E"/>
    <w:rsid w:val="00727F29"/>
    <w:rsid w:val="007305FD"/>
    <w:rsid w:val="0073068B"/>
    <w:rsid w:val="00730EE0"/>
    <w:rsid w:val="007315B7"/>
    <w:rsid w:val="007317A0"/>
    <w:rsid w:val="0073189E"/>
    <w:rsid w:val="007319FA"/>
    <w:rsid w:val="00731A42"/>
    <w:rsid w:val="00731DF1"/>
    <w:rsid w:val="007326DA"/>
    <w:rsid w:val="00732E84"/>
    <w:rsid w:val="00733134"/>
    <w:rsid w:val="00733390"/>
    <w:rsid w:val="00733A8A"/>
    <w:rsid w:val="0073432A"/>
    <w:rsid w:val="00734429"/>
    <w:rsid w:val="0073455B"/>
    <w:rsid w:val="007348F4"/>
    <w:rsid w:val="00734A79"/>
    <w:rsid w:val="00735683"/>
    <w:rsid w:val="00736558"/>
    <w:rsid w:val="007366E5"/>
    <w:rsid w:val="00736808"/>
    <w:rsid w:val="0073691F"/>
    <w:rsid w:val="00736A17"/>
    <w:rsid w:val="00736DFB"/>
    <w:rsid w:val="00737772"/>
    <w:rsid w:val="00737E90"/>
    <w:rsid w:val="007409A4"/>
    <w:rsid w:val="00740A28"/>
    <w:rsid w:val="00740D70"/>
    <w:rsid w:val="00740DFA"/>
    <w:rsid w:val="00740FE8"/>
    <w:rsid w:val="00741FE0"/>
    <w:rsid w:val="00742153"/>
    <w:rsid w:val="00742415"/>
    <w:rsid w:val="007424E6"/>
    <w:rsid w:val="007425D5"/>
    <w:rsid w:val="00742667"/>
    <w:rsid w:val="0074286B"/>
    <w:rsid w:val="00742E33"/>
    <w:rsid w:val="00742ED4"/>
    <w:rsid w:val="00742F24"/>
    <w:rsid w:val="007434FB"/>
    <w:rsid w:val="007437AF"/>
    <w:rsid w:val="0074395D"/>
    <w:rsid w:val="00743DDB"/>
    <w:rsid w:val="00744424"/>
    <w:rsid w:val="007444F0"/>
    <w:rsid w:val="00744EF7"/>
    <w:rsid w:val="00745060"/>
    <w:rsid w:val="0074535A"/>
    <w:rsid w:val="007456C1"/>
    <w:rsid w:val="00745F02"/>
    <w:rsid w:val="0074706A"/>
    <w:rsid w:val="007479B5"/>
    <w:rsid w:val="00747B4F"/>
    <w:rsid w:val="00747DB1"/>
    <w:rsid w:val="007501BA"/>
    <w:rsid w:val="007502E7"/>
    <w:rsid w:val="00750605"/>
    <w:rsid w:val="007508CE"/>
    <w:rsid w:val="00751421"/>
    <w:rsid w:val="007515BC"/>
    <w:rsid w:val="007516FF"/>
    <w:rsid w:val="00751C0E"/>
    <w:rsid w:val="00751DF0"/>
    <w:rsid w:val="00751F09"/>
    <w:rsid w:val="00752515"/>
    <w:rsid w:val="007525FA"/>
    <w:rsid w:val="00752D3D"/>
    <w:rsid w:val="00752F91"/>
    <w:rsid w:val="0075328D"/>
    <w:rsid w:val="007533BB"/>
    <w:rsid w:val="007537FD"/>
    <w:rsid w:val="00753C0B"/>
    <w:rsid w:val="007541F5"/>
    <w:rsid w:val="0075422C"/>
    <w:rsid w:val="0075474F"/>
    <w:rsid w:val="00755F74"/>
    <w:rsid w:val="0075624F"/>
    <w:rsid w:val="007563AF"/>
    <w:rsid w:val="007564F9"/>
    <w:rsid w:val="0075659D"/>
    <w:rsid w:val="00757939"/>
    <w:rsid w:val="00757976"/>
    <w:rsid w:val="0076039E"/>
    <w:rsid w:val="007603A2"/>
    <w:rsid w:val="0076040B"/>
    <w:rsid w:val="00760489"/>
    <w:rsid w:val="007608FF"/>
    <w:rsid w:val="00760CD3"/>
    <w:rsid w:val="0076106A"/>
    <w:rsid w:val="0076116E"/>
    <w:rsid w:val="007615B8"/>
    <w:rsid w:val="00761611"/>
    <w:rsid w:val="00761822"/>
    <w:rsid w:val="00761DD7"/>
    <w:rsid w:val="00761EE3"/>
    <w:rsid w:val="007620F8"/>
    <w:rsid w:val="007623B4"/>
    <w:rsid w:val="00762A7A"/>
    <w:rsid w:val="00762D18"/>
    <w:rsid w:val="00762E8E"/>
    <w:rsid w:val="0076320B"/>
    <w:rsid w:val="0076329C"/>
    <w:rsid w:val="007639DD"/>
    <w:rsid w:val="00763B2C"/>
    <w:rsid w:val="00763E95"/>
    <w:rsid w:val="00763F3D"/>
    <w:rsid w:val="0076414D"/>
    <w:rsid w:val="007647F0"/>
    <w:rsid w:val="00764EED"/>
    <w:rsid w:val="007652C2"/>
    <w:rsid w:val="00765360"/>
    <w:rsid w:val="00765DDF"/>
    <w:rsid w:val="00765EDF"/>
    <w:rsid w:val="007661D1"/>
    <w:rsid w:val="00767A89"/>
    <w:rsid w:val="007703FB"/>
    <w:rsid w:val="00770670"/>
    <w:rsid w:val="00770A83"/>
    <w:rsid w:val="00770BA9"/>
    <w:rsid w:val="00770BDD"/>
    <w:rsid w:val="007711E0"/>
    <w:rsid w:val="00771358"/>
    <w:rsid w:val="007718EE"/>
    <w:rsid w:val="00772077"/>
    <w:rsid w:val="007720C4"/>
    <w:rsid w:val="007723C8"/>
    <w:rsid w:val="007727EE"/>
    <w:rsid w:val="007728C3"/>
    <w:rsid w:val="00772AA2"/>
    <w:rsid w:val="00772B0C"/>
    <w:rsid w:val="00772D58"/>
    <w:rsid w:val="00772DB7"/>
    <w:rsid w:val="0077307B"/>
    <w:rsid w:val="00773332"/>
    <w:rsid w:val="007737FB"/>
    <w:rsid w:val="00774817"/>
    <w:rsid w:val="007748CC"/>
    <w:rsid w:val="00774D88"/>
    <w:rsid w:val="00775597"/>
    <w:rsid w:val="00775786"/>
    <w:rsid w:val="00775D26"/>
    <w:rsid w:val="007763CC"/>
    <w:rsid w:val="007763EA"/>
    <w:rsid w:val="007765E6"/>
    <w:rsid w:val="0077660C"/>
    <w:rsid w:val="007769B6"/>
    <w:rsid w:val="00777248"/>
    <w:rsid w:val="007772FE"/>
    <w:rsid w:val="0077765C"/>
    <w:rsid w:val="00777C42"/>
    <w:rsid w:val="00777DF5"/>
    <w:rsid w:val="00780300"/>
    <w:rsid w:val="00780753"/>
    <w:rsid w:val="0078161D"/>
    <w:rsid w:val="00781F65"/>
    <w:rsid w:val="00781F6B"/>
    <w:rsid w:val="007826DF"/>
    <w:rsid w:val="007827B8"/>
    <w:rsid w:val="00782B1D"/>
    <w:rsid w:val="00783688"/>
    <w:rsid w:val="00783810"/>
    <w:rsid w:val="00783AF7"/>
    <w:rsid w:val="00783F24"/>
    <w:rsid w:val="007842C8"/>
    <w:rsid w:val="00784315"/>
    <w:rsid w:val="00784ED4"/>
    <w:rsid w:val="00785102"/>
    <w:rsid w:val="007851DF"/>
    <w:rsid w:val="00785377"/>
    <w:rsid w:val="007856FA"/>
    <w:rsid w:val="00785A8B"/>
    <w:rsid w:val="0078641C"/>
    <w:rsid w:val="007869C5"/>
    <w:rsid w:val="00786C71"/>
    <w:rsid w:val="00786F6F"/>
    <w:rsid w:val="007875ED"/>
    <w:rsid w:val="00787807"/>
    <w:rsid w:val="007905F7"/>
    <w:rsid w:val="00791343"/>
    <w:rsid w:val="00791589"/>
    <w:rsid w:val="007919FB"/>
    <w:rsid w:val="00791A05"/>
    <w:rsid w:val="00791A95"/>
    <w:rsid w:val="00791C2E"/>
    <w:rsid w:val="00791E47"/>
    <w:rsid w:val="0079219C"/>
    <w:rsid w:val="00792BDB"/>
    <w:rsid w:val="00792E18"/>
    <w:rsid w:val="00793799"/>
    <w:rsid w:val="00793933"/>
    <w:rsid w:val="00794974"/>
    <w:rsid w:val="00794F4C"/>
    <w:rsid w:val="00795BE0"/>
    <w:rsid w:val="00795FED"/>
    <w:rsid w:val="0079666C"/>
    <w:rsid w:val="00796671"/>
    <w:rsid w:val="00796A02"/>
    <w:rsid w:val="00797606"/>
    <w:rsid w:val="00797946"/>
    <w:rsid w:val="00797F18"/>
    <w:rsid w:val="007A0021"/>
    <w:rsid w:val="007A1054"/>
    <w:rsid w:val="007A1B1E"/>
    <w:rsid w:val="007A2162"/>
    <w:rsid w:val="007A28A8"/>
    <w:rsid w:val="007A2923"/>
    <w:rsid w:val="007A312F"/>
    <w:rsid w:val="007A333C"/>
    <w:rsid w:val="007A3354"/>
    <w:rsid w:val="007A3590"/>
    <w:rsid w:val="007A4E64"/>
    <w:rsid w:val="007A559C"/>
    <w:rsid w:val="007A584F"/>
    <w:rsid w:val="007A5901"/>
    <w:rsid w:val="007A5AB6"/>
    <w:rsid w:val="007A5BE1"/>
    <w:rsid w:val="007A60A0"/>
    <w:rsid w:val="007A665E"/>
    <w:rsid w:val="007A66EE"/>
    <w:rsid w:val="007A7411"/>
    <w:rsid w:val="007A789A"/>
    <w:rsid w:val="007B0714"/>
    <w:rsid w:val="007B0B38"/>
    <w:rsid w:val="007B1EB2"/>
    <w:rsid w:val="007B2150"/>
    <w:rsid w:val="007B251B"/>
    <w:rsid w:val="007B28F4"/>
    <w:rsid w:val="007B2A13"/>
    <w:rsid w:val="007B2F16"/>
    <w:rsid w:val="007B40FF"/>
    <w:rsid w:val="007B43BB"/>
    <w:rsid w:val="007B4547"/>
    <w:rsid w:val="007B4960"/>
    <w:rsid w:val="007B4B45"/>
    <w:rsid w:val="007B4B91"/>
    <w:rsid w:val="007B4C92"/>
    <w:rsid w:val="007B5017"/>
    <w:rsid w:val="007B5616"/>
    <w:rsid w:val="007B5A8A"/>
    <w:rsid w:val="007B5BBE"/>
    <w:rsid w:val="007B5E95"/>
    <w:rsid w:val="007B6642"/>
    <w:rsid w:val="007B6767"/>
    <w:rsid w:val="007B683C"/>
    <w:rsid w:val="007B6B82"/>
    <w:rsid w:val="007B6C97"/>
    <w:rsid w:val="007B75A7"/>
    <w:rsid w:val="007B7EAC"/>
    <w:rsid w:val="007C04AD"/>
    <w:rsid w:val="007C052F"/>
    <w:rsid w:val="007C062C"/>
    <w:rsid w:val="007C0857"/>
    <w:rsid w:val="007C0DEC"/>
    <w:rsid w:val="007C0F61"/>
    <w:rsid w:val="007C12FA"/>
    <w:rsid w:val="007C18AA"/>
    <w:rsid w:val="007C18EF"/>
    <w:rsid w:val="007C1AA3"/>
    <w:rsid w:val="007C20D4"/>
    <w:rsid w:val="007C22C6"/>
    <w:rsid w:val="007C2542"/>
    <w:rsid w:val="007C2D87"/>
    <w:rsid w:val="007C2F5D"/>
    <w:rsid w:val="007C30D8"/>
    <w:rsid w:val="007C32C6"/>
    <w:rsid w:val="007C37F1"/>
    <w:rsid w:val="007C38E2"/>
    <w:rsid w:val="007C3F9A"/>
    <w:rsid w:val="007C3FA9"/>
    <w:rsid w:val="007C4C3D"/>
    <w:rsid w:val="007C5679"/>
    <w:rsid w:val="007C64D1"/>
    <w:rsid w:val="007C6BA3"/>
    <w:rsid w:val="007C6C63"/>
    <w:rsid w:val="007C7223"/>
    <w:rsid w:val="007D0C60"/>
    <w:rsid w:val="007D1227"/>
    <w:rsid w:val="007D1639"/>
    <w:rsid w:val="007D1801"/>
    <w:rsid w:val="007D19CE"/>
    <w:rsid w:val="007D1ACB"/>
    <w:rsid w:val="007D2086"/>
    <w:rsid w:val="007D2119"/>
    <w:rsid w:val="007D2156"/>
    <w:rsid w:val="007D23B2"/>
    <w:rsid w:val="007D262F"/>
    <w:rsid w:val="007D2BAC"/>
    <w:rsid w:val="007D2D38"/>
    <w:rsid w:val="007D33B7"/>
    <w:rsid w:val="007D383D"/>
    <w:rsid w:val="007D38A4"/>
    <w:rsid w:val="007D38AD"/>
    <w:rsid w:val="007D39F5"/>
    <w:rsid w:val="007D3B6C"/>
    <w:rsid w:val="007D3F63"/>
    <w:rsid w:val="007D3F8B"/>
    <w:rsid w:val="007D42B3"/>
    <w:rsid w:val="007D42FB"/>
    <w:rsid w:val="007D467F"/>
    <w:rsid w:val="007D4DB8"/>
    <w:rsid w:val="007D4EB4"/>
    <w:rsid w:val="007D5A2C"/>
    <w:rsid w:val="007D5B82"/>
    <w:rsid w:val="007D701E"/>
    <w:rsid w:val="007D741F"/>
    <w:rsid w:val="007D760B"/>
    <w:rsid w:val="007D7FB3"/>
    <w:rsid w:val="007E0F49"/>
    <w:rsid w:val="007E19EF"/>
    <w:rsid w:val="007E1CD2"/>
    <w:rsid w:val="007E2632"/>
    <w:rsid w:val="007E2BA8"/>
    <w:rsid w:val="007E2E6D"/>
    <w:rsid w:val="007E3466"/>
    <w:rsid w:val="007E3572"/>
    <w:rsid w:val="007E39B2"/>
    <w:rsid w:val="007E3CF6"/>
    <w:rsid w:val="007E4154"/>
    <w:rsid w:val="007E43F9"/>
    <w:rsid w:val="007E49F7"/>
    <w:rsid w:val="007E51B1"/>
    <w:rsid w:val="007E5608"/>
    <w:rsid w:val="007E5822"/>
    <w:rsid w:val="007E5C42"/>
    <w:rsid w:val="007E68E4"/>
    <w:rsid w:val="007E6CE6"/>
    <w:rsid w:val="007E74DE"/>
    <w:rsid w:val="007E7E04"/>
    <w:rsid w:val="007F0367"/>
    <w:rsid w:val="007F04C0"/>
    <w:rsid w:val="007F0804"/>
    <w:rsid w:val="007F0948"/>
    <w:rsid w:val="007F0AE4"/>
    <w:rsid w:val="007F0C46"/>
    <w:rsid w:val="007F1386"/>
    <w:rsid w:val="007F15F6"/>
    <w:rsid w:val="007F1C2F"/>
    <w:rsid w:val="007F1C72"/>
    <w:rsid w:val="007F261A"/>
    <w:rsid w:val="007F2C2E"/>
    <w:rsid w:val="007F2E1F"/>
    <w:rsid w:val="007F33EC"/>
    <w:rsid w:val="007F3880"/>
    <w:rsid w:val="007F3A88"/>
    <w:rsid w:val="007F3EA7"/>
    <w:rsid w:val="007F42A0"/>
    <w:rsid w:val="007F457C"/>
    <w:rsid w:val="007F47D6"/>
    <w:rsid w:val="007F52C0"/>
    <w:rsid w:val="007F55CB"/>
    <w:rsid w:val="007F60F9"/>
    <w:rsid w:val="007F701A"/>
    <w:rsid w:val="007F7292"/>
    <w:rsid w:val="007F7F20"/>
    <w:rsid w:val="00800B10"/>
    <w:rsid w:val="00801580"/>
    <w:rsid w:val="00801DB0"/>
    <w:rsid w:val="00801DBD"/>
    <w:rsid w:val="0080215D"/>
    <w:rsid w:val="008029E2"/>
    <w:rsid w:val="008036F6"/>
    <w:rsid w:val="00803AA1"/>
    <w:rsid w:val="008046D1"/>
    <w:rsid w:val="0080508F"/>
    <w:rsid w:val="008050ED"/>
    <w:rsid w:val="00805DFB"/>
    <w:rsid w:val="008060A3"/>
    <w:rsid w:val="008060F2"/>
    <w:rsid w:val="00806606"/>
    <w:rsid w:val="008066E1"/>
    <w:rsid w:val="00806CAB"/>
    <w:rsid w:val="00806F6C"/>
    <w:rsid w:val="008075CD"/>
    <w:rsid w:val="00807A4A"/>
    <w:rsid w:val="00807DD8"/>
    <w:rsid w:val="00807EBC"/>
    <w:rsid w:val="00807FA9"/>
    <w:rsid w:val="00811374"/>
    <w:rsid w:val="00811480"/>
    <w:rsid w:val="008118BD"/>
    <w:rsid w:val="00812189"/>
    <w:rsid w:val="008122A9"/>
    <w:rsid w:val="008126FF"/>
    <w:rsid w:val="008129F7"/>
    <w:rsid w:val="008131A2"/>
    <w:rsid w:val="0081353B"/>
    <w:rsid w:val="00813A94"/>
    <w:rsid w:val="0081430C"/>
    <w:rsid w:val="0081455A"/>
    <w:rsid w:val="0081464E"/>
    <w:rsid w:val="00814796"/>
    <w:rsid w:val="008147E7"/>
    <w:rsid w:val="00814AAA"/>
    <w:rsid w:val="00815DE5"/>
    <w:rsid w:val="00815E85"/>
    <w:rsid w:val="0081612B"/>
    <w:rsid w:val="00817105"/>
    <w:rsid w:val="008175DD"/>
    <w:rsid w:val="0082047E"/>
    <w:rsid w:val="00821059"/>
    <w:rsid w:val="008210BF"/>
    <w:rsid w:val="0082151B"/>
    <w:rsid w:val="008216C9"/>
    <w:rsid w:val="0082198C"/>
    <w:rsid w:val="00821DF8"/>
    <w:rsid w:val="00821E7A"/>
    <w:rsid w:val="0082251C"/>
    <w:rsid w:val="0082317A"/>
    <w:rsid w:val="008235D6"/>
    <w:rsid w:val="008236A5"/>
    <w:rsid w:val="0082475E"/>
    <w:rsid w:val="00824CBF"/>
    <w:rsid w:val="00825107"/>
    <w:rsid w:val="008252EB"/>
    <w:rsid w:val="0082545D"/>
    <w:rsid w:val="00825B63"/>
    <w:rsid w:val="00825DE9"/>
    <w:rsid w:val="0082601A"/>
    <w:rsid w:val="008262E3"/>
    <w:rsid w:val="008265B7"/>
    <w:rsid w:val="008267D9"/>
    <w:rsid w:val="00826961"/>
    <w:rsid w:val="00826992"/>
    <w:rsid w:val="00826A00"/>
    <w:rsid w:val="00827282"/>
    <w:rsid w:val="00827CE2"/>
    <w:rsid w:val="0083040A"/>
    <w:rsid w:val="008305FC"/>
    <w:rsid w:val="008314BD"/>
    <w:rsid w:val="008317CA"/>
    <w:rsid w:val="008317EF"/>
    <w:rsid w:val="00831E50"/>
    <w:rsid w:val="00831F7B"/>
    <w:rsid w:val="0083211A"/>
    <w:rsid w:val="008322E5"/>
    <w:rsid w:val="0083247D"/>
    <w:rsid w:val="008325C9"/>
    <w:rsid w:val="0083329D"/>
    <w:rsid w:val="00833449"/>
    <w:rsid w:val="0083378F"/>
    <w:rsid w:val="00833803"/>
    <w:rsid w:val="0083393A"/>
    <w:rsid w:val="00833BFC"/>
    <w:rsid w:val="00833D6F"/>
    <w:rsid w:val="00833E56"/>
    <w:rsid w:val="00833E88"/>
    <w:rsid w:val="00834461"/>
    <w:rsid w:val="0083460F"/>
    <w:rsid w:val="00834A60"/>
    <w:rsid w:val="00834EB8"/>
    <w:rsid w:val="00835015"/>
    <w:rsid w:val="008350BF"/>
    <w:rsid w:val="00835858"/>
    <w:rsid w:val="00835C7B"/>
    <w:rsid w:val="008365BD"/>
    <w:rsid w:val="00836830"/>
    <w:rsid w:val="00836F12"/>
    <w:rsid w:val="008370DA"/>
    <w:rsid w:val="0083799A"/>
    <w:rsid w:val="00837FA5"/>
    <w:rsid w:val="00840291"/>
    <w:rsid w:val="00840496"/>
    <w:rsid w:val="008405AC"/>
    <w:rsid w:val="00840F8F"/>
    <w:rsid w:val="0084106D"/>
    <w:rsid w:val="0084156E"/>
    <w:rsid w:val="00841C4B"/>
    <w:rsid w:val="008420D7"/>
    <w:rsid w:val="0084245B"/>
    <w:rsid w:val="00843151"/>
    <w:rsid w:val="00843E15"/>
    <w:rsid w:val="00844257"/>
    <w:rsid w:val="00844505"/>
    <w:rsid w:val="008449DF"/>
    <w:rsid w:val="00844B64"/>
    <w:rsid w:val="00844C8C"/>
    <w:rsid w:val="00844E6B"/>
    <w:rsid w:val="008450CA"/>
    <w:rsid w:val="0084542E"/>
    <w:rsid w:val="00845740"/>
    <w:rsid w:val="00845C55"/>
    <w:rsid w:val="0084612D"/>
    <w:rsid w:val="0084680C"/>
    <w:rsid w:val="0084748A"/>
    <w:rsid w:val="0084791D"/>
    <w:rsid w:val="00847AF4"/>
    <w:rsid w:val="00847DA4"/>
    <w:rsid w:val="008512F2"/>
    <w:rsid w:val="008518B2"/>
    <w:rsid w:val="0085233C"/>
    <w:rsid w:val="00852571"/>
    <w:rsid w:val="00852649"/>
    <w:rsid w:val="008526B2"/>
    <w:rsid w:val="00852947"/>
    <w:rsid w:val="00852BB4"/>
    <w:rsid w:val="00852D10"/>
    <w:rsid w:val="00853B4B"/>
    <w:rsid w:val="00854399"/>
    <w:rsid w:val="008548B5"/>
    <w:rsid w:val="008549E0"/>
    <w:rsid w:val="00855093"/>
    <w:rsid w:val="00855197"/>
    <w:rsid w:val="0085527B"/>
    <w:rsid w:val="00855475"/>
    <w:rsid w:val="0085553E"/>
    <w:rsid w:val="0085557F"/>
    <w:rsid w:val="00855643"/>
    <w:rsid w:val="008557DD"/>
    <w:rsid w:val="00855B38"/>
    <w:rsid w:val="0085601C"/>
    <w:rsid w:val="008568F8"/>
    <w:rsid w:val="00856CD9"/>
    <w:rsid w:val="00856D75"/>
    <w:rsid w:val="008576D5"/>
    <w:rsid w:val="00857CDE"/>
    <w:rsid w:val="008600F4"/>
    <w:rsid w:val="0086021E"/>
    <w:rsid w:val="0086029F"/>
    <w:rsid w:val="008604F3"/>
    <w:rsid w:val="008608AD"/>
    <w:rsid w:val="00860987"/>
    <w:rsid w:val="008611C4"/>
    <w:rsid w:val="00861FBB"/>
    <w:rsid w:val="00862619"/>
    <w:rsid w:val="00862767"/>
    <w:rsid w:val="00862D99"/>
    <w:rsid w:val="00862E0E"/>
    <w:rsid w:val="00862FA5"/>
    <w:rsid w:val="00863164"/>
    <w:rsid w:val="00863905"/>
    <w:rsid w:val="00863994"/>
    <w:rsid w:val="00863ABD"/>
    <w:rsid w:val="008649B6"/>
    <w:rsid w:val="00864DC2"/>
    <w:rsid w:val="008653DE"/>
    <w:rsid w:val="00865585"/>
    <w:rsid w:val="008655BD"/>
    <w:rsid w:val="008655E6"/>
    <w:rsid w:val="00865CF7"/>
    <w:rsid w:val="00865E40"/>
    <w:rsid w:val="00866053"/>
    <w:rsid w:val="0086606A"/>
    <w:rsid w:val="0086618D"/>
    <w:rsid w:val="008668AE"/>
    <w:rsid w:val="00866988"/>
    <w:rsid w:val="008674AF"/>
    <w:rsid w:val="0086782F"/>
    <w:rsid w:val="00867AE0"/>
    <w:rsid w:val="00867B9F"/>
    <w:rsid w:val="008706D3"/>
    <w:rsid w:val="00870830"/>
    <w:rsid w:val="00870949"/>
    <w:rsid w:val="008711D4"/>
    <w:rsid w:val="00871581"/>
    <w:rsid w:val="008715AB"/>
    <w:rsid w:val="00871652"/>
    <w:rsid w:val="008717E5"/>
    <w:rsid w:val="00871926"/>
    <w:rsid w:val="00871A3D"/>
    <w:rsid w:val="00871AD1"/>
    <w:rsid w:val="008727EC"/>
    <w:rsid w:val="00872C37"/>
    <w:rsid w:val="0087310F"/>
    <w:rsid w:val="0087312D"/>
    <w:rsid w:val="008731E5"/>
    <w:rsid w:val="00873705"/>
    <w:rsid w:val="008743CE"/>
    <w:rsid w:val="00874835"/>
    <w:rsid w:val="00874875"/>
    <w:rsid w:val="0087492B"/>
    <w:rsid w:val="00875009"/>
    <w:rsid w:val="00875454"/>
    <w:rsid w:val="0087582A"/>
    <w:rsid w:val="00875F91"/>
    <w:rsid w:val="0087636E"/>
    <w:rsid w:val="008765CB"/>
    <w:rsid w:val="00876805"/>
    <w:rsid w:val="00876852"/>
    <w:rsid w:val="008768A1"/>
    <w:rsid w:val="008768B2"/>
    <w:rsid w:val="008768E3"/>
    <w:rsid w:val="00876951"/>
    <w:rsid w:val="00876AB6"/>
    <w:rsid w:val="00876E54"/>
    <w:rsid w:val="00877018"/>
    <w:rsid w:val="00877208"/>
    <w:rsid w:val="00877C34"/>
    <w:rsid w:val="00877D50"/>
    <w:rsid w:val="00880122"/>
    <w:rsid w:val="008803D1"/>
    <w:rsid w:val="00880C05"/>
    <w:rsid w:val="00880C73"/>
    <w:rsid w:val="00880E96"/>
    <w:rsid w:val="008821D1"/>
    <w:rsid w:val="00882229"/>
    <w:rsid w:val="008823C5"/>
    <w:rsid w:val="0088245E"/>
    <w:rsid w:val="00882841"/>
    <w:rsid w:val="00882A30"/>
    <w:rsid w:val="00882D4D"/>
    <w:rsid w:val="00882D66"/>
    <w:rsid w:val="0088307E"/>
    <w:rsid w:val="00883628"/>
    <w:rsid w:val="008837B3"/>
    <w:rsid w:val="0088414B"/>
    <w:rsid w:val="008851C2"/>
    <w:rsid w:val="008854E6"/>
    <w:rsid w:val="008855D1"/>
    <w:rsid w:val="0088588A"/>
    <w:rsid w:val="00886421"/>
    <w:rsid w:val="008873D8"/>
    <w:rsid w:val="0088746E"/>
    <w:rsid w:val="008878A5"/>
    <w:rsid w:val="008878E3"/>
    <w:rsid w:val="008903EC"/>
    <w:rsid w:val="00890720"/>
    <w:rsid w:val="00890ECC"/>
    <w:rsid w:val="00891065"/>
    <w:rsid w:val="008914E7"/>
    <w:rsid w:val="00891739"/>
    <w:rsid w:val="008917A1"/>
    <w:rsid w:val="008917D1"/>
    <w:rsid w:val="00891D1B"/>
    <w:rsid w:val="00891E0A"/>
    <w:rsid w:val="00892643"/>
    <w:rsid w:val="00892888"/>
    <w:rsid w:val="00892AC8"/>
    <w:rsid w:val="00892DE5"/>
    <w:rsid w:val="00893A07"/>
    <w:rsid w:val="00894133"/>
    <w:rsid w:val="0089434E"/>
    <w:rsid w:val="008946C9"/>
    <w:rsid w:val="00894B3C"/>
    <w:rsid w:val="00894B8F"/>
    <w:rsid w:val="00894EB5"/>
    <w:rsid w:val="0089508C"/>
    <w:rsid w:val="00895158"/>
    <w:rsid w:val="00895617"/>
    <w:rsid w:val="0089570C"/>
    <w:rsid w:val="00895881"/>
    <w:rsid w:val="00895AA0"/>
    <w:rsid w:val="00895B0C"/>
    <w:rsid w:val="00895E2E"/>
    <w:rsid w:val="00896004"/>
    <w:rsid w:val="00896096"/>
    <w:rsid w:val="00896A93"/>
    <w:rsid w:val="00896CB0"/>
    <w:rsid w:val="008979EF"/>
    <w:rsid w:val="00897EAC"/>
    <w:rsid w:val="008A0031"/>
    <w:rsid w:val="008A0F96"/>
    <w:rsid w:val="008A19B7"/>
    <w:rsid w:val="008A19D6"/>
    <w:rsid w:val="008A1B3C"/>
    <w:rsid w:val="008A1DA4"/>
    <w:rsid w:val="008A2295"/>
    <w:rsid w:val="008A2BD9"/>
    <w:rsid w:val="008A30A5"/>
    <w:rsid w:val="008A371C"/>
    <w:rsid w:val="008A3862"/>
    <w:rsid w:val="008A3D9B"/>
    <w:rsid w:val="008A401F"/>
    <w:rsid w:val="008A406E"/>
    <w:rsid w:val="008A443E"/>
    <w:rsid w:val="008A4AB1"/>
    <w:rsid w:val="008A4AD2"/>
    <w:rsid w:val="008A4D00"/>
    <w:rsid w:val="008A534A"/>
    <w:rsid w:val="008A578C"/>
    <w:rsid w:val="008A5AE6"/>
    <w:rsid w:val="008A66D0"/>
    <w:rsid w:val="008A6AAE"/>
    <w:rsid w:val="008A6D11"/>
    <w:rsid w:val="008A6EDB"/>
    <w:rsid w:val="008A6F8E"/>
    <w:rsid w:val="008A786B"/>
    <w:rsid w:val="008A7903"/>
    <w:rsid w:val="008A7FD4"/>
    <w:rsid w:val="008B0B76"/>
    <w:rsid w:val="008B0B88"/>
    <w:rsid w:val="008B0CED"/>
    <w:rsid w:val="008B146D"/>
    <w:rsid w:val="008B22D4"/>
    <w:rsid w:val="008B3283"/>
    <w:rsid w:val="008B368C"/>
    <w:rsid w:val="008B36B5"/>
    <w:rsid w:val="008B3D4A"/>
    <w:rsid w:val="008B3EC1"/>
    <w:rsid w:val="008B5AD3"/>
    <w:rsid w:val="008B6419"/>
    <w:rsid w:val="008B64B6"/>
    <w:rsid w:val="008B66B2"/>
    <w:rsid w:val="008B67C9"/>
    <w:rsid w:val="008B6B82"/>
    <w:rsid w:val="008B6E7B"/>
    <w:rsid w:val="008B74CA"/>
    <w:rsid w:val="008B7C41"/>
    <w:rsid w:val="008B7D16"/>
    <w:rsid w:val="008B7E43"/>
    <w:rsid w:val="008C042A"/>
    <w:rsid w:val="008C05FC"/>
    <w:rsid w:val="008C0E26"/>
    <w:rsid w:val="008C18C2"/>
    <w:rsid w:val="008C20A7"/>
    <w:rsid w:val="008C215B"/>
    <w:rsid w:val="008C2F1C"/>
    <w:rsid w:val="008C3283"/>
    <w:rsid w:val="008C3435"/>
    <w:rsid w:val="008C362F"/>
    <w:rsid w:val="008C3654"/>
    <w:rsid w:val="008C390B"/>
    <w:rsid w:val="008C3DEB"/>
    <w:rsid w:val="008C3F1E"/>
    <w:rsid w:val="008C4788"/>
    <w:rsid w:val="008C5B33"/>
    <w:rsid w:val="008C5E6B"/>
    <w:rsid w:val="008C6381"/>
    <w:rsid w:val="008C67D2"/>
    <w:rsid w:val="008C68B0"/>
    <w:rsid w:val="008C6D89"/>
    <w:rsid w:val="008C7088"/>
    <w:rsid w:val="008C7A4E"/>
    <w:rsid w:val="008C7BB4"/>
    <w:rsid w:val="008D2962"/>
    <w:rsid w:val="008D2FB6"/>
    <w:rsid w:val="008D325D"/>
    <w:rsid w:val="008D3341"/>
    <w:rsid w:val="008D363B"/>
    <w:rsid w:val="008D3ADB"/>
    <w:rsid w:val="008D3CC5"/>
    <w:rsid w:val="008D3FF9"/>
    <w:rsid w:val="008D3FFC"/>
    <w:rsid w:val="008D425F"/>
    <w:rsid w:val="008D4E60"/>
    <w:rsid w:val="008D50E2"/>
    <w:rsid w:val="008D510D"/>
    <w:rsid w:val="008D5290"/>
    <w:rsid w:val="008D5421"/>
    <w:rsid w:val="008D5899"/>
    <w:rsid w:val="008D5A8B"/>
    <w:rsid w:val="008D5B19"/>
    <w:rsid w:val="008D678E"/>
    <w:rsid w:val="008D6892"/>
    <w:rsid w:val="008D6BBA"/>
    <w:rsid w:val="008D6C88"/>
    <w:rsid w:val="008D6DE5"/>
    <w:rsid w:val="008D6EEA"/>
    <w:rsid w:val="008D79BC"/>
    <w:rsid w:val="008D7AEB"/>
    <w:rsid w:val="008E0385"/>
    <w:rsid w:val="008E04CB"/>
    <w:rsid w:val="008E0870"/>
    <w:rsid w:val="008E0C94"/>
    <w:rsid w:val="008E0DA3"/>
    <w:rsid w:val="008E10A7"/>
    <w:rsid w:val="008E1693"/>
    <w:rsid w:val="008E1715"/>
    <w:rsid w:val="008E176A"/>
    <w:rsid w:val="008E1AFD"/>
    <w:rsid w:val="008E1E26"/>
    <w:rsid w:val="008E1F34"/>
    <w:rsid w:val="008E2364"/>
    <w:rsid w:val="008E2684"/>
    <w:rsid w:val="008E275C"/>
    <w:rsid w:val="008E2BE9"/>
    <w:rsid w:val="008E31AA"/>
    <w:rsid w:val="008E33E3"/>
    <w:rsid w:val="008E342E"/>
    <w:rsid w:val="008E3521"/>
    <w:rsid w:val="008E3A0D"/>
    <w:rsid w:val="008E454F"/>
    <w:rsid w:val="008E4C98"/>
    <w:rsid w:val="008E5802"/>
    <w:rsid w:val="008E5C14"/>
    <w:rsid w:val="008E6154"/>
    <w:rsid w:val="008E6201"/>
    <w:rsid w:val="008E6773"/>
    <w:rsid w:val="008E6831"/>
    <w:rsid w:val="008E6DCE"/>
    <w:rsid w:val="008E6F36"/>
    <w:rsid w:val="008E767C"/>
    <w:rsid w:val="008E7C68"/>
    <w:rsid w:val="008F07A5"/>
    <w:rsid w:val="008F0877"/>
    <w:rsid w:val="008F1203"/>
    <w:rsid w:val="008F1217"/>
    <w:rsid w:val="008F13C0"/>
    <w:rsid w:val="008F152E"/>
    <w:rsid w:val="008F20C2"/>
    <w:rsid w:val="008F2F51"/>
    <w:rsid w:val="008F33DC"/>
    <w:rsid w:val="008F3677"/>
    <w:rsid w:val="008F3A44"/>
    <w:rsid w:val="008F3DFB"/>
    <w:rsid w:val="008F3E82"/>
    <w:rsid w:val="008F3EF7"/>
    <w:rsid w:val="008F410C"/>
    <w:rsid w:val="008F4345"/>
    <w:rsid w:val="008F4652"/>
    <w:rsid w:val="008F4BAD"/>
    <w:rsid w:val="008F526A"/>
    <w:rsid w:val="008F538E"/>
    <w:rsid w:val="008F5E03"/>
    <w:rsid w:val="008F5FF3"/>
    <w:rsid w:val="008F611F"/>
    <w:rsid w:val="008F6D80"/>
    <w:rsid w:val="008F710F"/>
    <w:rsid w:val="008F7AC7"/>
    <w:rsid w:val="008F7D81"/>
    <w:rsid w:val="00900479"/>
    <w:rsid w:val="00900CF7"/>
    <w:rsid w:val="00900D13"/>
    <w:rsid w:val="00900D2C"/>
    <w:rsid w:val="00900D87"/>
    <w:rsid w:val="0090120D"/>
    <w:rsid w:val="00901A64"/>
    <w:rsid w:val="00902382"/>
    <w:rsid w:val="0090301B"/>
    <w:rsid w:val="00903B54"/>
    <w:rsid w:val="00903F2D"/>
    <w:rsid w:val="009045A0"/>
    <w:rsid w:val="00904606"/>
    <w:rsid w:val="009048F1"/>
    <w:rsid w:val="009058D0"/>
    <w:rsid w:val="00905E39"/>
    <w:rsid w:val="00905F0F"/>
    <w:rsid w:val="009062DB"/>
    <w:rsid w:val="00906BC5"/>
    <w:rsid w:val="00907140"/>
    <w:rsid w:val="0091047E"/>
    <w:rsid w:val="009111F6"/>
    <w:rsid w:val="009113B9"/>
    <w:rsid w:val="009118C3"/>
    <w:rsid w:val="00911BF2"/>
    <w:rsid w:val="00911DA3"/>
    <w:rsid w:val="00912141"/>
    <w:rsid w:val="00912360"/>
    <w:rsid w:val="00912A04"/>
    <w:rsid w:val="00912BFE"/>
    <w:rsid w:val="00912E31"/>
    <w:rsid w:val="009134BF"/>
    <w:rsid w:val="00913AB7"/>
    <w:rsid w:val="00913AE4"/>
    <w:rsid w:val="00913E70"/>
    <w:rsid w:val="00914445"/>
    <w:rsid w:val="00914816"/>
    <w:rsid w:val="00914DBF"/>
    <w:rsid w:val="009151B4"/>
    <w:rsid w:val="0091530B"/>
    <w:rsid w:val="00915474"/>
    <w:rsid w:val="00915A2A"/>
    <w:rsid w:val="00915F5D"/>
    <w:rsid w:val="009161CE"/>
    <w:rsid w:val="00916390"/>
    <w:rsid w:val="0091640F"/>
    <w:rsid w:val="00916554"/>
    <w:rsid w:val="0091663C"/>
    <w:rsid w:val="00916B5A"/>
    <w:rsid w:val="009170C7"/>
    <w:rsid w:val="009170F2"/>
    <w:rsid w:val="00917316"/>
    <w:rsid w:val="00920403"/>
    <w:rsid w:val="009206CE"/>
    <w:rsid w:val="00920970"/>
    <w:rsid w:val="00920AE8"/>
    <w:rsid w:val="00922421"/>
    <w:rsid w:val="0092255C"/>
    <w:rsid w:val="00922989"/>
    <w:rsid w:val="00922C14"/>
    <w:rsid w:val="009230B2"/>
    <w:rsid w:val="009230E8"/>
    <w:rsid w:val="00923143"/>
    <w:rsid w:val="009231F3"/>
    <w:rsid w:val="00923B10"/>
    <w:rsid w:val="00923FF1"/>
    <w:rsid w:val="009240B0"/>
    <w:rsid w:val="009242F7"/>
    <w:rsid w:val="00924C2D"/>
    <w:rsid w:val="00924CDD"/>
    <w:rsid w:val="00924D3C"/>
    <w:rsid w:val="009257F4"/>
    <w:rsid w:val="0092580C"/>
    <w:rsid w:val="00925B9D"/>
    <w:rsid w:val="00926454"/>
    <w:rsid w:val="0092713F"/>
    <w:rsid w:val="00927378"/>
    <w:rsid w:val="0092755F"/>
    <w:rsid w:val="0092764A"/>
    <w:rsid w:val="009278B5"/>
    <w:rsid w:val="009319C7"/>
    <w:rsid w:val="00931B09"/>
    <w:rsid w:val="00932884"/>
    <w:rsid w:val="00932BC8"/>
    <w:rsid w:val="00932BD5"/>
    <w:rsid w:val="00932F1E"/>
    <w:rsid w:val="00932F7A"/>
    <w:rsid w:val="00932F98"/>
    <w:rsid w:val="0093395E"/>
    <w:rsid w:val="0093440B"/>
    <w:rsid w:val="0093498B"/>
    <w:rsid w:val="00934AD2"/>
    <w:rsid w:val="00934B7D"/>
    <w:rsid w:val="0093548D"/>
    <w:rsid w:val="009356A6"/>
    <w:rsid w:val="00935C92"/>
    <w:rsid w:val="00936961"/>
    <w:rsid w:val="009374BC"/>
    <w:rsid w:val="009374FE"/>
    <w:rsid w:val="009378AE"/>
    <w:rsid w:val="009400D2"/>
    <w:rsid w:val="0094020E"/>
    <w:rsid w:val="00940748"/>
    <w:rsid w:val="0094077B"/>
    <w:rsid w:val="00941199"/>
    <w:rsid w:val="00941DB9"/>
    <w:rsid w:val="0094296A"/>
    <w:rsid w:val="009429AF"/>
    <w:rsid w:val="00942BF7"/>
    <w:rsid w:val="009433C6"/>
    <w:rsid w:val="00943489"/>
    <w:rsid w:val="0094357C"/>
    <w:rsid w:val="009437BD"/>
    <w:rsid w:val="0094393B"/>
    <w:rsid w:val="00943A3D"/>
    <w:rsid w:val="00944C20"/>
    <w:rsid w:val="00944C57"/>
    <w:rsid w:val="009457EC"/>
    <w:rsid w:val="00946305"/>
    <w:rsid w:val="00946774"/>
    <w:rsid w:val="00946B4F"/>
    <w:rsid w:val="00946EAB"/>
    <w:rsid w:val="00947D61"/>
    <w:rsid w:val="00950160"/>
    <w:rsid w:val="00950529"/>
    <w:rsid w:val="00950A0F"/>
    <w:rsid w:val="00951163"/>
    <w:rsid w:val="00951626"/>
    <w:rsid w:val="00951972"/>
    <w:rsid w:val="00951AA1"/>
    <w:rsid w:val="00951CAF"/>
    <w:rsid w:val="00951F50"/>
    <w:rsid w:val="00952100"/>
    <w:rsid w:val="009524AF"/>
    <w:rsid w:val="00952807"/>
    <w:rsid w:val="00953631"/>
    <w:rsid w:val="009536AB"/>
    <w:rsid w:val="00953ACC"/>
    <w:rsid w:val="00953B4C"/>
    <w:rsid w:val="00953C16"/>
    <w:rsid w:val="009540F6"/>
    <w:rsid w:val="0095441D"/>
    <w:rsid w:val="0095459E"/>
    <w:rsid w:val="009553AC"/>
    <w:rsid w:val="0095589C"/>
    <w:rsid w:val="00955F07"/>
    <w:rsid w:val="00957163"/>
    <w:rsid w:val="0095735A"/>
    <w:rsid w:val="0095795A"/>
    <w:rsid w:val="00957BD9"/>
    <w:rsid w:val="00957FC8"/>
    <w:rsid w:val="00957FD8"/>
    <w:rsid w:val="009606FC"/>
    <w:rsid w:val="0096073C"/>
    <w:rsid w:val="009607D1"/>
    <w:rsid w:val="0096095A"/>
    <w:rsid w:val="00960966"/>
    <w:rsid w:val="00960C74"/>
    <w:rsid w:val="00960D38"/>
    <w:rsid w:val="009615F7"/>
    <w:rsid w:val="009622D3"/>
    <w:rsid w:val="009625E1"/>
    <w:rsid w:val="0096274A"/>
    <w:rsid w:val="0096296D"/>
    <w:rsid w:val="00962C13"/>
    <w:rsid w:val="0096312F"/>
    <w:rsid w:val="009631AA"/>
    <w:rsid w:val="0096326F"/>
    <w:rsid w:val="00963D97"/>
    <w:rsid w:val="00964177"/>
    <w:rsid w:val="00964686"/>
    <w:rsid w:val="009654A5"/>
    <w:rsid w:val="009656E7"/>
    <w:rsid w:val="0096597F"/>
    <w:rsid w:val="00965AB7"/>
    <w:rsid w:val="00965AE8"/>
    <w:rsid w:val="00966494"/>
    <w:rsid w:val="00966876"/>
    <w:rsid w:val="00966B46"/>
    <w:rsid w:val="00966D04"/>
    <w:rsid w:val="00967A72"/>
    <w:rsid w:val="00967EAA"/>
    <w:rsid w:val="009700F7"/>
    <w:rsid w:val="00970D73"/>
    <w:rsid w:val="00970F23"/>
    <w:rsid w:val="009713CB"/>
    <w:rsid w:val="0097185D"/>
    <w:rsid w:val="00971C30"/>
    <w:rsid w:val="00971C78"/>
    <w:rsid w:val="009720DB"/>
    <w:rsid w:val="00972BE2"/>
    <w:rsid w:val="00972E26"/>
    <w:rsid w:val="009730A4"/>
    <w:rsid w:val="0097321A"/>
    <w:rsid w:val="00973282"/>
    <w:rsid w:val="009739CA"/>
    <w:rsid w:val="00973A89"/>
    <w:rsid w:val="00973FF0"/>
    <w:rsid w:val="0097496B"/>
    <w:rsid w:val="00974F56"/>
    <w:rsid w:val="009754CA"/>
    <w:rsid w:val="00975BE0"/>
    <w:rsid w:val="00976064"/>
    <w:rsid w:val="009765D1"/>
    <w:rsid w:val="00976855"/>
    <w:rsid w:val="0097690F"/>
    <w:rsid w:val="00976C45"/>
    <w:rsid w:val="009775E9"/>
    <w:rsid w:val="009777C0"/>
    <w:rsid w:val="009800ED"/>
    <w:rsid w:val="009802EA"/>
    <w:rsid w:val="00980353"/>
    <w:rsid w:val="00980523"/>
    <w:rsid w:val="009806D1"/>
    <w:rsid w:val="00980AC2"/>
    <w:rsid w:val="00980BFF"/>
    <w:rsid w:val="00980E55"/>
    <w:rsid w:val="00981941"/>
    <w:rsid w:val="00981968"/>
    <w:rsid w:val="00981D64"/>
    <w:rsid w:val="00981D6D"/>
    <w:rsid w:val="00981DDF"/>
    <w:rsid w:val="00981F67"/>
    <w:rsid w:val="009826EF"/>
    <w:rsid w:val="009828FD"/>
    <w:rsid w:val="00982FF4"/>
    <w:rsid w:val="0098394F"/>
    <w:rsid w:val="00984822"/>
    <w:rsid w:val="00984A32"/>
    <w:rsid w:val="00984E6A"/>
    <w:rsid w:val="00985811"/>
    <w:rsid w:val="00985C55"/>
    <w:rsid w:val="00985F1D"/>
    <w:rsid w:val="00985F4A"/>
    <w:rsid w:val="00985FE1"/>
    <w:rsid w:val="009867CF"/>
    <w:rsid w:val="0098714F"/>
    <w:rsid w:val="00987651"/>
    <w:rsid w:val="0098773F"/>
    <w:rsid w:val="00987828"/>
    <w:rsid w:val="00987853"/>
    <w:rsid w:val="00987D92"/>
    <w:rsid w:val="0099012E"/>
    <w:rsid w:val="0099029E"/>
    <w:rsid w:val="009904AE"/>
    <w:rsid w:val="00990902"/>
    <w:rsid w:val="00990B2D"/>
    <w:rsid w:val="00991610"/>
    <w:rsid w:val="00991A10"/>
    <w:rsid w:val="00991D5D"/>
    <w:rsid w:val="00991EB0"/>
    <w:rsid w:val="009921A4"/>
    <w:rsid w:val="0099248A"/>
    <w:rsid w:val="009929B2"/>
    <w:rsid w:val="00992C13"/>
    <w:rsid w:val="00992DFE"/>
    <w:rsid w:val="00993177"/>
    <w:rsid w:val="009932D9"/>
    <w:rsid w:val="0099379A"/>
    <w:rsid w:val="00993874"/>
    <w:rsid w:val="00994FE6"/>
    <w:rsid w:val="0099596C"/>
    <w:rsid w:val="00995F55"/>
    <w:rsid w:val="00996038"/>
    <w:rsid w:val="00996F15"/>
    <w:rsid w:val="00996F57"/>
    <w:rsid w:val="00997638"/>
    <w:rsid w:val="00997D01"/>
    <w:rsid w:val="00997DDA"/>
    <w:rsid w:val="009A01C5"/>
    <w:rsid w:val="009A0255"/>
    <w:rsid w:val="009A07FC"/>
    <w:rsid w:val="009A0F69"/>
    <w:rsid w:val="009A13B7"/>
    <w:rsid w:val="009A1AD5"/>
    <w:rsid w:val="009A2362"/>
    <w:rsid w:val="009A240D"/>
    <w:rsid w:val="009A241F"/>
    <w:rsid w:val="009A245B"/>
    <w:rsid w:val="009A265E"/>
    <w:rsid w:val="009A29EF"/>
    <w:rsid w:val="009A3003"/>
    <w:rsid w:val="009A33BC"/>
    <w:rsid w:val="009A35EC"/>
    <w:rsid w:val="009A3CED"/>
    <w:rsid w:val="009A3DCD"/>
    <w:rsid w:val="009A3E8C"/>
    <w:rsid w:val="009A4624"/>
    <w:rsid w:val="009A49EE"/>
    <w:rsid w:val="009A4C8F"/>
    <w:rsid w:val="009A4D1C"/>
    <w:rsid w:val="009A4D9C"/>
    <w:rsid w:val="009A5060"/>
    <w:rsid w:val="009A5194"/>
    <w:rsid w:val="009A56E6"/>
    <w:rsid w:val="009A601A"/>
    <w:rsid w:val="009A6562"/>
    <w:rsid w:val="009A6F32"/>
    <w:rsid w:val="009A734F"/>
    <w:rsid w:val="009A758F"/>
    <w:rsid w:val="009A78C7"/>
    <w:rsid w:val="009A7A47"/>
    <w:rsid w:val="009A7B65"/>
    <w:rsid w:val="009A7C42"/>
    <w:rsid w:val="009A7CE2"/>
    <w:rsid w:val="009B0438"/>
    <w:rsid w:val="009B04CF"/>
    <w:rsid w:val="009B05D8"/>
    <w:rsid w:val="009B0662"/>
    <w:rsid w:val="009B06F6"/>
    <w:rsid w:val="009B122D"/>
    <w:rsid w:val="009B146D"/>
    <w:rsid w:val="009B1564"/>
    <w:rsid w:val="009B179E"/>
    <w:rsid w:val="009B1B69"/>
    <w:rsid w:val="009B1D9E"/>
    <w:rsid w:val="009B2A15"/>
    <w:rsid w:val="009B2AA4"/>
    <w:rsid w:val="009B2AA6"/>
    <w:rsid w:val="009B321C"/>
    <w:rsid w:val="009B34D6"/>
    <w:rsid w:val="009B37B4"/>
    <w:rsid w:val="009B3898"/>
    <w:rsid w:val="009B3A34"/>
    <w:rsid w:val="009B3FD1"/>
    <w:rsid w:val="009B56CC"/>
    <w:rsid w:val="009B5CB3"/>
    <w:rsid w:val="009B5CBB"/>
    <w:rsid w:val="009B657A"/>
    <w:rsid w:val="009B73DB"/>
    <w:rsid w:val="009B76D7"/>
    <w:rsid w:val="009B7969"/>
    <w:rsid w:val="009B7AC1"/>
    <w:rsid w:val="009B7BB5"/>
    <w:rsid w:val="009B7C49"/>
    <w:rsid w:val="009C0358"/>
    <w:rsid w:val="009C06BF"/>
    <w:rsid w:val="009C2F3B"/>
    <w:rsid w:val="009C3DA5"/>
    <w:rsid w:val="009C434B"/>
    <w:rsid w:val="009C4DB4"/>
    <w:rsid w:val="009C593F"/>
    <w:rsid w:val="009C59A0"/>
    <w:rsid w:val="009C60EF"/>
    <w:rsid w:val="009C6189"/>
    <w:rsid w:val="009C621C"/>
    <w:rsid w:val="009C62A9"/>
    <w:rsid w:val="009C6856"/>
    <w:rsid w:val="009C68F4"/>
    <w:rsid w:val="009C6D72"/>
    <w:rsid w:val="009C6ECA"/>
    <w:rsid w:val="009C6EE6"/>
    <w:rsid w:val="009C722A"/>
    <w:rsid w:val="009C7CB4"/>
    <w:rsid w:val="009D01A7"/>
    <w:rsid w:val="009D0238"/>
    <w:rsid w:val="009D04CA"/>
    <w:rsid w:val="009D05F1"/>
    <w:rsid w:val="009D10A0"/>
    <w:rsid w:val="009D127E"/>
    <w:rsid w:val="009D2373"/>
    <w:rsid w:val="009D2392"/>
    <w:rsid w:val="009D281A"/>
    <w:rsid w:val="009D2C2B"/>
    <w:rsid w:val="009D2E66"/>
    <w:rsid w:val="009D2ED8"/>
    <w:rsid w:val="009D2FDF"/>
    <w:rsid w:val="009D30CD"/>
    <w:rsid w:val="009D36FE"/>
    <w:rsid w:val="009D3AC9"/>
    <w:rsid w:val="009D3DE7"/>
    <w:rsid w:val="009D47A8"/>
    <w:rsid w:val="009D48FF"/>
    <w:rsid w:val="009D5022"/>
    <w:rsid w:val="009D5523"/>
    <w:rsid w:val="009D61E9"/>
    <w:rsid w:val="009D6ED0"/>
    <w:rsid w:val="009D7614"/>
    <w:rsid w:val="009D76CB"/>
    <w:rsid w:val="009D7810"/>
    <w:rsid w:val="009D786E"/>
    <w:rsid w:val="009D7D89"/>
    <w:rsid w:val="009E0564"/>
    <w:rsid w:val="009E0885"/>
    <w:rsid w:val="009E104C"/>
    <w:rsid w:val="009E1A23"/>
    <w:rsid w:val="009E1C9D"/>
    <w:rsid w:val="009E1CDF"/>
    <w:rsid w:val="009E248A"/>
    <w:rsid w:val="009E2535"/>
    <w:rsid w:val="009E259A"/>
    <w:rsid w:val="009E2B6A"/>
    <w:rsid w:val="009E2BF5"/>
    <w:rsid w:val="009E2D37"/>
    <w:rsid w:val="009E3410"/>
    <w:rsid w:val="009E381F"/>
    <w:rsid w:val="009E3A1B"/>
    <w:rsid w:val="009E3AB2"/>
    <w:rsid w:val="009E3F0C"/>
    <w:rsid w:val="009E41EB"/>
    <w:rsid w:val="009E47FF"/>
    <w:rsid w:val="009E4C2E"/>
    <w:rsid w:val="009E5036"/>
    <w:rsid w:val="009E5E25"/>
    <w:rsid w:val="009E5EA9"/>
    <w:rsid w:val="009E61A9"/>
    <w:rsid w:val="009E65B3"/>
    <w:rsid w:val="009E6878"/>
    <w:rsid w:val="009E6B75"/>
    <w:rsid w:val="009E70F7"/>
    <w:rsid w:val="009E76AB"/>
    <w:rsid w:val="009F0008"/>
    <w:rsid w:val="009F0798"/>
    <w:rsid w:val="009F0BF2"/>
    <w:rsid w:val="009F0C1F"/>
    <w:rsid w:val="009F0E77"/>
    <w:rsid w:val="009F1129"/>
    <w:rsid w:val="009F1628"/>
    <w:rsid w:val="009F1837"/>
    <w:rsid w:val="009F1AFD"/>
    <w:rsid w:val="009F2770"/>
    <w:rsid w:val="009F27C4"/>
    <w:rsid w:val="009F29B3"/>
    <w:rsid w:val="009F2B94"/>
    <w:rsid w:val="009F2CA7"/>
    <w:rsid w:val="009F3320"/>
    <w:rsid w:val="009F3653"/>
    <w:rsid w:val="009F3AD9"/>
    <w:rsid w:val="009F4021"/>
    <w:rsid w:val="009F4C83"/>
    <w:rsid w:val="009F4DB7"/>
    <w:rsid w:val="009F51CB"/>
    <w:rsid w:val="009F573D"/>
    <w:rsid w:val="009F6010"/>
    <w:rsid w:val="009F6669"/>
    <w:rsid w:val="009F67B3"/>
    <w:rsid w:val="009F6993"/>
    <w:rsid w:val="009F6A42"/>
    <w:rsid w:val="009F6EEA"/>
    <w:rsid w:val="009F6F85"/>
    <w:rsid w:val="009F7385"/>
    <w:rsid w:val="009F7850"/>
    <w:rsid w:val="009F78BB"/>
    <w:rsid w:val="009F78F4"/>
    <w:rsid w:val="009F7B69"/>
    <w:rsid w:val="009F7C67"/>
    <w:rsid w:val="009F7F2E"/>
    <w:rsid w:val="00A000C1"/>
    <w:rsid w:val="00A00F14"/>
    <w:rsid w:val="00A01706"/>
    <w:rsid w:val="00A026B5"/>
    <w:rsid w:val="00A030BF"/>
    <w:rsid w:val="00A0344A"/>
    <w:rsid w:val="00A047F2"/>
    <w:rsid w:val="00A04E2B"/>
    <w:rsid w:val="00A04E58"/>
    <w:rsid w:val="00A0501D"/>
    <w:rsid w:val="00A05438"/>
    <w:rsid w:val="00A0579A"/>
    <w:rsid w:val="00A0612B"/>
    <w:rsid w:val="00A0658A"/>
    <w:rsid w:val="00A07487"/>
    <w:rsid w:val="00A07693"/>
    <w:rsid w:val="00A0779A"/>
    <w:rsid w:val="00A07E6F"/>
    <w:rsid w:val="00A102DC"/>
    <w:rsid w:val="00A10B84"/>
    <w:rsid w:val="00A10D75"/>
    <w:rsid w:val="00A1129E"/>
    <w:rsid w:val="00A115D6"/>
    <w:rsid w:val="00A115FD"/>
    <w:rsid w:val="00A11821"/>
    <w:rsid w:val="00A12341"/>
    <w:rsid w:val="00A12944"/>
    <w:rsid w:val="00A12F44"/>
    <w:rsid w:val="00A13E81"/>
    <w:rsid w:val="00A14056"/>
    <w:rsid w:val="00A142B5"/>
    <w:rsid w:val="00A143A4"/>
    <w:rsid w:val="00A14F67"/>
    <w:rsid w:val="00A15037"/>
    <w:rsid w:val="00A15A61"/>
    <w:rsid w:val="00A15EB4"/>
    <w:rsid w:val="00A15F60"/>
    <w:rsid w:val="00A15FBF"/>
    <w:rsid w:val="00A15FC4"/>
    <w:rsid w:val="00A16280"/>
    <w:rsid w:val="00A16487"/>
    <w:rsid w:val="00A1649E"/>
    <w:rsid w:val="00A164B7"/>
    <w:rsid w:val="00A1680B"/>
    <w:rsid w:val="00A16DB8"/>
    <w:rsid w:val="00A1790B"/>
    <w:rsid w:val="00A2050E"/>
    <w:rsid w:val="00A20877"/>
    <w:rsid w:val="00A209A6"/>
    <w:rsid w:val="00A21045"/>
    <w:rsid w:val="00A212AE"/>
    <w:rsid w:val="00A21369"/>
    <w:rsid w:val="00A22170"/>
    <w:rsid w:val="00A22518"/>
    <w:rsid w:val="00A22B7F"/>
    <w:rsid w:val="00A22EC4"/>
    <w:rsid w:val="00A23026"/>
    <w:rsid w:val="00A235D2"/>
    <w:rsid w:val="00A23787"/>
    <w:rsid w:val="00A24C0D"/>
    <w:rsid w:val="00A2556B"/>
    <w:rsid w:val="00A25873"/>
    <w:rsid w:val="00A25953"/>
    <w:rsid w:val="00A25C5F"/>
    <w:rsid w:val="00A25C9F"/>
    <w:rsid w:val="00A25F9D"/>
    <w:rsid w:val="00A266F9"/>
    <w:rsid w:val="00A26D04"/>
    <w:rsid w:val="00A26FD6"/>
    <w:rsid w:val="00A271EF"/>
    <w:rsid w:val="00A27E2C"/>
    <w:rsid w:val="00A30136"/>
    <w:rsid w:val="00A31368"/>
    <w:rsid w:val="00A32D6A"/>
    <w:rsid w:val="00A32D9B"/>
    <w:rsid w:val="00A334D3"/>
    <w:rsid w:val="00A34B14"/>
    <w:rsid w:val="00A34B73"/>
    <w:rsid w:val="00A34DBA"/>
    <w:rsid w:val="00A3555B"/>
    <w:rsid w:val="00A356C3"/>
    <w:rsid w:val="00A35848"/>
    <w:rsid w:val="00A358D9"/>
    <w:rsid w:val="00A36FE0"/>
    <w:rsid w:val="00A37013"/>
    <w:rsid w:val="00A37548"/>
    <w:rsid w:val="00A37953"/>
    <w:rsid w:val="00A37997"/>
    <w:rsid w:val="00A37D81"/>
    <w:rsid w:val="00A40065"/>
    <w:rsid w:val="00A40116"/>
    <w:rsid w:val="00A40A5D"/>
    <w:rsid w:val="00A40B0E"/>
    <w:rsid w:val="00A40ED0"/>
    <w:rsid w:val="00A41536"/>
    <w:rsid w:val="00A41855"/>
    <w:rsid w:val="00A41B9F"/>
    <w:rsid w:val="00A41EE5"/>
    <w:rsid w:val="00A42044"/>
    <w:rsid w:val="00A42491"/>
    <w:rsid w:val="00A42D5A"/>
    <w:rsid w:val="00A4321E"/>
    <w:rsid w:val="00A43A0E"/>
    <w:rsid w:val="00A43C6E"/>
    <w:rsid w:val="00A43E08"/>
    <w:rsid w:val="00A43F03"/>
    <w:rsid w:val="00A44996"/>
    <w:rsid w:val="00A44BB2"/>
    <w:rsid w:val="00A45794"/>
    <w:rsid w:val="00A4579D"/>
    <w:rsid w:val="00A458A2"/>
    <w:rsid w:val="00A45A32"/>
    <w:rsid w:val="00A45B0A"/>
    <w:rsid w:val="00A45D63"/>
    <w:rsid w:val="00A45DC0"/>
    <w:rsid w:val="00A47DD1"/>
    <w:rsid w:val="00A5068B"/>
    <w:rsid w:val="00A5077E"/>
    <w:rsid w:val="00A50859"/>
    <w:rsid w:val="00A50A18"/>
    <w:rsid w:val="00A50C4D"/>
    <w:rsid w:val="00A50FA4"/>
    <w:rsid w:val="00A516F0"/>
    <w:rsid w:val="00A517D0"/>
    <w:rsid w:val="00A52020"/>
    <w:rsid w:val="00A521C5"/>
    <w:rsid w:val="00A521FD"/>
    <w:rsid w:val="00A522F2"/>
    <w:rsid w:val="00A52376"/>
    <w:rsid w:val="00A52710"/>
    <w:rsid w:val="00A52BE6"/>
    <w:rsid w:val="00A53074"/>
    <w:rsid w:val="00A53297"/>
    <w:rsid w:val="00A53324"/>
    <w:rsid w:val="00A53CB2"/>
    <w:rsid w:val="00A53CBC"/>
    <w:rsid w:val="00A53FFD"/>
    <w:rsid w:val="00A54594"/>
    <w:rsid w:val="00A55BA1"/>
    <w:rsid w:val="00A55D3B"/>
    <w:rsid w:val="00A55E78"/>
    <w:rsid w:val="00A55FFC"/>
    <w:rsid w:val="00A5632F"/>
    <w:rsid w:val="00A5656F"/>
    <w:rsid w:val="00A569A2"/>
    <w:rsid w:val="00A56A3B"/>
    <w:rsid w:val="00A56BA2"/>
    <w:rsid w:val="00A56C2B"/>
    <w:rsid w:val="00A56F13"/>
    <w:rsid w:val="00A57719"/>
    <w:rsid w:val="00A579E6"/>
    <w:rsid w:val="00A57B9D"/>
    <w:rsid w:val="00A57DCF"/>
    <w:rsid w:val="00A6017F"/>
    <w:rsid w:val="00A60649"/>
    <w:rsid w:val="00A606CF"/>
    <w:rsid w:val="00A6096D"/>
    <w:rsid w:val="00A60C23"/>
    <w:rsid w:val="00A60DCB"/>
    <w:rsid w:val="00A61310"/>
    <w:rsid w:val="00A613AF"/>
    <w:rsid w:val="00A617D9"/>
    <w:rsid w:val="00A61F02"/>
    <w:rsid w:val="00A6226F"/>
    <w:rsid w:val="00A623DC"/>
    <w:rsid w:val="00A627F5"/>
    <w:rsid w:val="00A63E6B"/>
    <w:rsid w:val="00A64084"/>
    <w:rsid w:val="00A6514F"/>
    <w:rsid w:val="00A6584A"/>
    <w:rsid w:val="00A65C13"/>
    <w:rsid w:val="00A66A02"/>
    <w:rsid w:val="00A66D3C"/>
    <w:rsid w:val="00A66DF6"/>
    <w:rsid w:val="00A671A0"/>
    <w:rsid w:val="00A675F5"/>
    <w:rsid w:val="00A67961"/>
    <w:rsid w:val="00A67D80"/>
    <w:rsid w:val="00A706C6"/>
    <w:rsid w:val="00A70A69"/>
    <w:rsid w:val="00A70F32"/>
    <w:rsid w:val="00A7148E"/>
    <w:rsid w:val="00A716DF"/>
    <w:rsid w:val="00A71AF1"/>
    <w:rsid w:val="00A71B6D"/>
    <w:rsid w:val="00A72137"/>
    <w:rsid w:val="00A73619"/>
    <w:rsid w:val="00A73BA8"/>
    <w:rsid w:val="00A73E79"/>
    <w:rsid w:val="00A7406A"/>
    <w:rsid w:val="00A74506"/>
    <w:rsid w:val="00A74944"/>
    <w:rsid w:val="00A74E52"/>
    <w:rsid w:val="00A75099"/>
    <w:rsid w:val="00A75138"/>
    <w:rsid w:val="00A76268"/>
    <w:rsid w:val="00A763DA"/>
    <w:rsid w:val="00A76613"/>
    <w:rsid w:val="00A76CFA"/>
    <w:rsid w:val="00A771DB"/>
    <w:rsid w:val="00A7753A"/>
    <w:rsid w:val="00A77C76"/>
    <w:rsid w:val="00A77CEA"/>
    <w:rsid w:val="00A77E8D"/>
    <w:rsid w:val="00A77F10"/>
    <w:rsid w:val="00A77F1D"/>
    <w:rsid w:val="00A8050A"/>
    <w:rsid w:val="00A80558"/>
    <w:rsid w:val="00A80751"/>
    <w:rsid w:val="00A81610"/>
    <w:rsid w:val="00A819C5"/>
    <w:rsid w:val="00A8203C"/>
    <w:rsid w:val="00A82233"/>
    <w:rsid w:val="00A8280C"/>
    <w:rsid w:val="00A82BF0"/>
    <w:rsid w:val="00A83C9E"/>
    <w:rsid w:val="00A83D01"/>
    <w:rsid w:val="00A84276"/>
    <w:rsid w:val="00A845E5"/>
    <w:rsid w:val="00A850D5"/>
    <w:rsid w:val="00A85677"/>
    <w:rsid w:val="00A85E4A"/>
    <w:rsid w:val="00A860E3"/>
    <w:rsid w:val="00A86224"/>
    <w:rsid w:val="00A867D4"/>
    <w:rsid w:val="00A868D0"/>
    <w:rsid w:val="00A86B95"/>
    <w:rsid w:val="00A90554"/>
    <w:rsid w:val="00A90A9E"/>
    <w:rsid w:val="00A90CB7"/>
    <w:rsid w:val="00A9116D"/>
    <w:rsid w:val="00A9123D"/>
    <w:rsid w:val="00A915F7"/>
    <w:rsid w:val="00A919A7"/>
    <w:rsid w:val="00A920A7"/>
    <w:rsid w:val="00A9235D"/>
    <w:rsid w:val="00A926CA"/>
    <w:rsid w:val="00A928CD"/>
    <w:rsid w:val="00A92962"/>
    <w:rsid w:val="00A929A9"/>
    <w:rsid w:val="00A929CE"/>
    <w:rsid w:val="00A929EC"/>
    <w:rsid w:val="00A92AEC"/>
    <w:rsid w:val="00A92B50"/>
    <w:rsid w:val="00A92E77"/>
    <w:rsid w:val="00A93135"/>
    <w:rsid w:val="00A9343D"/>
    <w:rsid w:val="00A941A0"/>
    <w:rsid w:val="00A9421A"/>
    <w:rsid w:val="00A94850"/>
    <w:rsid w:val="00A94F0E"/>
    <w:rsid w:val="00A94FDE"/>
    <w:rsid w:val="00A9593B"/>
    <w:rsid w:val="00A95E53"/>
    <w:rsid w:val="00A95F93"/>
    <w:rsid w:val="00A96594"/>
    <w:rsid w:val="00A9733F"/>
    <w:rsid w:val="00A97B40"/>
    <w:rsid w:val="00A97E3E"/>
    <w:rsid w:val="00AA01DB"/>
    <w:rsid w:val="00AA0646"/>
    <w:rsid w:val="00AA09A9"/>
    <w:rsid w:val="00AA0CEB"/>
    <w:rsid w:val="00AA0F87"/>
    <w:rsid w:val="00AA152B"/>
    <w:rsid w:val="00AA1547"/>
    <w:rsid w:val="00AA2C56"/>
    <w:rsid w:val="00AA375D"/>
    <w:rsid w:val="00AA3E09"/>
    <w:rsid w:val="00AA41A3"/>
    <w:rsid w:val="00AA4499"/>
    <w:rsid w:val="00AA48FC"/>
    <w:rsid w:val="00AA4A32"/>
    <w:rsid w:val="00AA4BAE"/>
    <w:rsid w:val="00AA569B"/>
    <w:rsid w:val="00AA5B1C"/>
    <w:rsid w:val="00AA60E1"/>
    <w:rsid w:val="00AA62B7"/>
    <w:rsid w:val="00AA635C"/>
    <w:rsid w:val="00AA6650"/>
    <w:rsid w:val="00AA66C5"/>
    <w:rsid w:val="00AA68D3"/>
    <w:rsid w:val="00AA6C21"/>
    <w:rsid w:val="00AA6DDB"/>
    <w:rsid w:val="00AA7153"/>
    <w:rsid w:val="00AA79B3"/>
    <w:rsid w:val="00AA7D3B"/>
    <w:rsid w:val="00AB009D"/>
    <w:rsid w:val="00AB0161"/>
    <w:rsid w:val="00AB052D"/>
    <w:rsid w:val="00AB080A"/>
    <w:rsid w:val="00AB0954"/>
    <w:rsid w:val="00AB0ADD"/>
    <w:rsid w:val="00AB0DD6"/>
    <w:rsid w:val="00AB0F1F"/>
    <w:rsid w:val="00AB18DA"/>
    <w:rsid w:val="00AB1D75"/>
    <w:rsid w:val="00AB1E4B"/>
    <w:rsid w:val="00AB1FEB"/>
    <w:rsid w:val="00AB2DC1"/>
    <w:rsid w:val="00AB33B4"/>
    <w:rsid w:val="00AB4134"/>
    <w:rsid w:val="00AB41D9"/>
    <w:rsid w:val="00AB5A52"/>
    <w:rsid w:val="00AB67F8"/>
    <w:rsid w:val="00AB743E"/>
    <w:rsid w:val="00AB786D"/>
    <w:rsid w:val="00AB7872"/>
    <w:rsid w:val="00AB7E1D"/>
    <w:rsid w:val="00AB7F41"/>
    <w:rsid w:val="00AC0C2A"/>
    <w:rsid w:val="00AC0D67"/>
    <w:rsid w:val="00AC0E94"/>
    <w:rsid w:val="00AC0F01"/>
    <w:rsid w:val="00AC1005"/>
    <w:rsid w:val="00AC116B"/>
    <w:rsid w:val="00AC121E"/>
    <w:rsid w:val="00AC1631"/>
    <w:rsid w:val="00AC1AB3"/>
    <w:rsid w:val="00AC1CCE"/>
    <w:rsid w:val="00AC1D0D"/>
    <w:rsid w:val="00AC22F7"/>
    <w:rsid w:val="00AC24C9"/>
    <w:rsid w:val="00AC3029"/>
    <w:rsid w:val="00AC32FF"/>
    <w:rsid w:val="00AC33A3"/>
    <w:rsid w:val="00AC3448"/>
    <w:rsid w:val="00AC34EB"/>
    <w:rsid w:val="00AC3E37"/>
    <w:rsid w:val="00AC3E68"/>
    <w:rsid w:val="00AC4036"/>
    <w:rsid w:val="00AC4759"/>
    <w:rsid w:val="00AC49CC"/>
    <w:rsid w:val="00AC5295"/>
    <w:rsid w:val="00AC52DD"/>
    <w:rsid w:val="00AC5598"/>
    <w:rsid w:val="00AC5C60"/>
    <w:rsid w:val="00AC5F1D"/>
    <w:rsid w:val="00AC5F2C"/>
    <w:rsid w:val="00AC67F8"/>
    <w:rsid w:val="00AC6A97"/>
    <w:rsid w:val="00AC757E"/>
    <w:rsid w:val="00AC77E1"/>
    <w:rsid w:val="00AC79D1"/>
    <w:rsid w:val="00AD01E1"/>
    <w:rsid w:val="00AD090C"/>
    <w:rsid w:val="00AD1497"/>
    <w:rsid w:val="00AD184C"/>
    <w:rsid w:val="00AD23D1"/>
    <w:rsid w:val="00AD2463"/>
    <w:rsid w:val="00AD24ED"/>
    <w:rsid w:val="00AD2640"/>
    <w:rsid w:val="00AD2743"/>
    <w:rsid w:val="00AD2E57"/>
    <w:rsid w:val="00AD2F18"/>
    <w:rsid w:val="00AD3833"/>
    <w:rsid w:val="00AD38AC"/>
    <w:rsid w:val="00AD3AF0"/>
    <w:rsid w:val="00AD3EB7"/>
    <w:rsid w:val="00AD493F"/>
    <w:rsid w:val="00AD509C"/>
    <w:rsid w:val="00AD50EE"/>
    <w:rsid w:val="00AD534C"/>
    <w:rsid w:val="00AD5449"/>
    <w:rsid w:val="00AD5A73"/>
    <w:rsid w:val="00AD62B1"/>
    <w:rsid w:val="00AD66A6"/>
    <w:rsid w:val="00AD675C"/>
    <w:rsid w:val="00AD681E"/>
    <w:rsid w:val="00AD6975"/>
    <w:rsid w:val="00AD7158"/>
    <w:rsid w:val="00AD74F3"/>
    <w:rsid w:val="00AD7696"/>
    <w:rsid w:val="00AD7B6F"/>
    <w:rsid w:val="00AE0049"/>
    <w:rsid w:val="00AE1392"/>
    <w:rsid w:val="00AE177C"/>
    <w:rsid w:val="00AE1A4C"/>
    <w:rsid w:val="00AE1EE3"/>
    <w:rsid w:val="00AE29F3"/>
    <w:rsid w:val="00AE2EA1"/>
    <w:rsid w:val="00AE3137"/>
    <w:rsid w:val="00AE31AA"/>
    <w:rsid w:val="00AE330B"/>
    <w:rsid w:val="00AE3427"/>
    <w:rsid w:val="00AE3754"/>
    <w:rsid w:val="00AE385F"/>
    <w:rsid w:val="00AE3937"/>
    <w:rsid w:val="00AE3E87"/>
    <w:rsid w:val="00AE42BF"/>
    <w:rsid w:val="00AE4BE0"/>
    <w:rsid w:val="00AE516B"/>
    <w:rsid w:val="00AE5CBD"/>
    <w:rsid w:val="00AE5F01"/>
    <w:rsid w:val="00AE5F02"/>
    <w:rsid w:val="00AE60DB"/>
    <w:rsid w:val="00AE7782"/>
    <w:rsid w:val="00AE7F9E"/>
    <w:rsid w:val="00AF0D0D"/>
    <w:rsid w:val="00AF0D1C"/>
    <w:rsid w:val="00AF0DF6"/>
    <w:rsid w:val="00AF0F02"/>
    <w:rsid w:val="00AF130F"/>
    <w:rsid w:val="00AF14D6"/>
    <w:rsid w:val="00AF1638"/>
    <w:rsid w:val="00AF19AA"/>
    <w:rsid w:val="00AF1C93"/>
    <w:rsid w:val="00AF26A3"/>
    <w:rsid w:val="00AF2AC2"/>
    <w:rsid w:val="00AF36D1"/>
    <w:rsid w:val="00AF37A0"/>
    <w:rsid w:val="00AF3B94"/>
    <w:rsid w:val="00AF3C98"/>
    <w:rsid w:val="00AF3EFD"/>
    <w:rsid w:val="00AF495A"/>
    <w:rsid w:val="00AF4BBA"/>
    <w:rsid w:val="00AF4BFE"/>
    <w:rsid w:val="00AF4C69"/>
    <w:rsid w:val="00AF505D"/>
    <w:rsid w:val="00AF547D"/>
    <w:rsid w:val="00AF6590"/>
    <w:rsid w:val="00AF6B01"/>
    <w:rsid w:val="00AF6B3F"/>
    <w:rsid w:val="00AF6B52"/>
    <w:rsid w:val="00AF6BC6"/>
    <w:rsid w:val="00AF6E4D"/>
    <w:rsid w:val="00AF7FC8"/>
    <w:rsid w:val="00B00A68"/>
    <w:rsid w:val="00B00B61"/>
    <w:rsid w:val="00B01492"/>
    <w:rsid w:val="00B01B0B"/>
    <w:rsid w:val="00B02078"/>
    <w:rsid w:val="00B02339"/>
    <w:rsid w:val="00B02650"/>
    <w:rsid w:val="00B0289C"/>
    <w:rsid w:val="00B02F45"/>
    <w:rsid w:val="00B030D5"/>
    <w:rsid w:val="00B0456B"/>
    <w:rsid w:val="00B0459F"/>
    <w:rsid w:val="00B04637"/>
    <w:rsid w:val="00B0486B"/>
    <w:rsid w:val="00B048AD"/>
    <w:rsid w:val="00B048F8"/>
    <w:rsid w:val="00B055A8"/>
    <w:rsid w:val="00B0570D"/>
    <w:rsid w:val="00B05933"/>
    <w:rsid w:val="00B06794"/>
    <w:rsid w:val="00B0679A"/>
    <w:rsid w:val="00B06B07"/>
    <w:rsid w:val="00B07372"/>
    <w:rsid w:val="00B07417"/>
    <w:rsid w:val="00B1031C"/>
    <w:rsid w:val="00B10639"/>
    <w:rsid w:val="00B10847"/>
    <w:rsid w:val="00B10B65"/>
    <w:rsid w:val="00B10CA1"/>
    <w:rsid w:val="00B10E81"/>
    <w:rsid w:val="00B110D6"/>
    <w:rsid w:val="00B112CD"/>
    <w:rsid w:val="00B1139F"/>
    <w:rsid w:val="00B12094"/>
    <w:rsid w:val="00B12A38"/>
    <w:rsid w:val="00B13584"/>
    <w:rsid w:val="00B13833"/>
    <w:rsid w:val="00B13E95"/>
    <w:rsid w:val="00B1533D"/>
    <w:rsid w:val="00B159E4"/>
    <w:rsid w:val="00B165E8"/>
    <w:rsid w:val="00B16C68"/>
    <w:rsid w:val="00B16EE3"/>
    <w:rsid w:val="00B17243"/>
    <w:rsid w:val="00B1744F"/>
    <w:rsid w:val="00B174D7"/>
    <w:rsid w:val="00B2072B"/>
    <w:rsid w:val="00B20A51"/>
    <w:rsid w:val="00B21393"/>
    <w:rsid w:val="00B218AD"/>
    <w:rsid w:val="00B21ADA"/>
    <w:rsid w:val="00B221FC"/>
    <w:rsid w:val="00B22823"/>
    <w:rsid w:val="00B22EAD"/>
    <w:rsid w:val="00B2360D"/>
    <w:rsid w:val="00B23E20"/>
    <w:rsid w:val="00B24532"/>
    <w:rsid w:val="00B2484A"/>
    <w:rsid w:val="00B24BF5"/>
    <w:rsid w:val="00B24DEE"/>
    <w:rsid w:val="00B255E3"/>
    <w:rsid w:val="00B25F2D"/>
    <w:rsid w:val="00B26575"/>
    <w:rsid w:val="00B266B0"/>
    <w:rsid w:val="00B2686B"/>
    <w:rsid w:val="00B26E0D"/>
    <w:rsid w:val="00B2777E"/>
    <w:rsid w:val="00B27841"/>
    <w:rsid w:val="00B278AD"/>
    <w:rsid w:val="00B27906"/>
    <w:rsid w:val="00B27A1B"/>
    <w:rsid w:val="00B30ABF"/>
    <w:rsid w:val="00B31330"/>
    <w:rsid w:val="00B31A83"/>
    <w:rsid w:val="00B31A87"/>
    <w:rsid w:val="00B31A90"/>
    <w:rsid w:val="00B31F80"/>
    <w:rsid w:val="00B320A4"/>
    <w:rsid w:val="00B32182"/>
    <w:rsid w:val="00B32328"/>
    <w:rsid w:val="00B3235B"/>
    <w:rsid w:val="00B32710"/>
    <w:rsid w:val="00B32791"/>
    <w:rsid w:val="00B3351E"/>
    <w:rsid w:val="00B33B47"/>
    <w:rsid w:val="00B34181"/>
    <w:rsid w:val="00B3522E"/>
    <w:rsid w:val="00B35312"/>
    <w:rsid w:val="00B35A37"/>
    <w:rsid w:val="00B35BAD"/>
    <w:rsid w:val="00B35CA6"/>
    <w:rsid w:val="00B35D8F"/>
    <w:rsid w:val="00B36189"/>
    <w:rsid w:val="00B36B73"/>
    <w:rsid w:val="00B36CD4"/>
    <w:rsid w:val="00B36FF3"/>
    <w:rsid w:val="00B401BC"/>
    <w:rsid w:val="00B40674"/>
    <w:rsid w:val="00B40B10"/>
    <w:rsid w:val="00B40C94"/>
    <w:rsid w:val="00B41177"/>
    <w:rsid w:val="00B4169A"/>
    <w:rsid w:val="00B41C98"/>
    <w:rsid w:val="00B427B1"/>
    <w:rsid w:val="00B42A2C"/>
    <w:rsid w:val="00B42ABE"/>
    <w:rsid w:val="00B434F6"/>
    <w:rsid w:val="00B43663"/>
    <w:rsid w:val="00B43789"/>
    <w:rsid w:val="00B44655"/>
    <w:rsid w:val="00B4471E"/>
    <w:rsid w:val="00B44913"/>
    <w:rsid w:val="00B44B24"/>
    <w:rsid w:val="00B4518E"/>
    <w:rsid w:val="00B451BA"/>
    <w:rsid w:val="00B45442"/>
    <w:rsid w:val="00B456EB"/>
    <w:rsid w:val="00B462BF"/>
    <w:rsid w:val="00B4664A"/>
    <w:rsid w:val="00B467D1"/>
    <w:rsid w:val="00B46DBF"/>
    <w:rsid w:val="00B47572"/>
    <w:rsid w:val="00B475CF"/>
    <w:rsid w:val="00B477CB"/>
    <w:rsid w:val="00B47EBE"/>
    <w:rsid w:val="00B47F8E"/>
    <w:rsid w:val="00B5059E"/>
    <w:rsid w:val="00B50636"/>
    <w:rsid w:val="00B50C50"/>
    <w:rsid w:val="00B50FE3"/>
    <w:rsid w:val="00B5111D"/>
    <w:rsid w:val="00B512D3"/>
    <w:rsid w:val="00B514A2"/>
    <w:rsid w:val="00B51C45"/>
    <w:rsid w:val="00B51F53"/>
    <w:rsid w:val="00B51FD1"/>
    <w:rsid w:val="00B52C16"/>
    <w:rsid w:val="00B53ADD"/>
    <w:rsid w:val="00B540E0"/>
    <w:rsid w:val="00B54543"/>
    <w:rsid w:val="00B54B8D"/>
    <w:rsid w:val="00B552D6"/>
    <w:rsid w:val="00B5541E"/>
    <w:rsid w:val="00B5562C"/>
    <w:rsid w:val="00B55A24"/>
    <w:rsid w:val="00B55EBF"/>
    <w:rsid w:val="00B5639B"/>
    <w:rsid w:val="00B56798"/>
    <w:rsid w:val="00B56945"/>
    <w:rsid w:val="00B5725B"/>
    <w:rsid w:val="00B5741C"/>
    <w:rsid w:val="00B57BCB"/>
    <w:rsid w:val="00B6042F"/>
    <w:rsid w:val="00B60A28"/>
    <w:rsid w:val="00B60C34"/>
    <w:rsid w:val="00B60CA2"/>
    <w:rsid w:val="00B60E6E"/>
    <w:rsid w:val="00B611DD"/>
    <w:rsid w:val="00B6129C"/>
    <w:rsid w:val="00B61990"/>
    <w:rsid w:val="00B61D1C"/>
    <w:rsid w:val="00B62D5A"/>
    <w:rsid w:val="00B6316A"/>
    <w:rsid w:val="00B63478"/>
    <w:rsid w:val="00B63976"/>
    <w:rsid w:val="00B6408D"/>
    <w:rsid w:val="00B6508B"/>
    <w:rsid w:val="00B65426"/>
    <w:rsid w:val="00B6551C"/>
    <w:rsid w:val="00B65A66"/>
    <w:rsid w:val="00B66018"/>
    <w:rsid w:val="00B660B2"/>
    <w:rsid w:val="00B67528"/>
    <w:rsid w:val="00B67705"/>
    <w:rsid w:val="00B67AF1"/>
    <w:rsid w:val="00B70749"/>
    <w:rsid w:val="00B70A25"/>
    <w:rsid w:val="00B70C1E"/>
    <w:rsid w:val="00B70F1E"/>
    <w:rsid w:val="00B71017"/>
    <w:rsid w:val="00B7113A"/>
    <w:rsid w:val="00B716F9"/>
    <w:rsid w:val="00B71700"/>
    <w:rsid w:val="00B71BDF"/>
    <w:rsid w:val="00B71E81"/>
    <w:rsid w:val="00B7239F"/>
    <w:rsid w:val="00B7255A"/>
    <w:rsid w:val="00B7280E"/>
    <w:rsid w:val="00B73558"/>
    <w:rsid w:val="00B73584"/>
    <w:rsid w:val="00B737BE"/>
    <w:rsid w:val="00B73C17"/>
    <w:rsid w:val="00B73CFA"/>
    <w:rsid w:val="00B74216"/>
    <w:rsid w:val="00B7475D"/>
    <w:rsid w:val="00B74B9E"/>
    <w:rsid w:val="00B750B8"/>
    <w:rsid w:val="00B75102"/>
    <w:rsid w:val="00B753A2"/>
    <w:rsid w:val="00B753E0"/>
    <w:rsid w:val="00B75A02"/>
    <w:rsid w:val="00B75BA9"/>
    <w:rsid w:val="00B75D6D"/>
    <w:rsid w:val="00B76D61"/>
    <w:rsid w:val="00B7728D"/>
    <w:rsid w:val="00B7736B"/>
    <w:rsid w:val="00B7752E"/>
    <w:rsid w:val="00B7767E"/>
    <w:rsid w:val="00B776E8"/>
    <w:rsid w:val="00B77968"/>
    <w:rsid w:val="00B77AFA"/>
    <w:rsid w:val="00B77F26"/>
    <w:rsid w:val="00B8011D"/>
    <w:rsid w:val="00B8017B"/>
    <w:rsid w:val="00B80457"/>
    <w:rsid w:val="00B80506"/>
    <w:rsid w:val="00B807B0"/>
    <w:rsid w:val="00B809D3"/>
    <w:rsid w:val="00B816F4"/>
    <w:rsid w:val="00B81D26"/>
    <w:rsid w:val="00B8261B"/>
    <w:rsid w:val="00B82C8F"/>
    <w:rsid w:val="00B831FA"/>
    <w:rsid w:val="00B837E5"/>
    <w:rsid w:val="00B83E78"/>
    <w:rsid w:val="00B84761"/>
    <w:rsid w:val="00B84A4B"/>
    <w:rsid w:val="00B855CE"/>
    <w:rsid w:val="00B8591B"/>
    <w:rsid w:val="00B85D81"/>
    <w:rsid w:val="00B8601E"/>
    <w:rsid w:val="00B863DB"/>
    <w:rsid w:val="00B8696C"/>
    <w:rsid w:val="00B86D89"/>
    <w:rsid w:val="00B877D5"/>
    <w:rsid w:val="00B87C19"/>
    <w:rsid w:val="00B901EC"/>
    <w:rsid w:val="00B9028A"/>
    <w:rsid w:val="00B90C6F"/>
    <w:rsid w:val="00B9183B"/>
    <w:rsid w:val="00B918E7"/>
    <w:rsid w:val="00B91B03"/>
    <w:rsid w:val="00B91D76"/>
    <w:rsid w:val="00B92179"/>
    <w:rsid w:val="00B922BC"/>
    <w:rsid w:val="00B922D2"/>
    <w:rsid w:val="00B928C9"/>
    <w:rsid w:val="00B9297C"/>
    <w:rsid w:val="00B92988"/>
    <w:rsid w:val="00B92F54"/>
    <w:rsid w:val="00B93BA1"/>
    <w:rsid w:val="00B93DEF"/>
    <w:rsid w:val="00B9403F"/>
    <w:rsid w:val="00B945FE"/>
    <w:rsid w:val="00B9468B"/>
    <w:rsid w:val="00B946EE"/>
    <w:rsid w:val="00B9472E"/>
    <w:rsid w:val="00B949DA"/>
    <w:rsid w:val="00B94C30"/>
    <w:rsid w:val="00B960EE"/>
    <w:rsid w:val="00B9627E"/>
    <w:rsid w:val="00B96468"/>
    <w:rsid w:val="00B9656F"/>
    <w:rsid w:val="00B96D64"/>
    <w:rsid w:val="00B96D8E"/>
    <w:rsid w:val="00B96DC5"/>
    <w:rsid w:val="00B96E58"/>
    <w:rsid w:val="00B970E0"/>
    <w:rsid w:val="00B9771E"/>
    <w:rsid w:val="00B9799E"/>
    <w:rsid w:val="00B97C74"/>
    <w:rsid w:val="00BA03A3"/>
    <w:rsid w:val="00BA06EF"/>
    <w:rsid w:val="00BA0AA0"/>
    <w:rsid w:val="00BA0AD2"/>
    <w:rsid w:val="00BA0B2E"/>
    <w:rsid w:val="00BA0E5E"/>
    <w:rsid w:val="00BA0ED3"/>
    <w:rsid w:val="00BA0F42"/>
    <w:rsid w:val="00BA1922"/>
    <w:rsid w:val="00BA1B85"/>
    <w:rsid w:val="00BA1CC2"/>
    <w:rsid w:val="00BA2B6D"/>
    <w:rsid w:val="00BA2EB2"/>
    <w:rsid w:val="00BA3017"/>
    <w:rsid w:val="00BA31DF"/>
    <w:rsid w:val="00BA344D"/>
    <w:rsid w:val="00BA3A86"/>
    <w:rsid w:val="00BA44A7"/>
    <w:rsid w:val="00BA453D"/>
    <w:rsid w:val="00BA47B1"/>
    <w:rsid w:val="00BA4B3D"/>
    <w:rsid w:val="00BA4B79"/>
    <w:rsid w:val="00BA4F24"/>
    <w:rsid w:val="00BA52A0"/>
    <w:rsid w:val="00BA587A"/>
    <w:rsid w:val="00BA62D9"/>
    <w:rsid w:val="00BA637C"/>
    <w:rsid w:val="00BA6D7A"/>
    <w:rsid w:val="00BA7958"/>
    <w:rsid w:val="00BA7B7C"/>
    <w:rsid w:val="00BA7D11"/>
    <w:rsid w:val="00BB0A47"/>
    <w:rsid w:val="00BB0CE3"/>
    <w:rsid w:val="00BB13CA"/>
    <w:rsid w:val="00BB1842"/>
    <w:rsid w:val="00BB197D"/>
    <w:rsid w:val="00BB1F16"/>
    <w:rsid w:val="00BB2E23"/>
    <w:rsid w:val="00BB3260"/>
    <w:rsid w:val="00BB3439"/>
    <w:rsid w:val="00BB3979"/>
    <w:rsid w:val="00BB39E7"/>
    <w:rsid w:val="00BB42C8"/>
    <w:rsid w:val="00BB4F56"/>
    <w:rsid w:val="00BB5247"/>
    <w:rsid w:val="00BB5725"/>
    <w:rsid w:val="00BB5B39"/>
    <w:rsid w:val="00BB5CAD"/>
    <w:rsid w:val="00BB60E4"/>
    <w:rsid w:val="00BB6166"/>
    <w:rsid w:val="00BB6419"/>
    <w:rsid w:val="00BB69E7"/>
    <w:rsid w:val="00BB788B"/>
    <w:rsid w:val="00BB7F2C"/>
    <w:rsid w:val="00BC01CD"/>
    <w:rsid w:val="00BC04D1"/>
    <w:rsid w:val="00BC0579"/>
    <w:rsid w:val="00BC083B"/>
    <w:rsid w:val="00BC0950"/>
    <w:rsid w:val="00BC0A17"/>
    <w:rsid w:val="00BC0D2D"/>
    <w:rsid w:val="00BC282B"/>
    <w:rsid w:val="00BC2901"/>
    <w:rsid w:val="00BC2C44"/>
    <w:rsid w:val="00BC37E6"/>
    <w:rsid w:val="00BC4293"/>
    <w:rsid w:val="00BC55F0"/>
    <w:rsid w:val="00BC5C8D"/>
    <w:rsid w:val="00BC5EA6"/>
    <w:rsid w:val="00BC60B4"/>
    <w:rsid w:val="00BC7066"/>
    <w:rsid w:val="00BC7464"/>
    <w:rsid w:val="00BC750D"/>
    <w:rsid w:val="00BC7679"/>
    <w:rsid w:val="00BC77B6"/>
    <w:rsid w:val="00BC7930"/>
    <w:rsid w:val="00BD0023"/>
    <w:rsid w:val="00BD0466"/>
    <w:rsid w:val="00BD104F"/>
    <w:rsid w:val="00BD1594"/>
    <w:rsid w:val="00BD18D3"/>
    <w:rsid w:val="00BD1985"/>
    <w:rsid w:val="00BD23D6"/>
    <w:rsid w:val="00BD2A96"/>
    <w:rsid w:val="00BD2B39"/>
    <w:rsid w:val="00BD3391"/>
    <w:rsid w:val="00BD37ED"/>
    <w:rsid w:val="00BD3939"/>
    <w:rsid w:val="00BD3B4D"/>
    <w:rsid w:val="00BD3E8B"/>
    <w:rsid w:val="00BD456D"/>
    <w:rsid w:val="00BD48B4"/>
    <w:rsid w:val="00BD4B83"/>
    <w:rsid w:val="00BD5830"/>
    <w:rsid w:val="00BD5DC6"/>
    <w:rsid w:val="00BD644C"/>
    <w:rsid w:val="00BD66BD"/>
    <w:rsid w:val="00BD6FAF"/>
    <w:rsid w:val="00BD70D7"/>
    <w:rsid w:val="00BD75C5"/>
    <w:rsid w:val="00BD7670"/>
    <w:rsid w:val="00BD7773"/>
    <w:rsid w:val="00BE08E3"/>
    <w:rsid w:val="00BE11B9"/>
    <w:rsid w:val="00BE128F"/>
    <w:rsid w:val="00BE1345"/>
    <w:rsid w:val="00BE1A51"/>
    <w:rsid w:val="00BE1BE4"/>
    <w:rsid w:val="00BE1F8F"/>
    <w:rsid w:val="00BE2008"/>
    <w:rsid w:val="00BE2075"/>
    <w:rsid w:val="00BE24CD"/>
    <w:rsid w:val="00BE2F20"/>
    <w:rsid w:val="00BE3025"/>
    <w:rsid w:val="00BE31BD"/>
    <w:rsid w:val="00BE352E"/>
    <w:rsid w:val="00BE353E"/>
    <w:rsid w:val="00BE36EC"/>
    <w:rsid w:val="00BE387E"/>
    <w:rsid w:val="00BE3D47"/>
    <w:rsid w:val="00BE3EBD"/>
    <w:rsid w:val="00BE40F7"/>
    <w:rsid w:val="00BE46A6"/>
    <w:rsid w:val="00BE46A9"/>
    <w:rsid w:val="00BE4808"/>
    <w:rsid w:val="00BE4C13"/>
    <w:rsid w:val="00BE556F"/>
    <w:rsid w:val="00BE55F8"/>
    <w:rsid w:val="00BE58C6"/>
    <w:rsid w:val="00BE5F82"/>
    <w:rsid w:val="00BE6B4C"/>
    <w:rsid w:val="00BE7ADC"/>
    <w:rsid w:val="00BF072A"/>
    <w:rsid w:val="00BF0D3F"/>
    <w:rsid w:val="00BF148C"/>
    <w:rsid w:val="00BF172F"/>
    <w:rsid w:val="00BF1823"/>
    <w:rsid w:val="00BF18EE"/>
    <w:rsid w:val="00BF26D5"/>
    <w:rsid w:val="00BF2980"/>
    <w:rsid w:val="00BF2C54"/>
    <w:rsid w:val="00BF2E90"/>
    <w:rsid w:val="00BF35EA"/>
    <w:rsid w:val="00BF3642"/>
    <w:rsid w:val="00BF3B44"/>
    <w:rsid w:val="00BF40C3"/>
    <w:rsid w:val="00BF441E"/>
    <w:rsid w:val="00BF4B81"/>
    <w:rsid w:val="00BF525F"/>
    <w:rsid w:val="00BF5883"/>
    <w:rsid w:val="00BF594A"/>
    <w:rsid w:val="00BF59DF"/>
    <w:rsid w:val="00BF5F3D"/>
    <w:rsid w:val="00BF6CD1"/>
    <w:rsid w:val="00BF6E20"/>
    <w:rsid w:val="00BF72E7"/>
    <w:rsid w:val="00C000E0"/>
    <w:rsid w:val="00C005BA"/>
    <w:rsid w:val="00C0060E"/>
    <w:rsid w:val="00C00C05"/>
    <w:rsid w:val="00C00C95"/>
    <w:rsid w:val="00C01DE8"/>
    <w:rsid w:val="00C01F3B"/>
    <w:rsid w:val="00C02682"/>
    <w:rsid w:val="00C0328E"/>
    <w:rsid w:val="00C03A19"/>
    <w:rsid w:val="00C03B71"/>
    <w:rsid w:val="00C03B7C"/>
    <w:rsid w:val="00C03E3D"/>
    <w:rsid w:val="00C04000"/>
    <w:rsid w:val="00C04D5B"/>
    <w:rsid w:val="00C04D89"/>
    <w:rsid w:val="00C05812"/>
    <w:rsid w:val="00C05D28"/>
    <w:rsid w:val="00C063F5"/>
    <w:rsid w:val="00C064FB"/>
    <w:rsid w:val="00C066C3"/>
    <w:rsid w:val="00C068D6"/>
    <w:rsid w:val="00C06965"/>
    <w:rsid w:val="00C07284"/>
    <w:rsid w:val="00C07444"/>
    <w:rsid w:val="00C07719"/>
    <w:rsid w:val="00C07C13"/>
    <w:rsid w:val="00C10536"/>
    <w:rsid w:val="00C109F6"/>
    <w:rsid w:val="00C11CBB"/>
    <w:rsid w:val="00C11E10"/>
    <w:rsid w:val="00C11F2C"/>
    <w:rsid w:val="00C12508"/>
    <w:rsid w:val="00C1279A"/>
    <w:rsid w:val="00C12D83"/>
    <w:rsid w:val="00C12F83"/>
    <w:rsid w:val="00C13769"/>
    <w:rsid w:val="00C14028"/>
    <w:rsid w:val="00C140EC"/>
    <w:rsid w:val="00C14E47"/>
    <w:rsid w:val="00C14F72"/>
    <w:rsid w:val="00C15CCF"/>
    <w:rsid w:val="00C15D45"/>
    <w:rsid w:val="00C15F1A"/>
    <w:rsid w:val="00C1672D"/>
    <w:rsid w:val="00C16978"/>
    <w:rsid w:val="00C16B8A"/>
    <w:rsid w:val="00C16C05"/>
    <w:rsid w:val="00C16D44"/>
    <w:rsid w:val="00C17045"/>
    <w:rsid w:val="00C17096"/>
    <w:rsid w:val="00C17AC2"/>
    <w:rsid w:val="00C17D60"/>
    <w:rsid w:val="00C17EBF"/>
    <w:rsid w:val="00C17F2D"/>
    <w:rsid w:val="00C17FA7"/>
    <w:rsid w:val="00C205A9"/>
    <w:rsid w:val="00C213C9"/>
    <w:rsid w:val="00C21963"/>
    <w:rsid w:val="00C21C4F"/>
    <w:rsid w:val="00C21D5F"/>
    <w:rsid w:val="00C222E1"/>
    <w:rsid w:val="00C222E4"/>
    <w:rsid w:val="00C224F1"/>
    <w:rsid w:val="00C22E15"/>
    <w:rsid w:val="00C232A2"/>
    <w:rsid w:val="00C232A8"/>
    <w:rsid w:val="00C232B4"/>
    <w:rsid w:val="00C23306"/>
    <w:rsid w:val="00C238B3"/>
    <w:rsid w:val="00C23B87"/>
    <w:rsid w:val="00C23E7A"/>
    <w:rsid w:val="00C242DE"/>
    <w:rsid w:val="00C24899"/>
    <w:rsid w:val="00C24BFC"/>
    <w:rsid w:val="00C25242"/>
    <w:rsid w:val="00C2557B"/>
    <w:rsid w:val="00C2571C"/>
    <w:rsid w:val="00C25A7B"/>
    <w:rsid w:val="00C25CC5"/>
    <w:rsid w:val="00C25D29"/>
    <w:rsid w:val="00C26243"/>
    <w:rsid w:val="00C26850"/>
    <w:rsid w:val="00C2780E"/>
    <w:rsid w:val="00C27FC5"/>
    <w:rsid w:val="00C3014D"/>
    <w:rsid w:val="00C30197"/>
    <w:rsid w:val="00C3022B"/>
    <w:rsid w:val="00C30602"/>
    <w:rsid w:val="00C30C5E"/>
    <w:rsid w:val="00C30E86"/>
    <w:rsid w:val="00C310C6"/>
    <w:rsid w:val="00C31332"/>
    <w:rsid w:val="00C318C1"/>
    <w:rsid w:val="00C31A76"/>
    <w:rsid w:val="00C33029"/>
    <w:rsid w:val="00C33869"/>
    <w:rsid w:val="00C33DCC"/>
    <w:rsid w:val="00C33FF6"/>
    <w:rsid w:val="00C3478B"/>
    <w:rsid w:val="00C34A2C"/>
    <w:rsid w:val="00C34BB1"/>
    <w:rsid w:val="00C35329"/>
    <w:rsid w:val="00C35834"/>
    <w:rsid w:val="00C35CB8"/>
    <w:rsid w:val="00C35FAC"/>
    <w:rsid w:val="00C36565"/>
    <w:rsid w:val="00C36601"/>
    <w:rsid w:val="00C3668C"/>
    <w:rsid w:val="00C36732"/>
    <w:rsid w:val="00C36D5F"/>
    <w:rsid w:val="00C37588"/>
    <w:rsid w:val="00C37A21"/>
    <w:rsid w:val="00C37F59"/>
    <w:rsid w:val="00C4022B"/>
    <w:rsid w:val="00C407C9"/>
    <w:rsid w:val="00C40C27"/>
    <w:rsid w:val="00C410C6"/>
    <w:rsid w:val="00C4114B"/>
    <w:rsid w:val="00C4158D"/>
    <w:rsid w:val="00C41778"/>
    <w:rsid w:val="00C418FC"/>
    <w:rsid w:val="00C41AE7"/>
    <w:rsid w:val="00C42034"/>
    <w:rsid w:val="00C420CE"/>
    <w:rsid w:val="00C4263F"/>
    <w:rsid w:val="00C428A4"/>
    <w:rsid w:val="00C42F9A"/>
    <w:rsid w:val="00C43678"/>
    <w:rsid w:val="00C4384C"/>
    <w:rsid w:val="00C43887"/>
    <w:rsid w:val="00C43B42"/>
    <w:rsid w:val="00C44069"/>
    <w:rsid w:val="00C441A1"/>
    <w:rsid w:val="00C445B3"/>
    <w:rsid w:val="00C44A88"/>
    <w:rsid w:val="00C44C02"/>
    <w:rsid w:val="00C4561C"/>
    <w:rsid w:val="00C45A2E"/>
    <w:rsid w:val="00C4701D"/>
    <w:rsid w:val="00C470FF"/>
    <w:rsid w:val="00C471FF"/>
    <w:rsid w:val="00C47806"/>
    <w:rsid w:val="00C47865"/>
    <w:rsid w:val="00C47C29"/>
    <w:rsid w:val="00C500EA"/>
    <w:rsid w:val="00C50721"/>
    <w:rsid w:val="00C508F7"/>
    <w:rsid w:val="00C50B7C"/>
    <w:rsid w:val="00C50C75"/>
    <w:rsid w:val="00C51313"/>
    <w:rsid w:val="00C51935"/>
    <w:rsid w:val="00C53058"/>
    <w:rsid w:val="00C53F9A"/>
    <w:rsid w:val="00C54B4D"/>
    <w:rsid w:val="00C54F95"/>
    <w:rsid w:val="00C55145"/>
    <w:rsid w:val="00C55415"/>
    <w:rsid w:val="00C5618E"/>
    <w:rsid w:val="00C56B98"/>
    <w:rsid w:val="00C56DAC"/>
    <w:rsid w:val="00C573E9"/>
    <w:rsid w:val="00C57F7B"/>
    <w:rsid w:val="00C6087D"/>
    <w:rsid w:val="00C617CC"/>
    <w:rsid w:val="00C61844"/>
    <w:rsid w:val="00C61CE4"/>
    <w:rsid w:val="00C61E2B"/>
    <w:rsid w:val="00C61ECD"/>
    <w:rsid w:val="00C62192"/>
    <w:rsid w:val="00C62743"/>
    <w:rsid w:val="00C628AC"/>
    <w:rsid w:val="00C62CED"/>
    <w:rsid w:val="00C630A6"/>
    <w:rsid w:val="00C63416"/>
    <w:rsid w:val="00C6371E"/>
    <w:rsid w:val="00C637BF"/>
    <w:rsid w:val="00C6390C"/>
    <w:rsid w:val="00C63BC2"/>
    <w:rsid w:val="00C647B7"/>
    <w:rsid w:val="00C64D29"/>
    <w:rsid w:val="00C64FC1"/>
    <w:rsid w:val="00C6547E"/>
    <w:rsid w:val="00C6589B"/>
    <w:rsid w:val="00C65DB0"/>
    <w:rsid w:val="00C65F42"/>
    <w:rsid w:val="00C65F69"/>
    <w:rsid w:val="00C6627C"/>
    <w:rsid w:val="00C66341"/>
    <w:rsid w:val="00C668B2"/>
    <w:rsid w:val="00C66914"/>
    <w:rsid w:val="00C66A73"/>
    <w:rsid w:val="00C6702B"/>
    <w:rsid w:val="00C6704B"/>
    <w:rsid w:val="00C678AD"/>
    <w:rsid w:val="00C67B9B"/>
    <w:rsid w:val="00C709DD"/>
    <w:rsid w:val="00C70A02"/>
    <w:rsid w:val="00C71814"/>
    <w:rsid w:val="00C719F5"/>
    <w:rsid w:val="00C7213C"/>
    <w:rsid w:val="00C721B5"/>
    <w:rsid w:val="00C724A2"/>
    <w:rsid w:val="00C72F99"/>
    <w:rsid w:val="00C7358A"/>
    <w:rsid w:val="00C735B0"/>
    <w:rsid w:val="00C735EA"/>
    <w:rsid w:val="00C73804"/>
    <w:rsid w:val="00C7396A"/>
    <w:rsid w:val="00C73C8C"/>
    <w:rsid w:val="00C73D73"/>
    <w:rsid w:val="00C73DEE"/>
    <w:rsid w:val="00C73F87"/>
    <w:rsid w:val="00C7407C"/>
    <w:rsid w:val="00C748FC"/>
    <w:rsid w:val="00C76288"/>
    <w:rsid w:val="00C76920"/>
    <w:rsid w:val="00C76CB2"/>
    <w:rsid w:val="00C77933"/>
    <w:rsid w:val="00C77DFC"/>
    <w:rsid w:val="00C802D7"/>
    <w:rsid w:val="00C8043F"/>
    <w:rsid w:val="00C809C3"/>
    <w:rsid w:val="00C80C03"/>
    <w:rsid w:val="00C80CAC"/>
    <w:rsid w:val="00C80D84"/>
    <w:rsid w:val="00C817B2"/>
    <w:rsid w:val="00C81EAF"/>
    <w:rsid w:val="00C82457"/>
    <w:rsid w:val="00C82537"/>
    <w:rsid w:val="00C82574"/>
    <w:rsid w:val="00C82C48"/>
    <w:rsid w:val="00C82F34"/>
    <w:rsid w:val="00C83177"/>
    <w:rsid w:val="00C83297"/>
    <w:rsid w:val="00C833C4"/>
    <w:rsid w:val="00C842AA"/>
    <w:rsid w:val="00C8525B"/>
    <w:rsid w:val="00C853A9"/>
    <w:rsid w:val="00C854A6"/>
    <w:rsid w:val="00C859CD"/>
    <w:rsid w:val="00C87379"/>
    <w:rsid w:val="00C87DB0"/>
    <w:rsid w:val="00C9050E"/>
    <w:rsid w:val="00C9087B"/>
    <w:rsid w:val="00C91345"/>
    <w:rsid w:val="00C92364"/>
    <w:rsid w:val="00C925E4"/>
    <w:rsid w:val="00C926F8"/>
    <w:rsid w:val="00C92D9C"/>
    <w:rsid w:val="00C93061"/>
    <w:rsid w:val="00C933C9"/>
    <w:rsid w:val="00C93545"/>
    <w:rsid w:val="00C9357D"/>
    <w:rsid w:val="00C93C77"/>
    <w:rsid w:val="00C93CAA"/>
    <w:rsid w:val="00C94236"/>
    <w:rsid w:val="00C9443B"/>
    <w:rsid w:val="00C9481D"/>
    <w:rsid w:val="00C9487D"/>
    <w:rsid w:val="00C94C31"/>
    <w:rsid w:val="00C94FF1"/>
    <w:rsid w:val="00C95638"/>
    <w:rsid w:val="00C95E8D"/>
    <w:rsid w:val="00C95FE6"/>
    <w:rsid w:val="00C963E8"/>
    <w:rsid w:val="00C97821"/>
    <w:rsid w:val="00C97C26"/>
    <w:rsid w:val="00CA010D"/>
    <w:rsid w:val="00CA04C8"/>
    <w:rsid w:val="00CA064F"/>
    <w:rsid w:val="00CA0861"/>
    <w:rsid w:val="00CA0C0D"/>
    <w:rsid w:val="00CA0D3D"/>
    <w:rsid w:val="00CA0FF8"/>
    <w:rsid w:val="00CA16B2"/>
    <w:rsid w:val="00CA2280"/>
    <w:rsid w:val="00CA2D1D"/>
    <w:rsid w:val="00CA2F3E"/>
    <w:rsid w:val="00CA3589"/>
    <w:rsid w:val="00CA379F"/>
    <w:rsid w:val="00CA3970"/>
    <w:rsid w:val="00CA3B4B"/>
    <w:rsid w:val="00CA3BF9"/>
    <w:rsid w:val="00CA3EA9"/>
    <w:rsid w:val="00CA4330"/>
    <w:rsid w:val="00CA453E"/>
    <w:rsid w:val="00CA4B2A"/>
    <w:rsid w:val="00CA4BC0"/>
    <w:rsid w:val="00CA4E01"/>
    <w:rsid w:val="00CA54E7"/>
    <w:rsid w:val="00CA5582"/>
    <w:rsid w:val="00CA56B5"/>
    <w:rsid w:val="00CA598D"/>
    <w:rsid w:val="00CA6188"/>
    <w:rsid w:val="00CA6656"/>
    <w:rsid w:val="00CA66A3"/>
    <w:rsid w:val="00CA681C"/>
    <w:rsid w:val="00CA6A06"/>
    <w:rsid w:val="00CA6B00"/>
    <w:rsid w:val="00CA6C39"/>
    <w:rsid w:val="00CA7043"/>
    <w:rsid w:val="00CA773B"/>
    <w:rsid w:val="00CA78B9"/>
    <w:rsid w:val="00CA7BA2"/>
    <w:rsid w:val="00CA7D84"/>
    <w:rsid w:val="00CB01E4"/>
    <w:rsid w:val="00CB0848"/>
    <w:rsid w:val="00CB0859"/>
    <w:rsid w:val="00CB15EC"/>
    <w:rsid w:val="00CB2138"/>
    <w:rsid w:val="00CB217C"/>
    <w:rsid w:val="00CB2350"/>
    <w:rsid w:val="00CB29C3"/>
    <w:rsid w:val="00CB2EBF"/>
    <w:rsid w:val="00CB2F8E"/>
    <w:rsid w:val="00CB33C6"/>
    <w:rsid w:val="00CB3D3C"/>
    <w:rsid w:val="00CB4038"/>
    <w:rsid w:val="00CB40C7"/>
    <w:rsid w:val="00CB41B5"/>
    <w:rsid w:val="00CB424E"/>
    <w:rsid w:val="00CB46D1"/>
    <w:rsid w:val="00CB4AEA"/>
    <w:rsid w:val="00CB54B4"/>
    <w:rsid w:val="00CB5C11"/>
    <w:rsid w:val="00CB5C8F"/>
    <w:rsid w:val="00CB5E6D"/>
    <w:rsid w:val="00CB6C10"/>
    <w:rsid w:val="00CB71FE"/>
    <w:rsid w:val="00CB751E"/>
    <w:rsid w:val="00CB789A"/>
    <w:rsid w:val="00CB7BD4"/>
    <w:rsid w:val="00CB7CF4"/>
    <w:rsid w:val="00CB7E40"/>
    <w:rsid w:val="00CB7E76"/>
    <w:rsid w:val="00CC0573"/>
    <w:rsid w:val="00CC059C"/>
    <w:rsid w:val="00CC05EF"/>
    <w:rsid w:val="00CC0A6C"/>
    <w:rsid w:val="00CC0FEC"/>
    <w:rsid w:val="00CC1056"/>
    <w:rsid w:val="00CC1532"/>
    <w:rsid w:val="00CC1873"/>
    <w:rsid w:val="00CC1918"/>
    <w:rsid w:val="00CC1BB8"/>
    <w:rsid w:val="00CC1CB6"/>
    <w:rsid w:val="00CC2013"/>
    <w:rsid w:val="00CC28A0"/>
    <w:rsid w:val="00CC367C"/>
    <w:rsid w:val="00CC3983"/>
    <w:rsid w:val="00CC3B05"/>
    <w:rsid w:val="00CC4019"/>
    <w:rsid w:val="00CC44AB"/>
    <w:rsid w:val="00CC46D7"/>
    <w:rsid w:val="00CC47C4"/>
    <w:rsid w:val="00CC4AA7"/>
    <w:rsid w:val="00CC4DD4"/>
    <w:rsid w:val="00CC52F6"/>
    <w:rsid w:val="00CC564D"/>
    <w:rsid w:val="00CC5997"/>
    <w:rsid w:val="00CC60F4"/>
    <w:rsid w:val="00CC6283"/>
    <w:rsid w:val="00CC7044"/>
    <w:rsid w:val="00CC71AE"/>
    <w:rsid w:val="00CC782C"/>
    <w:rsid w:val="00CC7EDB"/>
    <w:rsid w:val="00CD01E1"/>
    <w:rsid w:val="00CD0603"/>
    <w:rsid w:val="00CD0D92"/>
    <w:rsid w:val="00CD11E8"/>
    <w:rsid w:val="00CD1922"/>
    <w:rsid w:val="00CD1C96"/>
    <w:rsid w:val="00CD2566"/>
    <w:rsid w:val="00CD2796"/>
    <w:rsid w:val="00CD2B26"/>
    <w:rsid w:val="00CD2CE8"/>
    <w:rsid w:val="00CD30E1"/>
    <w:rsid w:val="00CD356D"/>
    <w:rsid w:val="00CD3825"/>
    <w:rsid w:val="00CD3BE4"/>
    <w:rsid w:val="00CD4186"/>
    <w:rsid w:val="00CD4B70"/>
    <w:rsid w:val="00CD4E40"/>
    <w:rsid w:val="00CD4EF5"/>
    <w:rsid w:val="00CD5795"/>
    <w:rsid w:val="00CD581C"/>
    <w:rsid w:val="00CD5F77"/>
    <w:rsid w:val="00CD60DE"/>
    <w:rsid w:val="00CD640E"/>
    <w:rsid w:val="00CD6542"/>
    <w:rsid w:val="00CD672F"/>
    <w:rsid w:val="00CD6789"/>
    <w:rsid w:val="00CD6D31"/>
    <w:rsid w:val="00CD732E"/>
    <w:rsid w:val="00CD7452"/>
    <w:rsid w:val="00CD7673"/>
    <w:rsid w:val="00CE02F3"/>
    <w:rsid w:val="00CE03C6"/>
    <w:rsid w:val="00CE0CEF"/>
    <w:rsid w:val="00CE177B"/>
    <w:rsid w:val="00CE1AC5"/>
    <w:rsid w:val="00CE1C9F"/>
    <w:rsid w:val="00CE1FBD"/>
    <w:rsid w:val="00CE21B6"/>
    <w:rsid w:val="00CE223F"/>
    <w:rsid w:val="00CE22DA"/>
    <w:rsid w:val="00CE2D81"/>
    <w:rsid w:val="00CE3624"/>
    <w:rsid w:val="00CE381D"/>
    <w:rsid w:val="00CE3BB2"/>
    <w:rsid w:val="00CE3C63"/>
    <w:rsid w:val="00CE4408"/>
    <w:rsid w:val="00CE460D"/>
    <w:rsid w:val="00CE4D75"/>
    <w:rsid w:val="00CE4EBA"/>
    <w:rsid w:val="00CE4FD0"/>
    <w:rsid w:val="00CE53D1"/>
    <w:rsid w:val="00CE53F3"/>
    <w:rsid w:val="00CE558B"/>
    <w:rsid w:val="00CE567D"/>
    <w:rsid w:val="00CE57CA"/>
    <w:rsid w:val="00CE5B65"/>
    <w:rsid w:val="00CE5CD8"/>
    <w:rsid w:val="00CE5FD4"/>
    <w:rsid w:val="00CE673B"/>
    <w:rsid w:val="00CE6A32"/>
    <w:rsid w:val="00CE7210"/>
    <w:rsid w:val="00CE7ABE"/>
    <w:rsid w:val="00CF01E1"/>
    <w:rsid w:val="00CF0237"/>
    <w:rsid w:val="00CF0B91"/>
    <w:rsid w:val="00CF1386"/>
    <w:rsid w:val="00CF14C8"/>
    <w:rsid w:val="00CF18CB"/>
    <w:rsid w:val="00CF1F79"/>
    <w:rsid w:val="00CF259C"/>
    <w:rsid w:val="00CF26D0"/>
    <w:rsid w:val="00CF27F7"/>
    <w:rsid w:val="00CF2C3C"/>
    <w:rsid w:val="00CF3940"/>
    <w:rsid w:val="00CF3A00"/>
    <w:rsid w:val="00CF422F"/>
    <w:rsid w:val="00CF4B05"/>
    <w:rsid w:val="00CF5137"/>
    <w:rsid w:val="00CF5161"/>
    <w:rsid w:val="00CF5383"/>
    <w:rsid w:val="00CF6099"/>
    <w:rsid w:val="00CF6854"/>
    <w:rsid w:val="00CF68F3"/>
    <w:rsid w:val="00CF74AD"/>
    <w:rsid w:val="00CF7642"/>
    <w:rsid w:val="00CF77C8"/>
    <w:rsid w:val="00CF77D0"/>
    <w:rsid w:val="00CF78C7"/>
    <w:rsid w:val="00CF7A90"/>
    <w:rsid w:val="00D00493"/>
    <w:rsid w:val="00D00578"/>
    <w:rsid w:val="00D00C37"/>
    <w:rsid w:val="00D010C1"/>
    <w:rsid w:val="00D013BE"/>
    <w:rsid w:val="00D01480"/>
    <w:rsid w:val="00D02521"/>
    <w:rsid w:val="00D026C9"/>
    <w:rsid w:val="00D02AB7"/>
    <w:rsid w:val="00D02CE6"/>
    <w:rsid w:val="00D02D35"/>
    <w:rsid w:val="00D0345E"/>
    <w:rsid w:val="00D037D2"/>
    <w:rsid w:val="00D03E2C"/>
    <w:rsid w:val="00D041DB"/>
    <w:rsid w:val="00D041E6"/>
    <w:rsid w:val="00D043B8"/>
    <w:rsid w:val="00D04E97"/>
    <w:rsid w:val="00D05060"/>
    <w:rsid w:val="00D052DE"/>
    <w:rsid w:val="00D05FDA"/>
    <w:rsid w:val="00D0627D"/>
    <w:rsid w:val="00D062C0"/>
    <w:rsid w:val="00D06755"/>
    <w:rsid w:val="00D0678E"/>
    <w:rsid w:val="00D073CA"/>
    <w:rsid w:val="00D0748B"/>
    <w:rsid w:val="00D07B96"/>
    <w:rsid w:val="00D10392"/>
    <w:rsid w:val="00D1077C"/>
    <w:rsid w:val="00D10BE8"/>
    <w:rsid w:val="00D10D6E"/>
    <w:rsid w:val="00D11020"/>
    <w:rsid w:val="00D11058"/>
    <w:rsid w:val="00D1105B"/>
    <w:rsid w:val="00D11518"/>
    <w:rsid w:val="00D11671"/>
    <w:rsid w:val="00D116F1"/>
    <w:rsid w:val="00D119FF"/>
    <w:rsid w:val="00D12331"/>
    <w:rsid w:val="00D127F3"/>
    <w:rsid w:val="00D1331D"/>
    <w:rsid w:val="00D13668"/>
    <w:rsid w:val="00D13F08"/>
    <w:rsid w:val="00D142D7"/>
    <w:rsid w:val="00D14D02"/>
    <w:rsid w:val="00D1568A"/>
    <w:rsid w:val="00D15B1F"/>
    <w:rsid w:val="00D15CF3"/>
    <w:rsid w:val="00D15D3A"/>
    <w:rsid w:val="00D162C9"/>
    <w:rsid w:val="00D16628"/>
    <w:rsid w:val="00D166D1"/>
    <w:rsid w:val="00D16A1B"/>
    <w:rsid w:val="00D16F17"/>
    <w:rsid w:val="00D1708F"/>
    <w:rsid w:val="00D17229"/>
    <w:rsid w:val="00D206A4"/>
    <w:rsid w:val="00D20763"/>
    <w:rsid w:val="00D20887"/>
    <w:rsid w:val="00D208DD"/>
    <w:rsid w:val="00D210DE"/>
    <w:rsid w:val="00D21136"/>
    <w:rsid w:val="00D21529"/>
    <w:rsid w:val="00D218A5"/>
    <w:rsid w:val="00D218B7"/>
    <w:rsid w:val="00D21D78"/>
    <w:rsid w:val="00D22252"/>
    <w:rsid w:val="00D224E2"/>
    <w:rsid w:val="00D22720"/>
    <w:rsid w:val="00D22B85"/>
    <w:rsid w:val="00D22EA3"/>
    <w:rsid w:val="00D22F40"/>
    <w:rsid w:val="00D23B51"/>
    <w:rsid w:val="00D25296"/>
    <w:rsid w:val="00D255CF"/>
    <w:rsid w:val="00D25661"/>
    <w:rsid w:val="00D2577F"/>
    <w:rsid w:val="00D2592D"/>
    <w:rsid w:val="00D25AC8"/>
    <w:rsid w:val="00D25B53"/>
    <w:rsid w:val="00D25BD4"/>
    <w:rsid w:val="00D25E51"/>
    <w:rsid w:val="00D264B1"/>
    <w:rsid w:val="00D268FA"/>
    <w:rsid w:val="00D26914"/>
    <w:rsid w:val="00D26AA0"/>
    <w:rsid w:val="00D27002"/>
    <w:rsid w:val="00D272F2"/>
    <w:rsid w:val="00D27BB8"/>
    <w:rsid w:val="00D31585"/>
    <w:rsid w:val="00D31D73"/>
    <w:rsid w:val="00D32582"/>
    <w:rsid w:val="00D32956"/>
    <w:rsid w:val="00D3298B"/>
    <w:rsid w:val="00D32AE1"/>
    <w:rsid w:val="00D32E66"/>
    <w:rsid w:val="00D33182"/>
    <w:rsid w:val="00D33224"/>
    <w:rsid w:val="00D3329D"/>
    <w:rsid w:val="00D335C0"/>
    <w:rsid w:val="00D33688"/>
    <w:rsid w:val="00D33F51"/>
    <w:rsid w:val="00D347DC"/>
    <w:rsid w:val="00D34A08"/>
    <w:rsid w:val="00D34C2B"/>
    <w:rsid w:val="00D35056"/>
    <w:rsid w:val="00D3542D"/>
    <w:rsid w:val="00D354DE"/>
    <w:rsid w:val="00D35B23"/>
    <w:rsid w:val="00D3603F"/>
    <w:rsid w:val="00D375C3"/>
    <w:rsid w:val="00D37920"/>
    <w:rsid w:val="00D37A91"/>
    <w:rsid w:val="00D37D9A"/>
    <w:rsid w:val="00D40448"/>
    <w:rsid w:val="00D405FE"/>
    <w:rsid w:val="00D407E6"/>
    <w:rsid w:val="00D4093B"/>
    <w:rsid w:val="00D40BD3"/>
    <w:rsid w:val="00D40CA4"/>
    <w:rsid w:val="00D40FFE"/>
    <w:rsid w:val="00D41303"/>
    <w:rsid w:val="00D41589"/>
    <w:rsid w:val="00D419F3"/>
    <w:rsid w:val="00D421F7"/>
    <w:rsid w:val="00D42315"/>
    <w:rsid w:val="00D42BA8"/>
    <w:rsid w:val="00D42F9E"/>
    <w:rsid w:val="00D431E0"/>
    <w:rsid w:val="00D44353"/>
    <w:rsid w:val="00D44362"/>
    <w:rsid w:val="00D4443E"/>
    <w:rsid w:val="00D44612"/>
    <w:rsid w:val="00D455DF"/>
    <w:rsid w:val="00D456D9"/>
    <w:rsid w:val="00D458A8"/>
    <w:rsid w:val="00D45D6B"/>
    <w:rsid w:val="00D45FE5"/>
    <w:rsid w:val="00D4613D"/>
    <w:rsid w:val="00D46146"/>
    <w:rsid w:val="00D46344"/>
    <w:rsid w:val="00D47184"/>
    <w:rsid w:val="00D50975"/>
    <w:rsid w:val="00D50BF4"/>
    <w:rsid w:val="00D5119B"/>
    <w:rsid w:val="00D51A4A"/>
    <w:rsid w:val="00D51AD1"/>
    <w:rsid w:val="00D51B6E"/>
    <w:rsid w:val="00D51E2E"/>
    <w:rsid w:val="00D52338"/>
    <w:rsid w:val="00D52852"/>
    <w:rsid w:val="00D52CA8"/>
    <w:rsid w:val="00D52CE4"/>
    <w:rsid w:val="00D5314C"/>
    <w:rsid w:val="00D535CE"/>
    <w:rsid w:val="00D53A3D"/>
    <w:rsid w:val="00D53B2C"/>
    <w:rsid w:val="00D5489E"/>
    <w:rsid w:val="00D54EEC"/>
    <w:rsid w:val="00D552D9"/>
    <w:rsid w:val="00D55729"/>
    <w:rsid w:val="00D5593A"/>
    <w:rsid w:val="00D55A31"/>
    <w:rsid w:val="00D55AB5"/>
    <w:rsid w:val="00D5620E"/>
    <w:rsid w:val="00D570D5"/>
    <w:rsid w:val="00D573FF"/>
    <w:rsid w:val="00D57849"/>
    <w:rsid w:val="00D57C2D"/>
    <w:rsid w:val="00D57FF1"/>
    <w:rsid w:val="00D600F8"/>
    <w:rsid w:val="00D60A7C"/>
    <w:rsid w:val="00D6102F"/>
    <w:rsid w:val="00D612E8"/>
    <w:rsid w:val="00D61790"/>
    <w:rsid w:val="00D61A19"/>
    <w:rsid w:val="00D61BF3"/>
    <w:rsid w:val="00D61F56"/>
    <w:rsid w:val="00D624B5"/>
    <w:rsid w:val="00D625E8"/>
    <w:rsid w:val="00D62C32"/>
    <w:rsid w:val="00D62C85"/>
    <w:rsid w:val="00D62E88"/>
    <w:rsid w:val="00D63001"/>
    <w:rsid w:val="00D63772"/>
    <w:rsid w:val="00D63CD2"/>
    <w:rsid w:val="00D6414C"/>
    <w:rsid w:val="00D6430D"/>
    <w:rsid w:val="00D64BD2"/>
    <w:rsid w:val="00D64CAE"/>
    <w:rsid w:val="00D65004"/>
    <w:rsid w:val="00D65667"/>
    <w:rsid w:val="00D65CC3"/>
    <w:rsid w:val="00D67808"/>
    <w:rsid w:val="00D67C5E"/>
    <w:rsid w:val="00D70132"/>
    <w:rsid w:val="00D7027F"/>
    <w:rsid w:val="00D703BC"/>
    <w:rsid w:val="00D704C3"/>
    <w:rsid w:val="00D70DC6"/>
    <w:rsid w:val="00D71389"/>
    <w:rsid w:val="00D71BA9"/>
    <w:rsid w:val="00D7200A"/>
    <w:rsid w:val="00D72763"/>
    <w:rsid w:val="00D727AC"/>
    <w:rsid w:val="00D7283F"/>
    <w:rsid w:val="00D72878"/>
    <w:rsid w:val="00D7291E"/>
    <w:rsid w:val="00D7361D"/>
    <w:rsid w:val="00D73626"/>
    <w:rsid w:val="00D748A4"/>
    <w:rsid w:val="00D75540"/>
    <w:rsid w:val="00D75638"/>
    <w:rsid w:val="00D756F0"/>
    <w:rsid w:val="00D7591E"/>
    <w:rsid w:val="00D75992"/>
    <w:rsid w:val="00D75AAB"/>
    <w:rsid w:val="00D76095"/>
    <w:rsid w:val="00D7618C"/>
    <w:rsid w:val="00D76435"/>
    <w:rsid w:val="00D76C5B"/>
    <w:rsid w:val="00D76FFE"/>
    <w:rsid w:val="00D774FD"/>
    <w:rsid w:val="00D776C0"/>
    <w:rsid w:val="00D8039C"/>
    <w:rsid w:val="00D803E3"/>
    <w:rsid w:val="00D81117"/>
    <w:rsid w:val="00D816AD"/>
    <w:rsid w:val="00D816EB"/>
    <w:rsid w:val="00D82DF9"/>
    <w:rsid w:val="00D830DD"/>
    <w:rsid w:val="00D83BAC"/>
    <w:rsid w:val="00D83C75"/>
    <w:rsid w:val="00D83DEA"/>
    <w:rsid w:val="00D83EC6"/>
    <w:rsid w:val="00D8458E"/>
    <w:rsid w:val="00D84F60"/>
    <w:rsid w:val="00D851CD"/>
    <w:rsid w:val="00D85465"/>
    <w:rsid w:val="00D8589B"/>
    <w:rsid w:val="00D85CD9"/>
    <w:rsid w:val="00D85EE3"/>
    <w:rsid w:val="00D861A4"/>
    <w:rsid w:val="00D86527"/>
    <w:rsid w:val="00D86894"/>
    <w:rsid w:val="00D86B85"/>
    <w:rsid w:val="00D87173"/>
    <w:rsid w:val="00D875A7"/>
    <w:rsid w:val="00D87D70"/>
    <w:rsid w:val="00D903D3"/>
    <w:rsid w:val="00D90501"/>
    <w:rsid w:val="00D906B1"/>
    <w:rsid w:val="00D909C2"/>
    <w:rsid w:val="00D913EA"/>
    <w:rsid w:val="00D9170D"/>
    <w:rsid w:val="00D91B2E"/>
    <w:rsid w:val="00D91CA1"/>
    <w:rsid w:val="00D91DB9"/>
    <w:rsid w:val="00D920DD"/>
    <w:rsid w:val="00D9237A"/>
    <w:rsid w:val="00D925AC"/>
    <w:rsid w:val="00D925BE"/>
    <w:rsid w:val="00D925C7"/>
    <w:rsid w:val="00D925D2"/>
    <w:rsid w:val="00D92640"/>
    <w:rsid w:val="00D92C53"/>
    <w:rsid w:val="00D92FBE"/>
    <w:rsid w:val="00D930D0"/>
    <w:rsid w:val="00D9391E"/>
    <w:rsid w:val="00D93A93"/>
    <w:rsid w:val="00D93B32"/>
    <w:rsid w:val="00D93C46"/>
    <w:rsid w:val="00D94B71"/>
    <w:rsid w:val="00D94BAF"/>
    <w:rsid w:val="00D94D33"/>
    <w:rsid w:val="00D954B0"/>
    <w:rsid w:val="00D95C1A"/>
    <w:rsid w:val="00D9617B"/>
    <w:rsid w:val="00D96790"/>
    <w:rsid w:val="00D96834"/>
    <w:rsid w:val="00D96EEA"/>
    <w:rsid w:val="00D970D0"/>
    <w:rsid w:val="00D975D9"/>
    <w:rsid w:val="00D97B95"/>
    <w:rsid w:val="00D97E8C"/>
    <w:rsid w:val="00DA0093"/>
    <w:rsid w:val="00DA0215"/>
    <w:rsid w:val="00DA0AFB"/>
    <w:rsid w:val="00DA0DF2"/>
    <w:rsid w:val="00DA10D0"/>
    <w:rsid w:val="00DA16CA"/>
    <w:rsid w:val="00DA17B1"/>
    <w:rsid w:val="00DA190F"/>
    <w:rsid w:val="00DA2107"/>
    <w:rsid w:val="00DA25F1"/>
    <w:rsid w:val="00DA38A8"/>
    <w:rsid w:val="00DA3ED7"/>
    <w:rsid w:val="00DA3EFD"/>
    <w:rsid w:val="00DA485F"/>
    <w:rsid w:val="00DA4AE8"/>
    <w:rsid w:val="00DA4B96"/>
    <w:rsid w:val="00DA5344"/>
    <w:rsid w:val="00DA5B19"/>
    <w:rsid w:val="00DA639A"/>
    <w:rsid w:val="00DA6402"/>
    <w:rsid w:val="00DA7106"/>
    <w:rsid w:val="00DA78EB"/>
    <w:rsid w:val="00DA7BE2"/>
    <w:rsid w:val="00DB0B3A"/>
    <w:rsid w:val="00DB0DB5"/>
    <w:rsid w:val="00DB0E1B"/>
    <w:rsid w:val="00DB18F7"/>
    <w:rsid w:val="00DB1A13"/>
    <w:rsid w:val="00DB1E11"/>
    <w:rsid w:val="00DB2324"/>
    <w:rsid w:val="00DB2F03"/>
    <w:rsid w:val="00DB33F0"/>
    <w:rsid w:val="00DB3E1B"/>
    <w:rsid w:val="00DB41DC"/>
    <w:rsid w:val="00DB48BB"/>
    <w:rsid w:val="00DB4BFF"/>
    <w:rsid w:val="00DB4C1A"/>
    <w:rsid w:val="00DB4C93"/>
    <w:rsid w:val="00DB501F"/>
    <w:rsid w:val="00DB548D"/>
    <w:rsid w:val="00DB5F1F"/>
    <w:rsid w:val="00DB608B"/>
    <w:rsid w:val="00DB661A"/>
    <w:rsid w:val="00DB67A3"/>
    <w:rsid w:val="00DB699D"/>
    <w:rsid w:val="00DB7146"/>
    <w:rsid w:val="00DB7476"/>
    <w:rsid w:val="00DB7A79"/>
    <w:rsid w:val="00DC02A5"/>
    <w:rsid w:val="00DC052B"/>
    <w:rsid w:val="00DC0722"/>
    <w:rsid w:val="00DC0921"/>
    <w:rsid w:val="00DC0C1D"/>
    <w:rsid w:val="00DC1737"/>
    <w:rsid w:val="00DC1CB5"/>
    <w:rsid w:val="00DC27BD"/>
    <w:rsid w:val="00DC2912"/>
    <w:rsid w:val="00DC2C9D"/>
    <w:rsid w:val="00DC42C9"/>
    <w:rsid w:val="00DC43AA"/>
    <w:rsid w:val="00DC4DF2"/>
    <w:rsid w:val="00DC55DD"/>
    <w:rsid w:val="00DC577B"/>
    <w:rsid w:val="00DC5D79"/>
    <w:rsid w:val="00DC5FF1"/>
    <w:rsid w:val="00DC646D"/>
    <w:rsid w:val="00DC6790"/>
    <w:rsid w:val="00DC689F"/>
    <w:rsid w:val="00DC6A71"/>
    <w:rsid w:val="00DC6DCA"/>
    <w:rsid w:val="00DC7557"/>
    <w:rsid w:val="00DC7636"/>
    <w:rsid w:val="00DC7A4F"/>
    <w:rsid w:val="00DD009D"/>
    <w:rsid w:val="00DD01BB"/>
    <w:rsid w:val="00DD051A"/>
    <w:rsid w:val="00DD0583"/>
    <w:rsid w:val="00DD081D"/>
    <w:rsid w:val="00DD0BFA"/>
    <w:rsid w:val="00DD0C76"/>
    <w:rsid w:val="00DD0F9A"/>
    <w:rsid w:val="00DD1919"/>
    <w:rsid w:val="00DD1F47"/>
    <w:rsid w:val="00DD2C5D"/>
    <w:rsid w:val="00DD2D19"/>
    <w:rsid w:val="00DD2F1D"/>
    <w:rsid w:val="00DD32D1"/>
    <w:rsid w:val="00DD374A"/>
    <w:rsid w:val="00DD3CD3"/>
    <w:rsid w:val="00DD40A5"/>
    <w:rsid w:val="00DD45CC"/>
    <w:rsid w:val="00DD4D50"/>
    <w:rsid w:val="00DD50AC"/>
    <w:rsid w:val="00DD52AC"/>
    <w:rsid w:val="00DD54F5"/>
    <w:rsid w:val="00DD6522"/>
    <w:rsid w:val="00DD6714"/>
    <w:rsid w:val="00DD68E6"/>
    <w:rsid w:val="00DD6A6F"/>
    <w:rsid w:val="00DD6AE6"/>
    <w:rsid w:val="00DD6B17"/>
    <w:rsid w:val="00DD6E9E"/>
    <w:rsid w:val="00DD7BA5"/>
    <w:rsid w:val="00DD7C31"/>
    <w:rsid w:val="00DD7C6B"/>
    <w:rsid w:val="00DE0627"/>
    <w:rsid w:val="00DE0764"/>
    <w:rsid w:val="00DE0B1F"/>
    <w:rsid w:val="00DE10AA"/>
    <w:rsid w:val="00DE1734"/>
    <w:rsid w:val="00DE2A19"/>
    <w:rsid w:val="00DE2B0F"/>
    <w:rsid w:val="00DE2D73"/>
    <w:rsid w:val="00DE33AA"/>
    <w:rsid w:val="00DE3F47"/>
    <w:rsid w:val="00DE42AF"/>
    <w:rsid w:val="00DE43D0"/>
    <w:rsid w:val="00DE44B5"/>
    <w:rsid w:val="00DE4869"/>
    <w:rsid w:val="00DE49B9"/>
    <w:rsid w:val="00DE49BB"/>
    <w:rsid w:val="00DE4EAF"/>
    <w:rsid w:val="00DE4FFE"/>
    <w:rsid w:val="00DE52C4"/>
    <w:rsid w:val="00DE5482"/>
    <w:rsid w:val="00DE5535"/>
    <w:rsid w:val="00DE5681"/>
    <w:rsid w:val="00DE5C21"/>
    <w:rsid w:val="00DE6202"/>
    <w:rsid w:val="00DE62FC"/>
    <w:rsid w:val="00DE6C35"/>
    <w:rsid w:val="00DE6E65"/>
    <w:rsid w:val="00DE73D5"/>
    <w:rsid w:val="00DE7AEF"/>
    <w:rsid w:val="00DE7B3E"/>
    <w:rsid w:val="00DE7D03"/>
    <w:rsid w:val="00DF030A"/>
    <w:rsid w:val="00DF0319"/>
    <w:rsid w:val="00DF062B"/>
    <w:rsid w:val="00DF06F2"/>
    <w:rsid w:val="00DF078B"/>
    <w:rsid w:val="00DF09ED"/>
    <w:rsid w:val="00DF0C3E"/>
    <w:rsid w:val="00DF0DB3"/>
    <w:rsid w:val="00DF1116"/>
    <w:rsid w:val="00DF169B"/>
    <w:rsid w:val="00DF16A2"/>
    <w:rsid w:val="00DF16BA"/>
    <w:rsid w:val="00DF16D2"/>
    <w:rsid w:val="00DF1772"/>
    <w:rsid w:val="00DF1D13"/>
    <w:rsid w:val="00DF23A4"/>
    <w:rsid w:val="00DF2463"/>
    <w:rsid w:val="00DF2852"/>
    <w:rsid w:val="00DF2886"/>
    <w:rsid w:val="00DF2A18"/>
    <w:rsid w:val="00DF2CA4"/>
    <w:rsid w:val="00DF2E40"/>
    <w:rsid w:val="00DF315A"/>
    <w:rsid w:val="00DF336F"/>
    <w:rsid w:val="00DF3494"/>
    <w:rsid w:val="00DF3880"/>
    <w:rsid w:val="00DF4D0C"/>
    <w:rsid w:val="00DF5645"/>
    <w:rsid w:val="00DF5731"/>
    <w:rsid w:val="00DF5A7A"/>
    <w:rsid w:val="00DF614E"/>
    <w:rsid w:val="00DF680B"/>
    <w:rsid w:val="00DF6882"/>
    <w:rsid w:val="00DF6DE1"/>
    <w:rsid w:val="00DF6F57"/>
    <w:rsid w:val="00DF75A6"/>
    <w:rsid w:val="00DF797B"/>
    <w:rsid w:val="00DF7E87"/>
    <w:rsid w:val="00E00CF6"/>
    <w:rsid w:val="00E014C7"/>
    <w:rsid w:val="00E01B09"/>
    <w:rsid w:val="00E02110"/>
    <w:rsid w:val="00E022A8"/>
    <w:rsid w:val="00E0232D"/>
    <w:rsid w:val="00E02547"/>
    <w:rsid w:val="00E025E3"/>
    <w:rsid w:val="00E026C1"/>
    <w:rsid w:val="00E02B0D"/>
    <w:rsid w:val="00E03621"/>
    <w:rsid w:val="00E03A06"/>
    <w:rsid w:val="00E043F6"/>
    <w:rsid w:val="00E044FF"/>
    <w:rsid w:val="00E049CC"/>
    <w:rsid w:val="00E04F5D"/>
    <w:rsid w:val="00E05157"/>
    <w:rsid w:val="00E0563B"/>
    <w:rsid w:val="00E064E3"/>
    <w:rsid w:val="00E06738"/>
    <w:rsid w:val="00E06E2A"/>
    <w:rsid w:val="00E07158"/>
    <w:rsid w:val="00E07581"/>
    <w:rsid w:val="00E0775D"/>
    <w:rsid w:val="00E078D8"/>
    <w:rsid w:val="00E07D54"/>
    <w:rsid w:val="00E10268"/>
    <w:rsid w:val="00E10430"/>
    <w:rsid w:val="00E105F0"/>
    <w:rsid w:val="00E10600"/>
    <w:rsid w:val="00E1080F"/>
    <w:rsid w:val="00E108B8"/>
    <w:rsid w:val="00E10A7A"/>
    <w:rsid w:val="00E11591"/>
    <w:rsid w:val="00E11754"/>
    <w:rsid w:val="00E11A13"/>
    <w:rsid w:val="00E12132"/>
    <w:rsid w:val="00E12347"/>
    <w:rsid w:val="00E12611"/>
    <w:rsid w:val="00E12A95"/>
    <w:rsid w:val="00E12B99"/>
    <w:rsid w:val="00E13066"/>
    <w:rsid w:val="00E13207"/>
    <w:rsid w:val="00E134D2"/>
    <w:rsid w:val="00E13834"/>
    <w:rsid w:val="00E142D6"/>
    <w:rsid w:val="00E145FD"/>
    <w:rsid w:val="00E14DB7"/>
    <w:rsid w:val="00E160E0"/>
    <w:rsid w:val="00E168C9"/>
    <w:rsid w:val="00E168ED"/>
    <w:rsid w:val="00E1697A"/>
    <w:rsid w:val="00E17612"/>
    <w:rsid w:val="00E17680"/>
    <w:rsid w:val="00E1797A"/>
    <w:rsid w:val="00E17A30"/>
    <w:rsid w:val="00E20D3C"/>
    <w:rsid w:val="00E20E1C"/>
    <w:rsid w:val="00E21FE4"/>
    <w:rsid w:val="00E22023"/>
    <w:rsid w:val="00E22170"/>
    <w:rsid w:val="00E22289"/>
    <w:rsid w:val="00E22B36"/>
    <w:rsid w:val="00E22DEC"/>
    <w:rsid w:val="00E2385E"/>
    <w:rsid w:val="00E2400A"/>
    <w:rsid w:val="00E264C4"/>
    <w:rsid w:val="00E265AB"/>
    <w:rsid w:val="00E26898"/>
    <w:rsid w:val="00E26969"/>
    <w:rsid w:val="00E269AC"/>
    <w:rsid w:val="00E26C3B"/>
    <w:rsid w:val="00E276B7"/>
    <w:rsid w:val="00E3042D"/>
    <w:rsid w:val="00E30845"/>
    <w:rsid w:val="00E309BF"/>
    <w:rsid w:val="00E30B06"/>
    <w:rsid w:val="00E3163D"/>
    <w:rsid w:val="00E31A1A"/>
    <w:rsid w:val="00E31B39"/>
    <w:rsid w:val="00E31B4B"/>
    <w:rsid w:val="00E31B69"/>
    <w:rsid w:val="00E320FF"/>
    <w:rsid w:val="00E32603"/>
    <w:rsid w:val="00E32B3C"/>
    <w:rsid w:val="00E32F49"/>
    <w:rsid w:val="00E334E1"/>
    <w:rsid w:val="00E33623"/>
    <w:rsid w:val="00E33ADD"/>
    <w:rsid w:val="00E347F8"/>
    <w:rsid w:val="00E34DDD"/>
    <w:rsid w:val="00E34DE4"/>
    <w:rsid w:val="00E35AD2"/>
    <w:rsid w:val="00E35CCD"/>
    <w:rsid w:val="00E35E3B"/>
    <w:rsid w:val="00E3629B"/>
    <w:rsid w:val="00E364DF"/>
    <w:rsid w:val="00E3790A"/>
    <w:rsid w:val="00E37BA0"/>
    <w:rsid w:val="00E37EEC"/>
    <w:rsid w:val="00E4027E"/>
    <w:rsid w:val="00E406F6"/>
    <w:rsid w:val="00E411C4"/>
    <w:rsid w:val="00E413A3"/>
    <w:rsid w:val="00E41594"/>
    <w:rsid w:val="00E42C1A"/>
    <w:rsid w:val="00E42F5C"/>
    <w:rsid w:val="00E431A5"/>
    <w:rsid w:val="00E431EC"/>
    <w:rsid w:val="00E43B6B"/>
    <w:rsid w:val="00E43CCD"/>
    <w:rsid w:val="00E43E10"/>
    <w:rsid w:val="00E43ECA"/>
    <w:rsid w:val="00E44585"/>
    <w:rsid w:val="00E4495A"/>
    <w:rsid w:val="00E44FBB"/>
    <w:rsid w:val="00E450FA"/>
    <w:rsid w:val="00E457FD"/>
    <w:rsid w:val="00E461ED"/>
    <w:rsid w:val="00E46211"/>
    <w:rsid w:val="00E47040"/>
    <w:rsid w:val="00E47099"/>
    <w:rsid w:val="00E4714A"/>
    <w:rsid w:val="00E47B40"/>
    <w:rsid w:val="00E47B56"/>
    <w:rsid w:val="00E47CF0"/>
    <w:rsid w:val="00E5016F"/>
    <w:rsid w:val="00E503E6"/>
    <w:rsid w:val="00E5057B"/>
    <w:rsid w:val="00E50E5F"/>
    <w:rsid w:val="00E51057"/>
    <w:rsid w:val="00E510AE"/>
    <w:rsid w:val="00E51552"/>
    <w:rsid w:val="00E5162D"/>
    <w:rsid w:val="00E51790"/>
    <w:rsid w:val="00E518AF"/>
    <w:rsid w:val="00E51959"/>
    <w:rsid w:val="00E51BAD"/>
    <w:rsid w:val="00E523A9"/>
    <w:rsid w:val="00E52B3E"/>
    <w:rsid w:val="00E52B43"/>
    <w:rsid w:val="00E52EB7"/>
    <w:rsid w:val="00E5355C"/>
    <w:rsid w:val="00E537C8"/>
    <w:rsid w:val="00E542C2"/>
    <w:rsid w:val="00E54314"/>
    <w:rsid w:val="00E54683"/>
    <w:rsid w:val="00E54921"/>
    <w:rsid w:val="00E55388"/>
    <w:rsid w:val="00E55937"/>
    <w:rsid w:val="00E55CD1"/>
    <w:rsid w:val="00E55F78"/>
    <w:rsid w:val="00E55FB6"/>
    <w:rsid w:val="00E56205"/>
    <w:rsid w:val="00E56849"/>
    <w:rsid w:val="00E56878"/>
    <w:rsid w:val="00E56B99"/>
    <w:rsid w:val="00E56E00"/>
    <w:rsid w:val="00E572FA"/>
    <w:rsid w:val="00E579BD"/>
    <w:rsid w:val="00E57E12"/>
    <w:rsid w:val="00E60371"/>
    <w:rsid w:val="00E603FC"/>
    <w:rsid w:val="00E60407"/>
    <w:rsid w:val="00E612EC"/>
    <w:rsid w:val="00E6151E"/>
    <w:rsid w:val="00E626C7"/>
    <w:rsid w:val="00E62A4C"/>
    <w:rsid w:val="00E62ADA"/>
    <w:rsid w:val="00E62FDF"/>
    <w:rsid w:val="00E63069"/>
    <w:rsid w:val="00E6320B"/>
    <w:rsid w:val="00E63582"/>
    <w:rsid w:val="00E6398D"/>
    <w:rsid w:val="00E63DBA"/>
    <w:rsid w:val="00E63E93"/>
    <w:rsid w:val="00E647C2"/>
    <w:rsid w:val="00E64A3F"/>
    <w:rsid w:val="00E64B3C"/>
    <w:rsid w:val="00E64C56"/>
    <w:rsid w:val="00E64D81"/>
    <w:rsid w:val="00E651FD"/>
    <w:rsid w:val="00E65222"/>
    <w:rsid w:val="00E65606"/>
    <w:rsid w:val="00E65810"/>
    <w:rsid w:val="00E65F0E"/>
    <w:rsid w:val="00E6620E"/>
    <w:rsid w:val="00E66A9C"/>
    <w:rsid w:val="00E6722E"/>
    <w:rsid w:val="00E672F0"/>
    <w:rsid w:val="00E67714"/>
    <w:rsid w:val="00E6774A"/>
    <w:rsid w:val="00E67E7F"/>
    <w:rsid w:val="00E7084F"/>
    <w:rsid w:val="00E709F2"/>
    <w:rsid w:val="00E710E6"/>
    <w:rsid w:val="00E714D6"/>
    <w:rsid w:val="00E71577"/>
    <w:rsid w:val="00E71A3A"/>
    <w:rsid w:val="00E71B58"/>
    <w:rsid w:val="00E71DD0"/>
    <w:rsid w:val="00E72092"/>
    <w:rsid w:val="00E7227F"/>
    <w:rsid w:val="00E7239F"/>
    <w:rsid w:val="00E72417"/>
    <w:rsid w:val="00E725B7"/>
    <w:rsid w:val="00E72AB6"/>
    <w:rsid w:val="00E734AF"/>
    <w:rsid w:val="00E737AA"/>
    <w:rsid w:val="00E73B22"/>
    <w:rsid w:val="00E74943"/>
    <w:rsid w:val="00E74B82"/>
    <w:rsid w:val="00E74F43"/>
    <w:rsid w:val="00E75A9D"/>
    <w:rsid w:val="00E75CEF"/>
    <w:rsid w:val="00E75F18"/>
    <w:rsid w:val="00E76072"/>
    <w:rsid w:val="00E76177"/>
    <w:rsid w:val="00E765E2"/>
    <w:rsid w:val="00E768B1"/>
    <w:rsid w:val="00E76B7A"/>
    <w:rsid w:val="00E76BB6"/>
    <w:rsid w:val="00E7710E"/>
    <w:rsid w:val="00E772A2"/>
    <w:rsid w:val="00E77469"/>
    <w:rsid w:val="00E77ADC"/>
    <w:rsid w:val="00E805D2"/>
    <w:rsid w:val="00E8163F"/>
    <w:rsid w:val="00E81B05"/>
    <w:rsid w:val="00E81B28"/>
    <w:rsid w:val="00E8228A"/>
    <w:rsid w:val="00E82AF9"/>
    <w:rsid w:val="00E82C6E"/>
    <w:rsid w:val="00E83B0F"/>
    <w:rsid w:val="00E83B7D"/>
    <w:rsid w:val="00E85BA6"/>
    <w:rsid w:val="00E86262"/>
    <w:rsid w:val="00E863E1"/>
    <w:rsid w:val="00E86901"/>
    <w:rsid w:val="00E87190"/>
    <w:rsid w:val="00E871E8"/>
    <w:rsid w:val="00E87865"/>
    <w:rsid w:val="00E879A2"/>
    <w:rsid w:val="00E87ADD"/>
    <w:rsid w:val="00E87CF8"/>
    <w:rsid w:val="00E90953"/>
    <w:rsid w:val="00E90F24"/>
    <w:rsid w:val="00E912F3"/>
    <w:rsid w:val="00E91AB6"/>
    <w:rsid w:val="00E91F21"/>
    <w:rsid w:val="00E922EE"/>
    <w:rsid w:val="00E929BF"/>
    <w:rsid w:val="00E92F78"/>
    <w:rsid w:val="00E9336C"/>
    <w:rsid w:val="00E935FC"/>
    <w:rsid w:val="00E9388A"/>
    <w:rsid w:val="00E93BE3"/>
    <w:rsid w:val="00E94FBF"/>
    <w:rsid w:val="00E95AED"/>
    <w:rsid w:val="00E95D3E"/>
    <w:rsid w:val="00E965DD"/>
    <w:rsid w:val="00E96862"/>
    <w:rsid w:val="00E97971"/>
    <w:rsid w:val="00E979E2"/>
    <w:rsid w:val="00E97DD7"/>
    <w:rsid w:val="00EA13BF"/>
    <w:rsid w:val="00EA13FE"/>
    <w:rsid w:val="00EA1989"/>
    <w:rsid w:val="00EA1CC6"/>
    <w:rsid w:val="00EA275C"/>
    <w:rsid w:val="00EA42E0"/>
    <w:rsid w:val="00EA447D"/>
    <w:rsid w:val="00EA451E"/>
    <w:rsid w:val="00EA4A1A"/>
    <w:rsid w:val="00EA4B0C"/>
    <w:rsid w:val="00EA4BFD"/>
    <w:rsid w:val="00EA53B6"/>
    <w:rsid w:val="00EA59CD"/>
    <w:rsid w:val="00EA6C38"/>
    <w:rsid w:val="00EA6DAA"/>
    <w:rsid w:val="00EA6FB9"/>
    <w:rsid w:val="00EA79FA"/>
    <w:rsid w:val="00EA7E8D"/>
    <w:rsid w:val="00EB00E3"/>
    <w:rsid w:val="00EB0A0E"/>
    <w:rsid w:val="00EB0F45"/>
    <w:rsid w:val="00EB12B0"/>
    <w:rsid w:val="00EB13B3"/>
    <w:rsid w:val="00EB15FD"/>
    <w:rsid w:val="00EB19AB"/>
    <w:rsid w:val="00EB1B99"/>
    <w:rsid w:val="00EB1BFE"/>
    <w:rsid w:val="00EB2208"/>
    <w:rsid w:val="00EB2231"/>
    <w:rsid w:val="00EB2438"/>
    <w:rsid w:val="00EB27E9"/>
    <w:rsid w:val="00EB2B25"/>
    <w:rsid w:val="00EB2F02"/>
    <w:rsid w:val="00EB3584"/>
    <w:rsid w:val="00EB3991"/>
    <w:rsid w:val="00EB3C47"/>
    <w:rsid w:val="00EB4061"/>
    <w:rsid w:val="00EB419F"/>
    <w:rsid w:val="00EB4250"/>
    <w:rsid w:val="00EB45F7"/>
    <w:rsid w:val="00EB4BC1"/>
    <w:rsid w:val="00EB4EEE"/>
    <w:rsid w:val="00EB4FC9"/>
    <w:rsid w:val="00EB51DA"/>
    <w:rsid w:val="00EB5217"/>
    <w:rsid w:val="00EB56F7"/>
    <w:rsid w:val="00EB5ADF"/>
    <w:rsid w:val="00EB5EE0"/>
    <w:rsid w:val="00EB651C"/>
    <w:rsid w:val="00EB6885"/>
    <w:rsid w:val="00EB6FF8"/>
    <w:rsid w:val="00EB7074"/>
    <w:rsid w:val="00EB78A5"/>
    <w:rsid w:val="00EC0AAA"/>
    <w:rsid w:val="00EC0BD4"/>
    <w:rsid w:val="00EC0C06"/>
    <w:rsid w:val="00EC0E08"/>
    <w:rsid w:val="00EC0ED6"/>
    <w:rsid w:val="00EC130A"/>
    <w:rsid w:val="00EC158F"/>
    <w:rsid w:val="00EC1620"/>
    <w:rsid w:val="00EC178E"/>
    <w:rsid w:val="00EC20E2"/>
    <w:rsid w:val="00EC2614"/>
    <w:rsid w:val="00EC2813"/>
    <w:rsid w:val="00EC2F28"/>
    <w:rsid w:val="00EC2F87"/>
    <w:rsid w:val="00EC3439"/>
    <w:rsid w:val="00EC399C"/>
    <w:rsid w:val="00EC39ED"/>
    <w:rsid w:val="00EC4048"/>
    <w:rsid w:val="00EC42E9"/>
    <w:rsid w:val="00EC51B5"/>
    <w:rsid w:val="00EC58E9"/>
    <w:rsid w:val="00EC5B28"/>
    <w:rsid w:val="00EC63AF"/>
    <w:rsid w:val="00EC63F5"/>
    <w:rsid w:val="00EC649C"/>
    <w:rsid w:val="00EC688C"/>
    <w:rsid w:val="00EC6E23"/>
    <w:rsid w:val="00EC7143"/>
    <w:rsid w:val="00EC716B"/>
    <w:rsid w:val="00EC7649"/>
    <w:rsid w:val="00EC76A8"/>
    <w:rsid w:val="00EC7990"/>
    <w:rsid w:val="00EC7B99"/>
    <w:rsid w:val="00ED0DF0"/>
    <w:rsid w:val="00ED10A5"/>
    <w:rsid w:val="00ED19CA"/>
    <w:rsid w:val="00ED1C7A"/>
    <w:rsid w:val="00ED2593"/>
    <w:rsid w:val="00ED2598"/>
    <w:rsid w:val="00ED3932"/>
    <w:rsid w:val="00ED3AEA"/>
    <w:rsid w:val="00ED3B1A"/>
    <w:rsid w:val="00ED4022"/>
    <w:rsid w:val="00ED461E"/>
    <w:rsid w:val="00ED5051"/>
    <w:rsid w:val="00ED5138"/>
    <w:rsid w:val="00ED5209"/>
    <w:rsid w:val="00ED53B4"/>
    <w:rsid w:val="00ED5E82"/>
    <w:rsid w:val="00ED609A"/>
    <w:rsid w:val="00ED6909"/>
    <w:rsid w:val="00ED6A12"/>
    <w:rsid w:val="00ED6C9A"/>
    <w:rsid w:val="00ED73F9"/>
    <w:rsid w:val="00ED7746"/>
    <w:rsid w:val="00ED7B13"/>
    <w:rsid w:val="00EE0E07"/>
    <w:rsid w:val="00EE0E10"/>
    <w:rsid w:val="00EE0F1D"/>
    <w:rsid w:val="00EE0FB8"/>
    <w:rsid w:val="00EE1364"/>
    <w:rsid w:val="00EE171B"/>
    <w:rsid w:val="00EE1E56"/>
    <w:rsid w:val="00EE1E6F"/>
    <w:rsid w:val="00EE1F72"/>
    <w:rsid w:val="00EE209A"/>
    <w:rsid w:val="00EE2A44"/>
    <w:rsid w:val="00EE2B9C"/>
    <w:rsid w:val="00EE2C20"/>
    <w:rsid w:val="00EE2EDB"/>
    <w:rsid w:val="00EE3125"/>
    <w:rsid w:val="00EE319F"/>
    <w:rsid w:val="00EE31D4"/>
    <w:rsid w:val="00EE3254"/>
    <w:rsid w:val="00EE3D42"/>
    <w:rsid w:val="00EE466A"/>
    <w:rsid w:val="00EE490E"/>
    <w:rsid w:val="00EE4B47"/>
    <w:rsid w:val="00EE5045"/>
    <w:rsid w:val="00EE50BF"/>
    <w:rsid w:val="00EE510E"/>
    <w:rsid w:val="00EE546F"/>
    <w:rsid w:val="00EE5EEE"/>
    <w:rsid w:val="00EE6052"/>
    <w:rsid w:val="00EE6C19"/>
    <w:rsid w:val="00EE751C"/>
    <w:rsid w:val="00EE7920"/>
    <w:rsid w:val="00EF04C6"/>
    <w:rsid w:val="00EF0C94"/>
    <w:rsid w:val="00EF0E5A"/>
    <w:rsid w:val="00EF13D1"/>
    <w:rsid w:val="00EF16F2"/>
    <w:rsid w:val="00EF181C"/>
    <w:rsid w:val="00EF2310"/>
    <w:rsid w:val="00EF33B0"/>
    <w:rsid w:val="00EF3530"/>
    <w:rsid w:val="00EF3BC2"/>
    <w:rsid w:val="00EF438A"/>
    <w:rsid w:val="00EF4AE4"/>
    <w:rsid w:val="00EF4CEE"/>
    <w:rsid w:val="00EF5194"/>
    <w:rsid w:val="00EF5962"/>
    <w:rsid w:val="00EF5CD4"/>
    <w:rsid w:val="00EF5DB8"/>
    <w:rsid w:val="00EF5E4B"/>
    <w:rsid w:val="00EF64A4"/>
    <w:rsid w:val="00EF664F"/>
    <w:rsid w:val="00EF7145"/>
    <w:rsid w:val="00EF77E5"/>
    <w:rsid w:val="00EF7A0B"/>
    <w:rsid w:val="00F002FB"/>
    <w:rsid w:val="00F00526"/>
    <w:rsid w:val="00F0096C"/>
    <w:rsid w:val="00F00DA5"/>
    <w:rsid w:val="00F0113E"/>
    <w:rsid w:val="00F0163B"/>
    <w:rsid w:val="00F017EE"/>
    <w:rsid w:val="00F01DED"/>
    <w:rsid w:val="00F01F1B"/>
    <w:rsid w:val="00F026D9"/>
    <w:rsid w:val="00F02D4E"/>
    <w:rsid w:val="00F0338E"/>
    <w:rsid w:val="00F03704"/>
    <w:rsid w:val="00F037D9"/>
    <w:rsid w:val="00F03A47"/>
    <w:rsid w:val="00F04BE4"/>
    <w:rsid w:val="00F04CA7"/>
    <w:rsid w:val="00F04FEE"/>
    <w:rsid w:val="00F05065"/>
    <w:rsid w:val="00F0509B"/>
    <w:rsid w:val="00F059C7"/>
    <w:rsid w:val="00F05DC7"/>
    <w:rsid w:val="00F05DEE"/>
    <w:rsid w:val="00F05E7B"/>
    <w:rsid w:val="00F0600A"/>
    <w:rsid w:val="00F06C3D"/>
    <w:rsid w:val="00F074DA"/>
    <w:rsid w:val="00F07A26"/>
    <w:rsid w:val="00F07B16"/>
    <w:rsid w:val="00F1030E"/>
    <w:rsid w:val="00F1033D"/>
    <w:rsid w:val="00F103C7"/>
    <w:rsid w:val="00F10458"/>
    <w:rsid w:val="00F10473"/>
    <w:rsid w:val="00F1074F"/>
    <w:rsid w:val="00F10ABD"/>
    <w:rsid w:val="00F10BEC"/>
    <w:rsid w:val="00F11295"/>
    <w:rsid w:val="00F11341"/>
    <w:rsid w:val="00F11367"/>
    <w:rsid w:val="00F1139C"/>
    <w:rsid w:val="00F11654"/>
    <w:rsid w:val="00F11D42"/>
    <w:rsid w:val="00F1238A"/>
    <w:rsid w:val="00F126FC"/>
    <w:rsid w:val="00F12C28"/>
    <w:rsid w:val="00F12F3D"/>
    <w:rsid w:val="00F137A7"/>
    <w:rsid w:val="00F138B1"/>
    <w:rsid w:val="00F13C89"/>
    <w:rsid w:val="00F1419E"/>
    <w:rsid w:val="00F14955"/>
    <w:rsid w:val="00F14D22"/>
    <w:rsid w:val="00F15418"/>
    <w:rsid w:val="00F15BBD"/>
    <w:rsid w:val="00F15C64"/>
    <w:rsid w:val="00F16B84"/>
    <w:rsid w:val="00F16D56"/>
    <w:rsid w:val="00F16F32"/>
    <w:rsid w:val="00F170AC"/>
    <w:rsid w:val="00F17180"/>
    <w:rsid w:val="00F17DB5"/>
    <w:rsid w:val="00F17E63"/>
    <w:rsid w:val="00F201CA"/>
    <w:rsid w:val="00F202B1"/>
    <w:rsid w:val="00F20499"/>
    <w:rsid w:val="00F207C6"/>
    <w:rsid w:val="00F20C96"/>
    <w:rsid w:val="00F215F2"/>
    <w:rsid w:val="00F2181C"/>
    <w:rsid w:val="00F21C25"/>
    <w:rsid w:val="00F21C55"/>
    <w:rsid w:val="00F2275B"/>
    <w:rsid w:val="00F2336B"/>
    <w:rsid w:val="00F2385C"/>
    <w:rsid w:val="00F23881"/>
    <w:rsid w:val="00F23A9F"/>
    <w:rsid w:val="00F23E8A"/>
    <w:rsid w:val="00F24073"/>
    <w:rsid w:val="00F240ED"/>
    <w:rsid w:val="00F24385"/>
    <w:rsid w:val="00F2468D"/>
    <w:rsid w:val="00F2478A"/>
    <w:rsid w:val="00F24940"/>
    <w:rsid w:val="00F24CBC"/>
    <w:rsid w:val="00F24DF0"/>
    <w:rsid w:val="00F2566A"/>
    <w:rsid w:val="00F25A00"/>
    <w:rsid w:val="00F2611D"/>
    <w:rsid w:val="00F26144"/>
    <w:rsid w:val="00F265E6"/>
    <w:rsid w:val="00F26C0C"/>
    <w:rsid w:val="00F27182"/>
    <w:rsid w:val="00F27A63"/>
    <w:rsid w:val="00F27E92"/>
    <w:rsid w:val="00F300A8"/>
    <w:rsid w:val="00F3063E"/>
    <w:rsid w:val="00F30725"/>
    <w:rsid w:val="00F3083F"/>
    <w:rsid w:val="00F30AF6"/>
    <w:rsid w:val="00F30BF2"/>
    <w:rsid w:val="00F30F12"/>
    <w:rsid w:val="00F31451"/>
    <w:rsid w:val="00F31CD2"/>
    <w:rsid w:val="00F32166"/>
    <w:rsid w:val="00F322A2"/>
    <w:rsid w:val="00F328EC"/>
    <w:rsid w:val="00F3291F"/>
    <w:rsid w:val="00F32F2E"/>
    <w:rsid w:val="00F334ED"/>
    <w:rsid w:val="00F3377E"/>
    <w:rsid w:val="00F33CEF"/>
    <w:rsid w:val="00F347F2"/>
    <w:rsid w:val="00F3526F"/>
    <w:rsid w:val="00F355A0"/>
    <w:rsid w:val="00F36345"/>
    <w:rsid w:val="00F36583"/>
    <w:rsid w:val="00F36605"/>
    <w:rsid w:val="00F37338"/>
    <w:rsid w:val="00F3749C"/>
    <w:rsid w:val="00F376BA"/>
    <w:rsid w:val="00F37E30"/>
    <w:rsid w:val="00F401D4"/>
    <w:rsid w:val="00F40703"/>
    <w:rsid w:val="00F407B1"/>
    <w:rsid w:val="00F40812"/>
    <w:rsid w:val="00F40B7C"/>
    <w:rsid w:val="00F4115B"/>
    <w:rsid w:val="00F41CA7"/>
    <w:rsid w:val="00F41F8A"/>
    <w:rsid w:val="00F41FC4"/>
    <w:rsid w:val="00F42066"/>
    <w:rsid w:val="00F421F2"/>
    <w:rsid w:val="00F429D2"/>
    <w:rsid w:val="00F42FB1"/>
    <w:rsid w:val="00F436A4"/>
    <w:rsid w:val="00F437A4"/>
    <w:rsid w:val="00F437BF"/>
    <w:rsid w:val="00F44073"/>
    <w:rsid w:val="00F45220"/>
    <w:rsid w:val="00F454D2"/>
    <w:rsid w:val="00F457DA"/>
    <w:rsid w:val="00F45991"/>
    <w:rsid w:val="00F45DE3"/>
    <w:rsid w:val="00F4637B"/>
    <w:rsid w:val="00F464F8"/>
    <w:rsid w:val="00F4665C"/>
    <w:rsid w:val="00F46955"/>
    <w:rsid w:val="00F46ACF"/>
    <w:rsid w:val="00F46B0B"/>
    <w:rsid w:val="00F47472"/>
    <w:rsid w:val="00F47519"/>
    <w:rsid w:val="00F47568"/>
    <w:rsid w:val="00F4769E"/>
    <w:rsid w:val="00F47710"/>
    <w:rsid w:val="00F47943"/>
    <w:rsid w:val="00F47BAE"/>
    <w:rsid w:val="00F47CD4"/>
    <w:rsid w:val="00F5011F"/>
    <w:rsid w:val="00F504FA"/>
    <w:rsid w:val="00F50683"/>
    <w:rsid w:val="00F50F20"/>
    <w:rsid w:val="00F51142"/>
    <w:rsid w:val="00F51AF1"/>
    <w:rsid w:val="00F51B18"/>
    <w:rsid w:val="00F51F1C"/>
    <w:rsid w:val="00F5202B"/>
    <w:rsid w:val="00F52062"/>
    <w:rsid w:val="00F52C08"/>
    <w:rsid w:val="00F52D1A"/>
    <w:rsid w:val="00F53485"/>
    <w:rsid w:val="00F534F3"/>
    <w:rsid w:val="00F5381D"/>
    <w:rsid w:val="00F54B44"/>
    <w:rsid w:val="00F54DDA"/>
    <w:rsid w:val="00F5510C"/>
    <w:rsid w:val="00F55CAB"/>
    <w:rsid w:val="00F56376"/>
    <w:rsid w:val="00F5684E"/>
    <w:rsid w:val="00F56B81"/>
    <w:rsid w:val="00F57F8B"/>
    <w:rsid w:val="00F60020"/>
    <w:rsid w:val="00F6026C"/>
    <w:rsid w:val="00F6031A"/>
    <w:rsid w:val="00F61B73"/>
    <w:rsid w:val="00F61BAC"/>
    <w:rsid w:val="00F61EA3"/>
    <w:rsid w:val="00F624B9"/>
    <w:rsid w:val="00F62A81"/>
    <w:rsid w:val="00F62AE3"/>
    <w:rsid w:val="00F62BD7"/>
    <w:rsid w:val="00F62D6D"/>
    <w:rsid w:val="00F62D86"/>
    <w:rsid w:val="00F63423"/>
    <w:rsid w:val="00F63833"/>
    <w:rsid w:val="00F64113"/>
    <w:rsid w:val="00F6491D"/>
    <w:rsid w:val="00F65564"/>
    <w:rsid w:val="00F662B4"/>
    <w:rsid w:val="00F6670A"/>
    <w:rsid w:val="00F669A4"/>
    <w:rsid w:val="00F66E0C"/>
    <w:rsid w:val="00F66E3A"/>
    <w:rsid w:val="00F67712"/>
    <w:rsid w:val="00F67E05"/>
    <w:rsid w:val="00F700D6"/>
    <w:rsid w:val="00F701AE"/>
    <w:rsid w:val="00F7131B"/>
    <w:rsid w:val="00F713A5"/>
    <w:rsid w:val="00F71810"/>
    <w:rsid w:val="00F718C0"/>
    <w:rsid w:val="00F71D22"/>
    <w:rsid w:val="00F71E33"/>
    <w:rsid w:val="00F720C0"/>
    <w:rsid w:val="00F72341"/>
    <w:rsid w:val="00F727EB"/>
    <w:rsid w:val="00F72815"/>
    <w:rsid w:val="00F7309A"/>
    <w:rsid w:val="00F7331F"/>
    <w:rsid w:val="00F73BAB"/>
    <w:rsid w:val="00F7426A"/>
    <w:rsid w:val="00F75172"/>
    <w:rsid w:val="00F754C6"/>
    <w:rsid w:val="00F75A87"/>
    <w:rsid w:val="00F76C26"/>
    <w:rsid w:val="00F776E0"/>
    <w:rsid w:val="00F77964"/>
    <w:rsid w:val="00F77D96"/>
    <w:rsid w:val="00F80338"/>
    <w:rsid w:val="00F807DB"/>
    <w:rsid w:val="00F80BD7"/>
    <w:rsid w:val="00F80D42"/>
    <w:rsid w:val="00F80E84"/>
    <w:rsid w:val="00F80F37"/>
    <w:rsid w:val="00F80F96"/>
    <w:rsid w:val="00F8107C"/>
    <w:rsid w:val="00F8140E"/>
    <w:rsid w:val="00F81810"/>
    <w:rsid w:val="00F818D2"/>
    <w:rsid w:val="00F81AA5"/>
    <w:rsid w:val="00F81CC6"/>
    <w:rsid w:val="00F81D19"/>
    <w:rsid w:val="00F823A9"/>
    <w:rsid w:val="00F8286E"/>
    <w:rsid w:val="00F82B1E"/>
    <w:rsid w:val="00F82BBF"/>
    <w:rsid w:val="00F834E6"/>
    <w:rsid w:val="00F8351D"/>
    <w:rsid w:val="00F83787"/>
    <w:rsid w:val="00F83B32"/>
    <w:rsid w:val="00F85091"/>
    <w:rsid w:val="00F85150"/>
    <w:rsid w:val="00F854D3"/>
    <w:rsid w:val="00F85D6C"/>
    <w:rsid w:val="00F85FED"/>
    <w:rsid w:val="00F86159"/>
    <w:rsid w:val="00F8721D"/>
    <w:rsid w:val="00F87C29"/>
    <w:rsid w:val="00F90193"/>
    <w:rsid w:val="00F9082B"/>
    <w:rsid w:val="00F90A3B"/>
    <w:rsid w:val="00F90F57"/>
    <w:rsid w:val="00F91434"/>
    <w:rsid w:val="00F915A0"/>
    <w:rsid w:val="00F91E04"/>
    <w:rsid w:val="00F9263E"/>
    <w:rsid w:val="00F92C83"/>
    <w:rsid w:val="00F930ED"/>
    <w:rsid w:val="00F93196"/>
    <w:rsid w:val="00F931AF"/>
    <w:rsid w:val="00F93652"/>
    <w:rsid w:val="00F93820"/>
    <w:rsid w:val="00F940AA"/>
    <w:rsid w:val="00F9486E"/>
    <w:rsid w:val="00F948BC"/>
    <w:rsid w:val="00F9546E"/>
    <w:rsid w:val="00F95AF0"/>
    <w:rsid w:val="00F95F5F"/>
    <w:rsid w:val="00F960CB"/>
    <w:rsid w:val="00F961A5"/>
    <w:rsid w:val="00F96BB0"/>
    <w:rsid w:val="00F96BC3"/>
    <w:rsid w:val="00F96BD8"/>
    <w:rsid w:val="00F96FB4"/>
    <w:rsid w:val="00F97635"/>
    <w:rsid w:val="00F97C52"/>
    <w:rsid w:val="00F97E03"/>
    <w:rsid w:val="00FA022D"/>
    <w:rsid w:val="00FA034F"/>
    <w:rsid w:val="00FA07E6"/>
    <w:rsid w:val="00FA10E1"/>
    <w:rsid w:val="00FA13C7"/>
    <w:rsid w:val="00FA179B"/>
    <w:rsid w:val="00FA2749"/>
    <w:rsid w:val="00FA2F5C"/>
    <w:rsid w:val="00FA37D9"/>
    <w:rsid w:val="00FA3B84"/>
    <w:rsid w:val="00FA3BA1"/>
    <w:rsid w:val="00FA3D9A"/>
    <w:rsid w:val="00FA4179"/>
    <w:rsid w:val="00FA47D0"/>
    <w:rsid w:val="00FA4E27"/>
    <w:rsid w:val="00FA50FB"/>
    <w:rsid w:val="00FA6142"/>
    <w:rsid w:val="00FA686E"/>
    <w:rsid w:val="00FA7061"/>
    <w:rsid w:val="00FA78D8"/>
    <w:rsid w:val="00FA7BEA"/>
    <w:rsid w:val="00FA7F3C"/>
    <w:rsid w:val="00FA7F90"/>
    <w:rsid w:val="00FB0067"/>
    <w:rsid w:val="00FB072D"/>
    <w:rsid w:val="00FB081B"/>
    <w:rsid w:val="00FB0E9E"/>
    <w:rsid w:val="00FB0ED8"/>
    <w:rsid w:val="00FB0F0B"/>
    <w:rsid w:val="00FB10E0"/>
    <w:rsid w:val="00FB12C3"/>
    <w:rsid w:val="00FB1374"/>
    <w:rsid w:val="00FB24A4"/>
    <w:rsid w:val="00FB3B2A"/>
    <w:rsid w:val="00FB3B5C"/>
    <w:rsid w:val="00FB40F3"/>
    <w:rsid w:val="00FB4187"/>
    <w:rsid w:val="00FB41A9"/>
    <w:rsid w:val="00FB438B"/>
    <w:rsid w:val="00FB46AC"/>
    <w:rsid w:val="00FB4835"/>
    <w:rsid w:val="00FB4A3F"/>
    <w:rsid w:val="00FB4F51"/>
    <w:rsid w:val="00FB56C6"/>
    <w:rsid w:val="00FB6108"/>
    <w:rsid w:val="00FB6350"/>
    <w:rsid w:val="00FB6384"/>
    <w:rsid w:val="00FB6A31"/>
    <w:rsid w:val="00FB6AE2"/>
    <w:rsid w:val="00FB6CB8"/>
    <w:rsid w:val="00FB7204"/>
    <w:rsid w:val="00FB7364"/>
    <w:rsid w:val="00FB7596"/>
    <w:rsid w:val="00FB7598"/>
    <w:rsid w:val="00FB76D7"/>
    <w:rsid w:val="00FB7ABE"/>
    <w:rsid w:val="00FB7B0E"/>
    <w:rsid w:val="00FB7CB8"/>
    <w:rsid w:val="00FC0710"/>
    <w:rsid w:val="00FC0717"/>
    <w:rsid w:val="00FC09C5"/>
    <w:rsid w:val="00FC109F"/>
    <w:rsid w:val="00FC1178"/>
    <w:rsid w:val="00FC11AA"/>
    <w:rsid w:val="00FC2217"/>
    <w:rsid w:val="00FC22A9"/>
    <w:rsid w:val="00FC266C"/>
    <w:rsid w:val="00FC26BA"/>
    <w:rsid w:val="00FC2BC2"/>
    <w:rsid w:val="00FC2C22"/>
    <w:rsid w:val="00FC35F3"/>
    <w:rsid w:val="00FC3851"/>
    <w:rsid w:val="00FC3863"/>
    <w:rsid w:val="00FC3D08"/>
    <w:rsid w:val="00FC405C"/>
    <w:rsid w:val="00FC42F0"/>
    <w:rsid w:val="00FC42F4"/>
    <w:rsid w:val="00FC4413"/>
    <w:rsid w:val="00FC472D"/>
    <w:rsid w:val="00FC4A5E"/>
    <w:rsid w:val="00FC5198"/>
    <w:rsid w:val="00FC5993"/>
    <w:rsid w:val="00FC5AF3"/>
    <w:rsid w:val="00FC5C93"/>
    <w:rsid w:val="00FC5E4C"/>
    <w:rsid w:val="00FC604D"/>
    <w:rsid w:val="00FC652F"/>
    <w:rsid w:val="00FC6D87"/>
    <w:rsid w:val="00FC73BB"/>
    <w:rsid w:val="00FD05F1"/>
    <w:rsid w:val="00FD07AA"/>
    <w:rsid w:val="00FD0DD0"/>
    <w:rsid w:val="00FD14FC"/>
    <w:rsid w:val="00FD178A"/>
    <w:rsid w:val="00FD195C"/>
    <w:rsid w:val="00FD1F4D"/>
    <w:rsid w:val="00FD2059"/>
    <w:rsid w:val="00FD2112"/>
    <w:rsid w:val="00FD2115"/>
    <w:rsid w:val="00FD266A"/>
    <w:rsid w:val="00FD29EE"/>
    <w:rsid w:val="00FD318A"/>
    <w:rsid w:val="00FD4778"/>
    <w:rsid w:val="00FD4EB4"/>
    <w:rsid w:val="00FD6501"/>
    <w:rsid w:val="00FD659B"/>
    <w:rsid w:val="00FD6688"/>
    <w:rsid w:val="00FD6A1B"/>
    <w:rsid w:val="00FD7064"/>
    <w:rsid w:val="00FD716F"/>
    <w:rsid w:val="00FD77C6"/>
    <w:rsid w:val="00FE025B"/>
    <w:rsid w:val="00FE0AF9"/>
    <w:rsid w:val="00FE0B21"/>
    <w:rsid w:val="00FE0C12"/>
    <w:rsid w:val="00FE0E53"/>
    <w:rsid w:val="00FE140A"/>
    <w:rsid w:val="00FE150D"/>
    <w:rsid w:val="00FE17F2"/>
    <w:rsid w:val="00FE1CA3"/>
    <w:rsid w:val="00FE1EB7"/>
    <w:rsid w:val="00FE1F31"/>
    <w:rsid w:val="00FE250F"/>
    <w:rsid w:val="00FE2C28"/>
    <w:rsid w:val="00FE2E6D"/>
    <w:rsid w:val="00FE3845"/>
    <w:rsid w:val="00FE39DC"/>
    <w:rsid w:val="00FE454A"/>
    <w:rsid w:val="00FE4620"/>
    <w:rsid w:val="00FE4B8E"/>
    <w:rsid w:val="00FE4FD5"/>
    <w:rsid w:val="00FE5194"/>
    <w:rsid w:val="00FE5525"/>
    <w:rsid w:val="00FE57F9"/>
    <w:rsid w:val="00FE5A06"/>
    <w:rsid w:val="00FE60E7"/>
    <w:rsid w:val="00FE63BC"/>
    <w:rsid w:val="00FE6A80"/>
    <w:rsid w:val="00FE6F43"/>
    <w:rsid w:val="00FE7943"/>
    <w:rsid w:val="00FE7C33"/>
    <w:rsid w:val="00FF1A2E"/>
    <w:rsid w:val="00FF1A8B"/>
    <w:rsid w:val="00FF1A97"/>
    <w:rsid w:val="00FF2583"/>
    <w:rsid w:val="00FF30B5"/>
    <w:rsid w:val="00FF317F"/>
    <w:rsid w:val="00FF3418"/>
    <w:rsid w:val="00FF3CDC"/>
    <w:rsid w:val="00FF3F7C"/>
    <w:rsid w:val="00FF43EC"/>
    <w:rsid w:val="00FF461C"/>
    <w:rsid w:val="00FF4FA6"/>
    <w:rsid w:val="00FF53E6"/>
    <w:rsid w:val="00FF58F8"/>
    <w:rsid w:val="00FF5AF6"/>
    <w:rsid w:val="00FF5EBC"/>
    <w:rsid w:val="00FF5F99"/>
    <w:rsid w:val="00FF5FBB"/>
    <w:rsid w:val="00FF6494"/>
    <w:rsid w:val="00FF6B58"/>
    <w:rsid w:val="00FF6BDD"/>
    <w:rsid w:val="00FF6BF7"/>
    <w:rsid w:val="00FF6D54"/>
    <w:rsid w:val="00FF746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 weight="1pt"/>
      <o:colormru v:ext="edit" colors="#f99,#ff7c80,#f30,#3cf,#069"/>
    </o:shapedefaults>
    <o:shapelayout v:ext="edit">
      <o:idmap v:ext="edit" data="1"/>
    </o:shapelayout>
  </w:shapeDefaults>
  <w:decimalSymbol w:val="."/>
  <w:listSeparator w:val=","/>
  <w14:docId w14:val="331837A5"/>
  <w15:chartTrackingRefBased/>
  <w15:docId w15:val="{B466D081-54AC-42E3-BABC-99E892A6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able of figures" w:uiPriority="99"/>
    <w:lsdException w:name="page number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A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9F112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1"/>
    <w:semiHidden/>
    <w:unhideWhenUsed/>
    <w:qFormat/>
    <w:rsid w:val="00D11058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aliases w:val="一k"/>
    <w:basedOn w:val="a"/>
    <w:next w:val="a"/>
    <w:link w:val="40"/>
    <w:qFormat/>
    <w:rsid w:val="009F1129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eastAsia="細明體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link w:val="a4"/>
    <w:rsid w:val="009C6EC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80" w:lineRule="exact"/>
      <w:ind w:left="1219" w:hanging="482"/>
      <w:jc w:val="both"/>
      <w:textAlignment w:val="baseline"/>
    </w:pPr>
    <w:rPr>
      <w:rFonts w:ascii="Arial" w:eastAsia="標楷體" w:hAnsi="Arial"/>
      <w:spacing w:val="6"/>
      <w:kern w:val="0"/>
      <w:sz w:val="28"/>
      <w:szCs w:val="20"/>
    </w:rPr>
  </w:style>
  <w:style w:type="character" w:customStyle="1" w:styleId="a4">
    <w:name w:val="(一) 字元"/>
    <w:aliases w:val="黑16 字元,標題 3 字元"/>
    <w:link w:val="a3"/>
    <w:rsid w:val="009C6ECA"/>
    <w:rPr>
      <w:rFonts w:ascii="Arial" w:eastAsia="標楷體" w:hAnsi="Arial"/>
      <w:spacing w:val="6"/>
      <w:sz w:val="28"/>
    </w:rPr>
  </w:style>
  <w:style w:type="paragraph" w:styleId="10">
    <w:name w:val="toc 1"/>
    <w:basedOn w:val="a"/>
    <w:next w:val="a"/>
    <w:uiPriority w:val="39"/>
    <w:pPr>
      <w:tabs>
        <w:tab w:val="right" w:leader="dot" w:pos="9360"/>
      </w:tabs>
      <w:spacing w:before="300" w:after="120" w:line="460" w:lineRule="exact"/>
      <w:jc w:val="both"/>
    </w:pPr>
    <w:rPr>
      <w:rFonts w:ascii="Arial" w:eastAsia="標楷體" w:hAnsi="Arial"/>
      <w:noProof/>
      <w:spacing w:val="6"/>
      <w:sz w:val="28"/>
      <w:szCs w:val="44"/>
    </w:rPr>
  </w:style>
  <w:style w:type="character" w:styleId="a5">
    <w:name w:val="Hyperlink"/>
    <w:uiPriority w:val="99"/>
    <w:rPr>
      <w:color w:val="0000FF"/>
      <w:u w:val="single"/>
    </w:rPr>
  </w:style>
  <w:style w:type="paragraph" w:styleId="2">
    <w:name w:val="toc 2"/>
    <w:basedOn w:val="a"/>
    <w:next w:val="a"/>
    <w:uiPriority w:val="39"/>
    <w:pPr>
      <w:tabs>
        <w:tab w:val="right" w:leader="dot" w:pos="9360"/>
      </w:tabs>
      <w:spacing w:before="60" w:after="60" w:line="460" w:lineRule="exact"/>
      <w:ind w:leftChars="150" w:left="360"/>
      <w:jc w:val="both"/>
    </w:pPr>
    <w:rPr>
      <w:rFonts w:ascii="Arial" w:eastAsia="標楷體" w:hAnsi="Arial"/>
      <w:noProof/>
      <w:spacing w:val="6"/>
      <w:sz w:val="28"/>
      <w:szCs w:val="32"/>
    </w:rPr>
  </w:style>
  <w:style w:type="paragraph" w:styleId="a6">
    <w:name w:val="header"/>
    <w:basedOn w:val="a"/>
    <w:link w:val="a7"/>
    <w:rsid w:val="000C04F2"/>
    <w:pPr>
      <w:tabs>
        <w:tab w:val="center" w:pos="4153"/>
        <w:tab w:val="right" w:pos="8306"/>
      </w:tabs>
      <w:snapToGrid w:val="0"/>
    </w:pPr>
    <w:rPr>
      <w:rFonts w:ascii="Arial" w:eastAsia="標楷體" w:hAnsi="Arial"/>
      <w:sz w:val="16"/>
      <w:szCs w:val="16"/>
    </w:rPr>
  </w:style>
  <w:style w:type="character" w:customStyle="1" w:styleId="a7">
    <w:name w:val="頁首 字元"/>
    <w:link w:val="a6"/>
    <w:rsid w:val="003B4895"/>
    <w:rPr>
      <w:rFonts w:ascii="Arial" w:eastAsia="標楷體" w:hAnsi="Arial"/>
      <w:kern w:val="2"/>
      <w:sz w:val="16"/>
      <w:szCs w:val="16"/>
    </w:rPr>
  </w:style>
  <w:style w:type="paragraph" w:styleId="a8">
    <w:name w:val="footer"/>
    <w:basedOn w:val="a"/>
    <w:link w:val="a9"/>
    <w:rsid w:val="00D83DEA"/>
    <w:pPr>
      <w:tabs>
        <w:tab w:val="center" w:pos="4153"/>
        <w:tab w:val="right" w:pos="8306"/>
      </w:tabs>
      <w:snapToGrid w:val="0"/>
    </w:pPr>
    <w:rPr>
      <w:rFonts w:ascii="Arial" w:eastAsia="標楷體" w:hAnsi="Arial"/>
      <w:sz w:val="16"/>
      <w:szCs w:val="16"/>
    </w:rPr>
  </w:style>
  <w:style w:type="character" w:customStyle="1" w:styleId="a9">
    <w:name w:val="頁尾 字元"/>
    <w:link w:val="a8"/>
    <w:uiPriority w:val="99"/>
    <w:rsid w:val="003B4895"/>
    <w:rPr>
      <w:rFonts w:ascii="Arial" w:eastAsia="標楷體" w:hAnsi="Arial"/>
      <w:kern w:val="2"/>
      <w:sz w:val="16"/>
      <w:szCs w:val="16"/>
    </w:rPr>
  </w:style>
  <w:style w:type="paragraph" w:customStyle="1" w:styleId="aa">
    <w:name w:val="章節"/>
    <w:basedOn w:val="a"/>
    <w:link w:val="ab"/>
    <w:rsid w:val="004A3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240" w:after="360"/>
      <w:jc w:val="center"/>
      <w:textAlignment w:val="baseline"/>
    </w:pPr>
    <w:rPr>
      <w:rFonts w:ascii="Arial" w:eastAsia="標楷體" w:hAnsi="Arial"/>
      <w:b/>
      <w:spacing w:val="10"/>
      <w:kern w:val="0"/>
      <w:sz w:val="40"/>
      <w:szCs w:val="20"/>
    </w:rPr>
  </w:style>
  <w:style w:type="character" w:customStyle="1" w:styleId="ab">
    <w:name w:val="章節 字元"/>
    <w:link w:val="aa"/>
    <w:rsid w:val="004A3E22"/>
    <w:rPr>
      <w:rFonts w:ascii="Arial" w:eastAsia="標楷體" w:hAnsi="Arial"/>
      <w:b/>
      <w:spacing w:val="10"/>
      <w:sz w:val="40"/>
    </w:rPr>
  </w:style>
  <w:style w:type="paragraph" w:customStyle="1" w:styleId="1-1">
    <w:name w:val="1-1"/>
    <w:basedOn w:val="a"/>
    <w:link w:val="1-10"/>
    <w:rsid w:val="009A3DC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480" w:after="120" w:line="480" w:lineRule="exact"/>
      <w:jc w:val="both"/>
      <w:textAlignment w:val="baseline"/>
    </w:pPr>
    <w:rPr>
      <w:rFonts w:eastAsia="標楷體"/>
      <w:b/>
      <w:spacing w:val="10"/>
      <w:kern w:val="0"/>
      <w:sz w:val="32"/>
      <w:szCs w:val="20"/>
    </w:rPr>
  </w:style>
  <w:style w:type="character" w:customStyle="1" w:styleId="1-10">
    <w:name w:val="1-1 字元"/>
    <w:link w:val="1-1"/>
    <w:rsid w:val="009A3DCD"/>
    <w:rPr>
      <w:rFonts w:eastAsia="標楷體"/>
      <w:b/>
      <w:spacing w:val="10"/>
      <w:sz w:val="32"/>
    </w:rPr>
  </w:style>
  <w:style w:type="paragraph" w:customStyle="1" w:styleId="1-11">
    <w:name w:val="1-1文"/>
    <w:basedOn w:val="a"/>
    <w:link w:val="1-12"/>
    <w:rsid w:val="009A3DC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80" w:lineRule="exact"/>
      <w:ind w:left="284" w:firstLine="595"/>
      <w:jc w:val="both"/>
      <w:textAlignment w:val="baseline"/>
    </w:pPr>
    <w:rPr>
      <w:rFonts w:eastAsia="標楷體"/>
      <w:spacing w:val="6"/>
      <w:kern w:val="0"/>
      <w:sz w:val="28"/>
      <w:szCs w:val="20"/>
    </w:rPr>
  </w:style>
  <w:style w:type="character" w:customStyle="1" w:styleId="1-12">
    <w:name w:val="1-1文 字元"/>
    <w:link w:val="1-11"/>
    <w:rsid w:val="009A3DCD"/>
    <w:rPr>
      <w:rFonts w:eastAsia="標楷體"/>
      <w:spacing w:val="6"/>
      <w:sz w:val="28"/>
    </w:rPr>
  </w:style>
  <w:style w:type="paragraph" w:customStyle="1" w:styleId="ac">
    <w:name w:val="章文"/>
    <w:basedOn w:val="1-11"/>
    <w:rPr>
      <w:rFonts w:ascii="Arial" w:hAnsi="Arial"/>
    </w:rPr>
  </w:style>
  <w:style w:type="paragraph" w:customStyle="1" w:styleId="1-1-1">
    <w:name w:val="1-1-1"/>
    <w:basedOn w:val="1-11"/>
    <w:link w:val="1-1-10"/>
    <w:rsid w:val="009A3DCD"/>
    <w:pPr>
      <w:spacing w:before="360"/>
      <w:ind w:firstLine="0"/>
    </w:pPr>
    <w:rPr>
      <w:b/>
      <w:spacing w:val="10"/>
    </w:rPr>
  </w:style>
  <w:style w:type="character" w:customStyle="1" w:styleId="1-1-10">
    <w:name w:val="1-1-1 字元"/>
    <w:link w:val="1-1-1"/>
    <w:rsid w:val="009A3DCD"/>
    <w:rPr>
      <w:rFonts w:eastAsia="標楷體"/>
      <w:b/>
      <w:spacing w:val="10"/>
      <w:sz w:val="28"/>
    </w:rPr>
  </w:style>
  <w:style w:type="paragraph" w:customStyle="1" w:styleId="ad">
    <w:name w:val="一、"/>
    <w:basedOn w:val="1-11"/>
    <w:link w:val="ae"/>
    <w:qFormat/>
    <w:rsid w:val="008715AB"/>
    <w:pPr>
      <w:ind w:left="908" w:hanging="454"/>
    </w:pPr>
  </w:style>
  <w:style w:type="character" w:customStyle="1" w:styleId="ae">
    <w:name w:val="一、 字元"/>
    <w:link w:val="ad"/>
    <w:rsid w:val="008715AB"/>
    <w:rPr>
      <w:rFonts w:ascii="Arial" w:eastAsia="標楷體" w:hAnsi="Arial"/>
      <w:spacing w:val="6"/>
      <w:sz w:val="24"/>
    </w:rPr>
  </w:style>
  <w:style w:type="character" w:customStyle="1" w:styleId="1-1-11">
    <w:name w:val="1-1-1文 字元"/>
    <w:link w:val="1-1-12"/>
    <w:rsid w:val="009A3DCD"/>
    <w:rPr>
      <w:rFonts w:eastAsia="標楷體"/>
      <w:spacing w:val="6"/>
      <w:sz w:val="28"/>
    </w:rPr>
  </w:style>
  <w:style w:type="paragraph" w:customStyle="1" w:styleId="1-1-12">
    <w:name w:val="1-1-1文"/>
    <w:basedOn w:val="ac"/>
    <w:link w:val="1-1-11"/>
    <w:rsid w:val="009A3DCD"/>
    <w:pPr>
      <w:ind w:left="567"/>
    </w:pPr>
    <w:rPr>
      <w:rFonts w:ascii="Times New Roman" w:hAnsi="Times New Roman"/>
    </w:rPr>
  </w:style>
  <w:style w:type="paragraph" w:customStyle="1" w:styleId="af">
    <w:name w:val="一、文"/>
    <w:basedOn w:val="1-11"/>
    <w:link w:val="af0"/>
    <w:rsid w:val="00C56B98"/>
    <w:pPr>
      <w:ind w:left="680" w:firstLine="624"/>
    </w:pPr>
  </w:style>
  <w:style w:type="character" w:customStyle="1" w:styleId="af0">
    <w:name w:val="一、文 字元"/>
    <w:link w:val="af"/>
    <w:rsid w:val="00C56B98"/>
    <w:rPr>
      <w:rFonts w:ascii="Arial" w:eastAsia="標楷體" w:hAnsi="Arial"/>
      <w:spacing w:val="6"/>
      <w:sz w:val="28"/>
      <w:lang w:val="en-US" w:eastAsia="zh-TW" w:bidi="ar-SA"/>
    </w:rPr>
  </w:style>
  <w:style w:type="paragraph" w:customStyle="1" w:styleId="af1">
    <w:name w:val="(一)文"/>
    <w:basedOn w:val="a3"/>
    <w:link w:val="af2"/>
    <w:qFormat/>
    <w:rsid w:val="00187B1E"/>
    <w:pPr>
      <w:ind w:left="964" w:firstLine="567"/>
    </w:pPr>
    <w:rPr>
      <w:rFonts w:ascii="Times New Roman" w:hAnsi="Times New Roman"/>
    </w:rPr>
  </w:style>
  <w:style w:type="character" w:customStyle="1" w:styleId="af2">
    <w:name w:val="(一)文 字元"/>
    <w:link w:val="af1"/>
    <w:rsid w:val="00187B1E"/>
    <w:rPr>
      <w:rFonts w:eastAsia="標楷體"/>
      <w:spacing w:val="6"/>
      <w:sz w:val="28"/>
    </w:rPr>
  </w:style>
  <w:style w:type="paragraph" w:customStyle="1" w:styleId="12">
    <w:name w:val="1."/>
    <w:basedOn w:val="af1"/>
    <w:link w:val="13"/>
    <w:qFormat/>
    <w:pPr>
      <w:ind w:left="1502" w:hanging="198"/>
    </w:pPr>
  </w:style>
  <w:style w:type="character" w:customStyle="1" w:styleId="13">
    <w:name w:val="1. 字元"/>
    <w:link w:val="12"/>
    <w:rsid w:val="00C500EA"/>
    <w:rPr>
      <w:rFonts w:ascii="Arial" w:eastAsia="標楷體" w:hAnsi="Arial"/>
      <w:spacing w:val="6"/>
      <w:sz w:val="28"/>
      <w:lang w:val="en-US" w:eastAsia="zh-TW" w:bidi="ar-SA"/>
    </w:rPr>
  </w:style>
  <w:style w:type="paragraph" w:customStyle="1" w:styleId="14">
    <w:name w:val="1.文"/>
    <w:basedOn w:val="af1"/>
    <w:link w:val="15"/>
    <w:pPr>
      <w:ind w:left="1247"/>
    </w:pPr>
  </w:style>
  <w:style w:type="character" w:customStyle="1" w:styleId="15">
    <w:name w:val="1.文 字元"/>
    <w:link w:val="14"/>
    <w:rsid w:val="00C500EA"/>
    <w:rPr>
      <w:rFonts w:ascii="Arial" w:eastAsia="標楷體" w:hAnsi="Arial"/>
      <w:spacing w:val="6"/>
      <w:sz w:val="28"/>
      <w:lang w:val="en-US" w:eastAsia="zh-TW" w:bidi="ar-SA"/>
    </w:rPr>
  </w:style>
  <w:style w:type="paragraph" w:customStyle="1" w:styleId="16">
    <w:name w:val="(1)"/>
    <w:basedOn w:val="14"/>
    <w:link w:val="17"/>
    <w:rsid w:val="009C6ECA"/>
    <w:pPr>
      <w:ind w:left="1814" w:hanging="340"/>
    </w:pPr>
  </w:style>
  <w:style w:type="character" w:customStyle="1" w:styleId="17">
    <w:name w:val="(1) 字元 字元"/>
    <w:link w:val="16"/>
    <w:rsid w:val="009C6ECA"/>
    <w:rPr>
      <w:rFonts w:ascii="Arial" w:eastAsia="標楷體" w:hAnsi="Arial"/>
      <w:spacing w:val="6"/>
      <w:sz w:val="28"/>
    </w:rPr>
  </w:style>
  <w:style w:type="paragraph" w:customStyle="1" w:styleId="18">
    <w:name w:val="(1)文"/>
    <w:basedOn w:val="14"/>
    <w:link w:val="19"/>
    <w:rsid w:val="009C6ECA"/>
    <w:pPr>
      <w:ind w:left="1814"/>
    </w:pPr>
  </w:style>
  <w:style w:type="character" w:customStyle="1" w:styleId="19">
    <w:name w:val="(1)文 字元"/>
    <w:link w:val="18"/>
    <w:rsid w:val="009C6ECA"/>
    <w:rPr>
      <w:rFonts w:ascii="Arial" w:eastAsia="標楷體" w:hAnsi="Arial"/>
      <w:spacing w:val="6"/>
      <w:sz w:val="28"/>
    </w:rPr>
  </w:style>
  <w:style w:type="character" w:styleId="af3">
    <w:name w:val="page number"/>
    <w:qFormat/>
    <w:rsid w:val="008C05FC"/>
    <w:rPr>
      <w:rFonts w:ascii="Arial" w:eastAsia="標楷體" w:hAnsi="Arial"/>
      <w:b w:val="0"/>
      <w:i w:val="0"/>
      <w:sz w:val="24"/>
    </w:rPr>
  </w:style>
  <w:style w:type="paragraph" w:customStyle="1" w:styleId="af4">
    <w:name w:val="目錄"/>
    <w:basedOn w:val="aa"/>
    <w:rsid w:val="00D83DEA"/>
    <w:rPr>
      <w:szCs w:val="44"/>
    </w:rPr>
  </w:style>
  <w:style w:type="paragraph" w:customStyle="1" w:styleId="af5">
    <w:name w:val="圖形"/>
    <w:basedOn w:val="a"/>
    <w:rsid w:val="00C93061"/>
    <w:pPr>
      <w:overflowPunct w:val="0"/>
      <w:autoSpaceDE w:val="0"/>
      <w:autoSpaceDN w:val="0"/>
      <w:adjustRightInd w:val="0"/>
      <w:snapToGrid w:val="0"/>
      <w:spacing w:before="60" w:after="60" w:line="431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f6">
    <w:name w:val="No Spacing"/>
    <w:uiPriority w:val="1"/>
    <w:qFormat/>
    <w:rsid w:val="0042261E"/>
    <w:pPr>
      <w:widowControl w:val="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圖名"/>
    <w:basedOn w:val="a"/>
    <w:link w:val="af8"/>
    <w:rsid w:val="00277300"/>
    <w:pPr>
      <w:numPr>
        <w:ilvl w:val="12"/>
      </w:numPr>
      <w:spacing w:before="240" w:after="120" w:line="240" w:lineRule="exact"/>
      <w:jc w:val="center"/>
    </w:pPr>
    <w:rPr>
      <w:rFonts w:eastAsia="標楷體" w:cs="Arial"/>
      <w:b/>
      <w:spacing w:val="6"/>
      <w:sz w:val="28"/>
    </w:rPr>
  </w:style>
  <w:style w:type="character" w:customStyle="1" w:styleId="af8">
    <w:name w:val="圖名 字元"/>
    <w:link w:val="af7"/>
    <w:rsid w:val="00277300"/>
    <w:rPr>
      <w:rFonts w:eastAsia="標楷體" w:cs="Arial"/>
      <w:b/>
      <w:spacing w:val="6"/>
      <w:kern w:val="2"/>
      <w:sz w:val="28"/>
      <w:szCs w:val="24"/>
    </w:rPr>
  </w:style>
  <w:style w:type="paragraph" w:customStyle="1" w:styleId="af9">
    <w:name w:val="表名"/>
    <w:basedOn w:val="a"/>
    <w:link w:val="afa"/>
    <w:qFormat/>
    <w:rsid w:val="00277300"/>
    <w:pPr>
      <w:spacing w:before="120" w:after="120" w:line="480" w:lineRule="exact"/>
      <w:jc w:val="center"/>
    </w:pPr>
    <w:rPr>
      <w:rFonts w:eastAsia="標楷體"/>
      <w:b/>
      <w:spacing w:val="6"/>
      <w:sz w:val="28"/>
    </w:rPr>
  </w:style>
  <w:style w:type="character" w:customStyle="1" w:styleId="afa">
    <w:name w:val="表名 字元"/>
    <w:link w:val="af9"/>
    <w:rsid w:val="00277300"/>
    <w:rPr>
      <w:rFonts w:eastAsia="標楷體"/>
      <w:b/>
      <w:spacing w:val="6"/>
      <w:kern w:val="2"/>
      <w:sz w:val="28"/>
      <w:szCs w:val="24"/>
    </w:rPr>
  </w:style>
  <w:style w:type="paragraph" w:styleId="30">
    <w:name w:val="toc 3"/>
    <w:basedOn w:val="a"/>
    <w:next w:val="a"/>
    <w:uiPriority w:val="39"/>
    <w:pPr>
      <w:tabs>
        <w:tab w:val="right" w:leader="dot" w:pos="9360"/>
      </w:tabs>
      <w:spacing w:before="60" w:after="60" w:line="460" w:lineRule="exact"/>
      <w:ind w:leftChars="250" w:left="250"/>
      <w:jc w:val="both"/>
    </w:pPr>
    <w:rPr>
      <w:rFonts w:ascii="Arial" w:eastAsia="標楷體" w:hAnsi="Arial"/>
      <w:sz w:val="28"/>
    </w:rPr>
  </w:style>
  <w:style w:type="paragraph" w:styleId="afb">
    <w:name w:val="table of figures"/>
    <w:basedOn w:val="a"/>
    <w:next w:val="a"/>
    <w:uiPriority w:val="99"/>
    <w:pPr>
      <w:tabs>
        <w:tab w:val="right" w:leader="dot" w:pos="9360"/>
      </w:tabs>
      <w:spacing w:before="60" w:after="60" w:line="460" w:lineRule="exact"/>
    </w:pPr>
    <w:rPr>
      <w:rFonts w:ascii="Arial" w:eastAsia="標楷體" w:hAnsi="Arial"/>
      <w:sz w:val="28"/>
    </w:rPr>
  </w:style>
  <w:style w:type="paragraph" w:customStyle="1" w:styleId="afc">
    <w:name w:val="黎明內文"/>
    <w:basedOn w:val="afd"/>
    <w:rsid w:val="00E26C3B"/>
    <w:pPr>
      <w:spacing w:line="320" w:lineRule="exact"/>
    </w:pPr>
    <w:rPr>
      <w:rFonts w:ascii="Arial" w:eastAsia="標楷體" w:hAnsi="Arial"/>
      <w:sz w:val="24"/>
    </w:rPr>
  </w:style>
  <w:style w:type="paragraph" w:styleId="afd">
    <w:name w:val="footnote text"/>
    <w:basedOn w:val="a"/>
    <w:semiHidden/>
    <w:rsid w:val="00E26C3B"/>
    <w:pPr>
      <w:snapToGrid w:val="0"/>
    </w:pPr>
    <w:rPr>
      <w:sz w:val="20"/>
      <w:szCs w:val="20"/>
    </w:rPr>
  </w:style>
  <w:style w:type="table" w:styleId="afe">
    <w:name w:val="Table Grid"/>
    <w:aliases w:val="表格文字,SGS Table Basic 1"/>
    <w:basedOn w:val="a1"/>
    <w:rsid w:val="006019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備註"/>
    <w:next w:val="a"/>
    <w:rsid w:val="00C500EA"/>
    <w:pPr>
      <w:spacing w:line="280" w:lineRule="exact"/>
      <w:jc w:val="right"/>
    </w:pPr>
    <w:rPr>
      <w:rFonts w:ascii="Arial" w:eastAsia="標楷體" w:hAnsi="Arial"/>
      <w:kern w:val="2"/>
    </w:rPr>
  </w:style>
  <w:style w:type="paragraph" w:styleId="aff0">
    <w:name w:val="Note Heading"/>
    <w:basedOn w:val="a"/>
    <w:next w:val="a"/>
    <w:link w:val="aff1"/>
    <w:rsid w:val="005E619C"/>
    <w:pPr>
      <w:jc w:val="center"/>
    </w:pPr>
    <w:rPr>
      <w:rFonts w:ascii="Arial" w:eastAsia="華康中黑體" w:hAnsi="Arial"/>
      <w:b/>
      <w:color w:val="FFFFFF"/>
      <w:sz w:val="20"/>
    </w:rPr>
  </w:style>
  <w:style w:type="character" w:customStyle="1" w:styleId="aff1">
    <w:name w:val="註釋標題 字元"/>
    <w:link w:val="aff0"/>
    <w:rsid w:val="005E619C"/>
    <w:rPr>
      <w:rFonts w:ascii="Arial" w:eastAsia="華康中黑體" w:hAnsi="Arial"/>
      <w:b/>
      <w:color w:val="FFFFFF"/>
      <w:kern w:val="2"/>
      <w:szCs w:val="24"/>
    </w:rPr>
  </w:style>
  <w:style w:type="paragraph" w:customStyle="1" w:styleId="Aff2">
    <w:name w:val="A.文"/>
    <w:basedOn w:val="18"/>
    <w:rsid w:val="003C3F3C"/>
    <w:pPr>
      <w:ind w:left="1985"/>
    </w:pPr>
    <w:rPr>
      <w:spacing w:val="4"/>
    </w:rPr>
  </w:style>
  <w:style w:type="paragraph" w:styleId="aff3">
    <w:name w:val="Document Map"/>
    <w:basedOn w:val="a"/>
    <w:semiHidden/>
    <w:rsid w:val="005B62EC"/>
    <w:pPr>
      <w:shd w:val="clear" w:color="auto" w:fill="000080"/>
    </w:pPr>
    <w:rPr>
      <w:rFonts w:ascii="Arial" w:hAnsi="Arial"/>
    </w:rPr>
  </w:style>
  <w:style w:type="paragraph" w:styleId="aff4">
    <w:name w:val="Closing"/>
    <w:basedOn w:val="a"/>
    <w:link w:val="aff5"/>
    <w:rsid w:val="005E619C"/>
    <w:pPr>
      <w:ind w:leftChars="1800" w:left="100"/>
    </w:pPr>
    <w:rPr>
      <w:rFonts w:ascii="Arial" w:eastAsia="華康中黑體" w:hAnsi="Arial"/>
      <w:b/>
      <w:color w:val="FFFFFF"/>
      <w:sz w:val="20"/>
    </w:rPr>
  </w:style>
  <w:style w:type="character" w:customStyle="1" w:styleId="aff5">
    <w:name w:val="結語 字元"/>
    <w:link w:val="aff4"/>
    <w:rsid w:val="005E619C"/>
    <w:rPr>
      <w:rFonts w:ascii="Arial" w:eastAsia="華康中黑體" w:hAnsi="Arial"/>
      <w:b/>
      <w:color w:val="FFFFFF"/>
      <w:kern w:val="2"/>
      <w:szCs w:val="24"/>
    </w:rPr>
  </w:style>
  <w:style w:type="paragraph" w:customStyle="1" w:styleId="aff6">
    <w:name w:val="資料來源"/>
    <w:basedOn w:val="a"/>
    <w:link w:val="aff7"/>
    <w:rsid w:val="00955F07"/>
    <w:pPr>
      <w:autoSpaceDE w:val="0"/>
      <w:autoSpaceDN w:val="0"/>
      <w:adjustRightInd w:val="0"/>
      <w:snapToGrid w:val="0"/>
      <w:jc w:val="right"/>
    </w:pPr>
    <w:rPr>
      <w:rFonts w:ascii="Arial" w:eastAsia="標楷體" w:hAnsi="Arial"/>
      <w:sz w:val="20"/>
    </w:rPr>
  </w:style>
  <w:style w:type="character" w:customStyle="1" w:styleId="aff7">
    <w:name w:val="資料來源 字元"/>
    <w:link w:val="aff6"/>
    <w:rsid w:val="00E65222"/>
    <w:rPr>
      <w:rFonts w:ascii="Arial" w:eastAsia="標楷體" w:hAnsi="Arial"/>
      <w:kern w:val="2"/>
      <w:szCs w:val="24"/>
      <w:lang w:val="en-US" w:eastAsia="zh-TW" w:bidi="ar-SA"/>
    </w:rPr>
  </w:style>
  <w:style w:type="paragraph" w:styleId="aff8">
    <w:name w:val="Date"/>
    <w:basedOn w:val="a"/>
    <w:next w:val="a"/>
    <w:rsid w:val="00414394"/>
    <w:pPr>
      <w:jc w:val="right"/>
    </w:pPr>
  </w:style>
  <w:style w:type="paragraph" w:customStyle="1" w:styleId="aff9">
    <w:name w:val="附註"/>
    <w:basedOn w:val="a"/>
    <w:autoRedefine/>
    <w:rsid w:val="00D87D70"/>
    <w:rPr>
      <w:rFonts w:ascii="Arial" w:eastAsia="標楷體" w:hAnsi="Arial"/>
      <w:noProof/>
      <w:kern w:val="0"/>
      <w:sz w:val="20"/>
    </w:rPr>
  </w:style>
  <w:style w:type="paragraph" w:styleId="affa">
    <w:name w:val="annotation text"/>
    <w:basedOn w:val="a"/>
    <w:link w:val="affb"/>
    <w:semiHidden/>
    <w:rsid w:val="00A80558"/>
    <w:pPr>
      <w:adjustRightInd w:val="0"/>
      <w:textAlignment w:val="baseline"/>
    </w:pPr>
  </w:style>
  <w:style w:type="character" w:customStyle="1" w:styleId="affb">
    <w:name w:val="註解文字 字元"/>
    <w:link w:val="affa"/>
    <w:semiHidden/>
    <w:locked/>
    <w:rsid w:val="00A8055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c">
    <w:name w:val="A."/>
    <w:basedOn w:val="16"/>
    <w:rsid w:val="003C3F3C"/>
    <w:pPr>
      <w:ind w:left="2098" w:hanging="284"/>
    </w:pPr>
    <w:rPr>
      <w:spacing w:val="2"/>
    </w:rPr>
  </w:style>
  <w:style w:type="paragraph" w:customStyle="1" w:styleId="affd">
    <w:name w:val="表內容(標題)"/>
    <w:basedOn w:val="a"/>
    <w:qFormat/>
    <w:rsid w:val="00806606"/>
    <w:pPr>
      <w:snapToGrid w:val="0"/>
      <w:jc w:val="center"/>
    </w:pPr>
    <w:rPr>
      <w:rFonts w:ascii="Arial" w:eastAsia="標楷體" w:hAnsi="Arial"/>
      <w:b/>
      <w:color w:val="FFFFFF"/>
    </w:rPr>
  </w:style>
  <w:style w:type="paragraph" w:customStyle="1" w:styleId="affe">
    <w:name w:val="表內容(置中)"/>
    <w:basedOn w:val="a"/>
    <w:qFormat/>
    <w:rsid w:val="00806606"/>
    <w:pPr>
      <w:snapToGrid w:val="0"/>
      <w:jc w:val="center"/>
    </w:pPr>
    <w:rPr>
      <w:rFonts w:eastAsia="標楷體"/>
    </w:rPr>
  </w:style>
  <w:style w:type="paragraph" w:customStyle="1" w:styleId="afff">
    <w:name w:val="表內容(置左)"/>
    <w:basedOn w:val="a"/>
    <w:qFormat/>
    <w:rsid w:val="00156342"/>
    <w:pPr>
      <w:snapToGrid w:val="0"/>
    </w:pPr>
    <w:rPr>
      <w:rFonts w:ascii="Arial" w:eastAsia="華康中黑體" w:hAnsi="Arial"/>
      <w:sz w:val="20"/>
    </w:rPr>
  </w:style>
  <w:style w:type="paragraph" w:customStyle="1" w:styleId="afff0">
    <w:name w:val="表內容(置右)"/>
    <w:basedOn w:val="a"/>
    <w:qFormat/>
    <w:rsid w:val="00806606"/>
    <w:pPr>
      <w:snapToGrid w:val="0"/>
      <w:jc w:val="right"/>
    </w:pPr>
    <w:rPr>
      <w:rFonts w:eastAsia="標楷體"/>
    </w:rPr>
  </w:style>
  <w:style w:type="paragraph" w:customStyle="1" w:styleId="afff1">
    <w:name w:val="註解"/>
    <w:rsid w:val="003B4895"/>
    <w:pPr>
      <w:spacing w:line="320" w:lineRule="exact"/>
      <w:jc w:val="both"/>
    </w:pPr>
    <w:rPr>
      <w:rFonts w:eastAsia="標楷體"/>
      <w:snapToGrid w:val="0"/>
      <w:sz w:val="24"/>
      <w:szCs w:val="26"/>
    </w:rPr>
  </w:style>
  <w:style w:type="paragraph" w:styleId="afff2">
    <w:name w:val="annotation subject"/>
    <w:basedOn w:val="affa"/>
    <w:next w:val="affa"/>
    <w:link w:val="afff3"/>
    <w:rsid w:val="007D1ACB"/>
    <w:pPr>
      <w:adjustRightInd/>
      <w:textAlignment w:val="auto"/>
    </w:pPr>
    <w:rPr>
      <w:b/>
      <w:bCs/>
    </w:rPr>
  </w:style>
  <w:style w:type="character" w:customStyle="1" w:styleId="afff3">
    <w:name w:val="註解主旨 字元"/>
    <w:link w:val="afff2"/>
    <w:rsid w:val="007D1AC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styleId="afff4">
    <w:name w:val="annotation reference"/>
    <w:rsid w:val="006B66BA"/>
    <w:rPr>
      <w:sz w:val="18"/>
      <w:szCs w:val="18"/>
    </w:rPr>
  </w:style>
  <w:style w:type="paragraph" w:styleId="afff5">
    <w:name w:val="Balloon Text"/>
    <w:basedOn w:val="a"/>
    <w:link w:val="afff6"/>
    <w:rsid w:val="006B66BA"/>
    <w:rPr>
      <w:rFonts w:ascii="Calibri Light" w:hAnsi="Calibri Light"/>
      <w:sz w:val="18"/>
      <w:szCs w:val="18"/>
    </w:rPr>
  </w:style>
  <w:style w:type="paragraph" w:customStyle="1" w:styleId="afff7">
    <w:name w:val="表內容"/>
    <w:basedOn w:val="a"/>
    <w:link w:val="afff8"/>
    <w:rsid w:val="00806606"/>
    <w:pPr>
      <w:snapToGrid w:val="0"/>
      <w:jc w:val="center"/>
    </w:pPr>
    <w:rPr>
      <w:rFonts w:eastAsia="標楷體"/>
    </w:rPr>
  </w:style>
  <w:style w:type="character" w:customStyle="1" w:styleId="afff8">
    <w:name w:val="表內容 字元"/>
    <w:link w:val="afff7"/>
    <w:rsid w:val="00806606"/>
    <w:rPr>
      <w:rFonts w:eastAsia="標楷體"/>
      <w:kern w:val="2"/>
      <w:sz w:val="24"/>
      <w:szCs w:val="24"/>
    </w:rPr>
  </w:style>
  <w:style w:type="character" w:customStyle="1" w:styleId="afff6">
    <w:name w:val="註解方塊文字 字元"/>
    <w:link w:val="afff5"/>
    <w:rsid w:val="006B66BA"/>
    <w:rPr>
      <w:rFonts w:ascii="Calibri Light" w:eastAsia="新細明體" w:hAnsi="Calibri Light" w:cs="Times New Roman"/>
      <w:kern w:val="2"/>
      <w:sz w:val="18"/>
      <w:szCs w:val="18"/>
    </w:rPr>
  </w:style>
  <w:style w:type="character" w:styleId="afff9">
    <w:name w:val="FollowedHyperlink"/>
    <w:uiPriority w:val="99"/>
    <w:rsid w:val="003A2163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B35C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a">
    <w:name w:val="字元 字元 字元 字元"/>
    <w:basedOn w:val="a"/>
    <w:semiHidden/>
    <w:rsid w:val="009E6B7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b">
    <w:name w:val="未解析的提及項目"/>
    <w:uiPriority w:val="99"/>
    <w:semiHidden/>
    <w:unhideWhenUsed/>
    <w:rsid w:val="008A371C"/>
    <w:rPr>
      <w:color w:val="808080"/>
      <w:shd w:val="clear" w:color="auto" w:fill="E6E6E6"/>
    </w:rPr>
  </w:style>
  <w:style w:type="paragraph" w:customStyle="1" w:styleId="font6">
    <w:name w:val="font6"/>
    <w:basedOn w:val="a"/>
    <w:rsid w:val="00C222E4"/>
    <w:pPr>
      <w:widowControl/>
      <w:spacing w:before="100" w:beforeAutospacing="1" w:after="100" w:afterAutospacing="1"/>
      <w:jc w:val="both"/>
    </w:pPr>
    <w:rPr>
      <w:rFonts w:eastAsia="標楷體"/>
      <w:spacing w:val="10"/>
      <w:kern w:val="0"/>
      <w:sz w:val="26"/>
      <w:szCs w:val="20"/>
    </w:rPr>
  </w:style>
  <w:style w:type="paragraph" w:customStyle="1" w:styleId="afffc">
    <w:name w:val="大標內文"/>
    <w:basedOn w:val="a"/>
    <w:qFormat/>
    <w:rsid w:val="00C222E4"/>
    <w:pPr>
      <w:snapToGrid w:val="0"/>
      <w:spacing w:afterLines="50" w:after="50" w:line="288" w:lineRule="auto"/>
      <w:ind w:firstLineChars="200" w:firstLine="200"/>
    </w:pPr>
    <w:rPr>
      <w:rFonts w:eastAsia="標楷體"/>
      <w:sz w:val="28"/>
      <w:szCs w:val="22"/>
    </w:rPr>
  </w:style>
  <w:style w:type="paragraph" w:customStyle="1" w:styleId="1a">
    <w:name w:val="(1)本文"/>
    <w:basedOn w:val="a"/>
    <w:rsid w:val="00FA4179"/>
    <w:pPr>
      <w:spacing w:before="240" w:line="420" w:lineRule="exact"/>
      <w:ind w:left="2325"/>
      <w:jc w:val="both"/>
    </w:pPr>
    <w:rPr>
      <w:rFonts w:eastAsia="標楷體"/>
      <w:spacing w:val="10"/>
      <w:sz w:val="26"/>
      <w:szCs w:val="20"/>
    </w:rPr>
  </w:style>
  <w:style w:type="paragraph" w:styleId="afffd">
    <w:name w:val="List Paragraph"/>
    <w:aliases w:val="清單段落9,清單段落1,清單段落11,清單段落2,List Paragraph"/>
    <w:basedOn w:val="a"/>
    <w:link w:val="afffe"/>
    <w:uiPriority w:val="34"/>
    <w:qFormat/>
    <w:rsid w:val="008512F2"/>
    <w:pPr>
      <w:ind w:leftChars="200" w:left="480"/>
    </w:pPr>
    <w:rPr>
      <w:rFonts w:ascii="Calibri" w:hAnsi="Calibri"/>
      <w:szCs w:val="22"/>
    </w:rPr>
  </w:style>
  <w:style w:type="character" w:customStyle="1" w:styleId="afffe">
    <w:name w:val="清單段落 字元"/>
    <w:aliases w:val="清單段落9 字元,清單段落1 字元,清單段落11 字元,清單段落2 字元,List Paragraph 字元"/>
    <w:link w:val="afffd"/>
    <w:uiPriority w:val="34"/>
    <w:rsid w:val="008512F2"/>
    <w:rPr>
      <w:rFonts w:ascii="Calibri" w:hAnsi="Calibri"/>
      <w:kern w:val="2"/>
      <w:sz w:val="24"/>
      <w:szCs w:val="22"/>
    </w:rPr>
  </w:style>
  <w:style w:type="paragraph" w:customStyle="1" w:styleId="affff">
    <w:name w:val="條例一"/>
    <w:basedOn w:val="a"/>
    <w:qFormat/>
    <w:rsid w:val="004F0D99"/>
    <w:pPr>
      <w:spacing w:afterLines="50" w:line="288" w:lineRule="auto"/>
      <w:ind w:firstLineChars="100" w:firstLine="100"/>
      <w:jc w:val="both"/>
    </w:pPr>
    <w:rPr>
      <w:rFonts w:eastAsia="標楷體"/>
      <w:sz w:val="28"/>
      <w:szCs w:val="22"/>
    </w:rPr>
  </w:style>
  <w:style w:type="paragraph" w:customStyle="1" w:styleId="-">
    <w:name w:val="圖表使用-哲"/>
    <w:basedOn w:val="a"/>
    <w:link w:val="-0"/>
    <w:qFormat/>
    <w:rsid w:val="004F0D99"/>
    <w:pPr>
      <w:snapToGrid w:val="0"/>
      <w:spacing w:beforeLines="25" w:before="25" w:line="0" w:lineRule="atLeast"/>
      <w:jc w:val="center"/>
      <w:outlineLvl w:val="1"/>
    </w:pPr>
    <w:rPr>
      <w:rFonts w:eastAsia="標楷體"/>
      <w:b/>
      <w:sz w:val="28"/>
      <w:szCs w:val="20"/>
    </w:rPr>
  </w:style>
  <w:style w:type="character" w:customStyle="1" w:styleId="-0">
    <w:name w:val="圖表使用-哲 字元"/>
    <w:link w:val="-"/>
    <w:rsid w:val="004F0D99"/>
    <w:rPr>
      <w:rFonts w:eastAsia="標楷體"/>
      <w:b/>
      <w:kern w:val="2"/>
      <w:sz w:val="28"/>
    </w:rPr>
  </w:style>
  <w:style w:type="character" w:customStyle="1" w:styleId="affff0">
    <w:name w:val="表名 字元 字元"/>
    <w:rsid w:val="00D0627D"/>
    <w:rPr>
      <w:rFonts w:eastAsia="標楷體"/>
      <w:b/>
      <w:kern w:val="2"/>
      <w:sz w:val="28"/>
      <w:szCs w:val="24"/>
    </w:rPr>
  </w:style>
  <w:style w:type="character" w:customStyle="1" w:styleId="1b">
    <w:name w:val="1. 字元 字元"/>
    <w:rsid w:val="006658F7"/>
    <w:rPr>
      <w:rFonts w:eastAsia="標楷體"/>
      <w:spacing w:val="6"/>
      <w:sz w:val="28"/>
    </w:rPr>
  </w:style>
  <w:style w:type="character" w:customStyle="1" w:styleId="affff1">
    <w:name w:val="圖名 字元 字元"/>
    <w:rsid w:val="006658F7"/>
    <w:rPr>
      <w:rFonts w:eastAsia="標楷體"/>
      <w:b/>
      <w:spacing w:val="6"/>
      <w:sz w:val="28"/>
    </w:rPr>
  </w:style>
  <w:style w:type="paragraph" w:styleId="affff2">
    <w:name w:val="Title"/>
    <w:aliases w:val="彰-中標題"/>
    <w:basedOn w:val="a"/>
    <w:next w:val="a"/>
    <w:link w:val="affff3"/>
    <w:autoRedefine/>
    <w:qFormat/>
    <w:rsid w:val="006658F7"/>
    <w:pPr>
      <w:snapToGrid w:val="0"/>
      <w:spacing w:beforeLines="50"/>
      <w:jc w:val="both"/>
      <w:outlineLvl w:val="0"/>
    </w:pPr>
    <w:rPr>
      <w:bCs/>
      <w:szCs w:val="28"/>
    </w:rPr>
  </w:style>
  <w:style w:type="character" w:customStyle="1" w:styleId="affff3">
    <w:name w:val="標題 字元"/>
    <w:aliases w:val="彰-中標題 字元"/>
    <w:link w:val="affff2"/>
    <w:rsid w:val="006658F7"/>
    <w:rPr>
      <w:bCs/>
      <w:kern w:val="2"/>
      <w:sz w:val="24"/>
      <w:szCs w:val="28"/>
    </w:rPr>
  </w:style>
  <w:style w:type="paragraph" w:customStyle="1" w:styleId="-1">
    <w:name w:val="彰-小標"/>
    <w:basedOn w:val="a"/>
    <w:qFormat/>
    <w:rsid w:val="00617040"/>
    <w:pPr>
      <w:snapToGrid w:val="0"/>
      <w:spacing w:afterLines="50" w:line="288" w:lineRule="auto"/>
    </w:pPr>
    <w:rPr>
      <w:rFonts w:eastAsia="標楷體"/>
      <w:b/>
      <w:sz w:val="28"/>
      <w:szCs w:val="22"/>
    </w:rPr>
  </w:style>
  <w:style w:type="paragraph" w:customStyle="1" w:styleId="affff4">
    <w:name w:val="條例三"/>
    <w:basedOn w:val="a"/>
    <w:qFormat/>
    <w:rsid w:val="00466FB2"/>
    <w:pPr>
      <w:widowControl/>
      <w:spacing w:afterLines="50" w:line="288" w:lineRule="auto"/>
      <w:ind w:leftChars="150" w:left="150" w:firstLineChars="100" w:firstLine="100"/>
    </w:pPr>
    <w:rPr>
      <w:rFonts w:eastAsia="標楷體"/>
      <w:sz w:val="28"/>
      <w:szCs w:val="22"/>
    </w:rPr>
  </w:style>
  <w:style w:type="character" w:customStyle="1" w:styleId="1c">
    <w:name w:val="標題 1 字元"/>
    <w:link w:val="110"/>
    <w:uiPriority w:val="9"/>
    <w:rsid w:val="009F112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40">
    <w:name w:val="標題 4 字元"/>
    <w:aliases w:val="一k 字元"/>
    <w:link w:val="4"/>
    <w:rsid w:val="009F1129"/>
    <w:rPr>
      <w:rFonts w:eastAsia="細明體"/>
      <w:sz w:val="36"/>
    </w:rPr>
  </w:style>
  <w:style w:type="table" w:customStyle="1" w:styleId="1d">
    <w:name w:val="表格格線1"/>
    <w:basedOn w:val="a1"/>
    <w:next w:val="afe"/>
    <w:uiPriority w:val="39"/>
    <w:rsid w:val="009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fe"/>
    <w:uiPriority w:val="39"/>
    <w:rsid w:val="009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fe"/>
    <w:uiPriority w:val="39"/>
    <w:rsid w:val="009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e"/>
    <w:uiPriority w:val="39"/>
    <w:rsid w:val="009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e"/>
    <w:uiPriority w:val="39"/>
    <w:rsid w:val="009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標題 11"/>
    <w:basedOn w:val="a"/>
    <w:next w:val="a"/>
    <w:link w:val="1c"/>
    <w:uiPriority w:val="9"/>
    <w:rsid w:val="009F1129"/>
    <w:pPr>
      <w:keepNext/>
      <w:spacing w:before="180" w:after="180" w:line="720" w:lineRule="atLeast"/>
      <w:outlineLvl w:val="0"/>
    </w:pPr>
    <w:rPr>
      <w:rFonts w:ascii="Calibri Light" w:hAnsi="Calibri Light"/>
      <w:b/>
      <w:bCs/>
      <w:kern w:val="52"/>
      <w:sz w:val="52"/>
      <w:szCs w:val="52"/>
    </w:rPr>
  </w:style>
  <w:style w:type="numbering" w:customStyle="1" w:styleId="1e">
    <w:name w:val="無清單1"/>
    <w:next w:val="a2"/>
    <w:uiPriority w:val="99"/>
    <w:semiHidden/>
    <w:unhideWhenUsed/>
    <w:rsid w:val="009F1129"/>
  </w:style>
  <w:style w:type="paragraph" w:customStyle="1" w:styleId="05-2-111">
    <w:name w:val="_05-2低碳期末報告-1.1.1內文"/>
    <w:uiPriority w:val="99"/>
    <w:qFormat/>
    <w:rsid w:val="009F1129"/>
    <w:pPr>
      <w:spacing w:line="440" w:lineRule="exact"/>
      <w:ind w:firstLineChars="200" w:firstLine="200"/>
      <w:jc w:val="both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1129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1f">
    <w:name w:val="樣式1"/>
    <w:basedOn w:val="a"/>
    <w:link w:val="1f0"/>
    <w:qFormat/>
    <w:rsid w:val="009F1129"/>
    <w:pPr>
      <w:autoSpaceDE w:val="0"/>
      <w:autoSpaceDN w:val="0"/>
      <w:adjustRightInd w:val="0"/>
      <w:ind w:firstLineChars="200" w:firstLine="560"/>
    </w:pPr>
    <w:rPr>
      <w:rFonts w:eastAsia="標楷體"/>
      <w:kern w:val="0"/>
      <w:sz w:val="28"/>
      <w:szCs w:val="28"/>
    </w:rPr>
  </w:style>
  <w:style w:type="character" w:customStyle="1" w:styleId="1f0">
    <w:name w:val="樣式1 字元"/>
    <w:link w:val="1f"/>
    <w:rsid w:val="009F1129"/>
    <w:rPr>
      <w:rFonts w:eastAsia="標楷體"/>
      <w:sz w:val="28"/>
      <w:szCs w:val="28"/>
    </w:rPr>
  </w:style>
  <w:style w:type="paragraph" w:customStyle="1" w:styleId="-2">
    <w:name w:val="彰-圖"/>
    <w:basedOn w:val="a"/>
    <w:link w:val="-3"/>
    <w:qFormat/>
    <w:rsid w:val="009F1129"/>
    <w:pPr>
      <w:snapToGrid w:val="0"/>
      <w:spacing w:beforeLines="25" w:afterLines="25"/>
      <w:jc w:val="center"/>
      <w:outlineLvl w:val="1"/>
    </w:pPr>
    <w:rPr>
      <w:rFonts w:eastAsia="標楷體"/>
      <w:b/>
      <w:sz w:val="28"/>
      <w:szCs w:val="20"/>
      <w:lang w:val="x-none" w:eastAsia="x-none"/>
    </w:rPr>
  </w:style>
  <w:style w:type="character" w:customStyle="1" w:styleId="-3">
    <w:name w:val="彰-圖 字元"/>
    <w:link w:val="-2"/>
    <w:rsid w:val="009F1129"/>
    <w:rPr>
      <w:rFonts w:eastAsia="標楷體"/>
      <w:b/>
      <w:kern w:val="2"/>
      <w:sz w:val="28"/>
      <w:lang w:val="x-none" w:eastAsia="x-none"/>
    </w:rPr>
  </w:style>
  <w:style w:type="paragraph" w:customStyle="1" w:styleId="affff5">
    <w:name w:val="圖表使用"/>
    <w:basedOn w:val="-2"/>
    <w:link w:val="affff6"/>
    <w:qFormat/>
    <w:rsid w:val="009F1129"/>
    <w:pPr>
      <w:spacing w:before="25" w:afterLines="0" w:line="0" w:lineRule="atLeast"/>
    </w:pPr>
    <w:rPr>
      <w:color w:val="000000"/>
      <w:szCs w:val="26"/>
    </w:rPr>
  </w:style>
  <w:style w:type="character" w:customStyle="1" w:styleId="affff6">
    <w:name w:val="圖表使用 字元"/>
    <w:link w:val="affff5"/>
    <w:rsid w:val="009F1129"/>
    <w:rPr>
      <w:rFonts w:eastAsia="標楷體"/>
      <w:b/>
      <w:color w:val="000000"/>
      <w:kern w:val="2"/>
      <w:sz w:val="28"/>
      <w:szCs w:val="26"/>
      <w:lang w:val="x-none" w:eastAsia="x-none"/>
    </w:rPr>
  </w:style>
  <w:style w:type="paragraph" w:customStyle="1" w:styleId="affff7">
    <w:name w:val="條例二內文"/>
    <w:basedOn w:val="a"/>
    <w:qFormat/>
    <w:rsid w:val="009F1129"/>
    <w:pPr>
      <w:widowControl/>
      <w:spacing w:afterLines="50" w:after="50" w:line="288" w:lineRule="auto"/>
      <w:ind w:leftChars="100" w:left="100" w:firstLineChars="200" w:firstLine="200"/>
    </w:pPr>
    <w:rPr>
      <w:rFonts w:eastAsia="標楷體"/>
      <w:sz w:val="28"/>
      <w:szCs w:val="22"/>
    </w:rPr>
  </w:style>
  <w:style w:type="paragraph" w:customStyle="1" w:styleId="affff8">
    <w:name w:val="中標內文"/>
    <w:basedOn w:val="a"/>
    <w:qFormat/>
    <w:rsid w:val="009F1129"/>
    <w:pPr>
      <w:widowControl/>
      <w:spacing w:line="288" w:lineRule="auto"/>
      <w:ind w:leftChars="100" w:left="100" w:firstLineChars="200" w:firstLine="200"/>
    </w:pPr>
    <w:rPr>
      <w:rFonts w:ascii="Cambria" w:eastAsia="標楷體" w:hAnsi="Cambria"/>
      <w:bCs/>
      <w:sz w:val="28"/>
      <w:szCs w:val="32"/>
    </w:rPr>
  </w:style>
  <w:style w:type="paragraph" w:customStyle="1" w:styleId="affff9">
    <w:name w:val="條例一內文"/>
    <w:basedOn w:val="a"/>
    <w:qFormat/>
    <w:rsid w:val="009F1129"/>
    <w:pPr>
      <w:spacing w:afterLines="50" w:after="50" w:line="288" w:lineRule="auto"/>
      <w:ind w:firstLineChars="150" w:firstLine="150"/>
      <w:jc w:val="both"/>
    </w:pPr>
    <w:rPr>
      <w:rFonts w:eastAsia="標楷體"/>
      <w:sz w:val="28"/>
      <w:szCs w:val="22"/>
    </w:rPr>
  </w:style>
  <w:style w:type="paragraph" w:styleId="affffa">
    <w:name w:val="caption"/>
    <w:basedOn w:val="a"/>
    <w:next w:val="a"/>
    <w:uiPriority w:val="35"/>
    <w:unhideWhenUsed/>
    <w:qFormat/>
    <w:rsid w:val="009F1129"/>
    <w:pPr>
      <w:spacing w:line="240" w:lineRule="atLeast"/>
    </w:pPr>
    <w:rPr>
      <w:rFonts w:eastAsia="標楷體"/>
      <w:sz w:val="20"/>
      <w:szCs w:val="20"/>
    </w:rPr>
  </w:style>
  <w:style w:type="character" w:styleId="affffb">
    <w:name w:val="Strong"/>
    <w:uiPriority w:val="22"/>
    <w:qFormat/>
    <w:rsid w:val="009F1129"/>
    <w:rPr>
      <w:b/>
      <w:bCs/>
    </w:rPr>
  </w:style>
  <w:style w:type="character" w:styleId="affffc">
    <w:name w:val="Emphasis"/>
    <w:uiPriority w:val="20"/>
    <w:qFormat/>
    <w:rsid w:val="009F1129"/>
    <w:rPr>
      <w:i/>
      <w:iCs/>
    </w:rPr>
  </w:style>
  <w:style w:type="character" w:customStyle="1" w:styleId="11">
    <w:name w:val="標題 1 字元1"/>
    <w:link w:val="1"/>
    <w:rsid w:val="009F1129"/>
    <w:rPr>
      <w:rFonts w:ascii="Calibri Light" w:hAnsi="Calibri Light"/>
      <w:b/>
      <w:bCs/>
      <w:kern w:val="52"/>
      <w:sz w:val="52"/>
      <w:szCs w:val="52"/>
    </w:rPr>
  </w:style>
  <w:style w:type="paragraph" w:styleId="affffd">
    <w:name w:val="TOC Heading"/>
    <w:basedOn w:val="1"/>
    <w:next w:val="a"/>
    <w:uiPriority w:val="39"/>
    <w:unhideWhenUsed/>
    <w:qFormat/>
    <w:rsid w:val="009F1129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table" w:customStyle="1" w:styleId="6">
    <w:name w:val="表格格線6"/>
    <w:basedOn w:val="a1"/>
    <w:next w:val="afe"/>
    <w:uiPriority w:val="39"/>
    <w:rsid w:val="009F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e">
    <w:name w:val="一"/>
    <w:basedOn w:val="afffff"/>
    <w:link w:val="afffff0"/>
    <w:rsid w:val="00283D26"/>
    <w:pPr>
      <w:spacing w:line="480" w:lineRule="exact"/>
      <w:ind w:left="1080" w:hanging="540"/>
      <w:jc w:val="both"/>
    </w:pPr>
    <w:rPr>
      <w:rFonts w:ascii="Calibri" w:eastAsia="標楷體" w:hAnsi="Calibri" w:cs="Times New Roman"/>
      <w:sz w:val="28"/>
      <w:szCs w:val="28"/>
    </w:rPr>
  </w:style>
  <w:style w:type="character" w:customStyle="1" w:styleId="afffff0">
    <w:name w:val="一 字元"/>
    <w:link w:val="affffe"/>
    <w:rsid w:val="00283D26"/>
    <w:rPr>
      <w:rFonts w:ascii="Calibri" w:eastAsia="標楷體" w:hAnsi="Calibri"/>
      <w:kern w:val="2"/>
      <w:sz w:val="28"/>
      <w:szCs w:val="28"/>
    </w:rPr>
  </w:style>
  <w:style w:type="paragraph" w:styleId="afffff">
    <w:name w:val="Plain Text"/>
    <w:basedOn w:val="a"/>
    <w:link w:val="afffff1"/>
    <w:rsid w:val="00283D26"/>
    <w:rPr>
      <w:rFonts w:ascii="細明體" w:eastAsia="細明體" w:hAnsi="Courier New" w:cs="Courier New"/>
    </w:rPr>
  </w:style>
  <w:style w:type="character" w:customStyle="1" w:styleId="afffff1">
    <w:name w:val="純文字 字元"/>
    <w:link w:val="afffff"/>
    <w:rsid w:val="00283D26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fff2">
    <w:name w:val="圖內字體"/>
    <w:rsid w:val="00210A76"/>
    <w:rPr>
      <w:rFonts w:ascii="Times New Roman" w:eastAsia="標楷體" w:hAnsi="Times New Roman"/>
      <w:b w:val="0"/>
      <w:i w:val="0"/>
      <w:spacing w:val="0"/>
      <w:sz w:val="24"/>
    </w:rPr>
  </w:style>
  <w:style w:type="character" w:customStyle="1" w:styleId="31">
    <w:name w:val="標題 3 字元1"/>
    <w:link w:val="3"/>
    <w:semiHidden/>
    <w:rsid w:val="00D11058"/>
    <w:rPr>
      <w:rFonts w:ascii="Calibri Light" w:hAnsi="Calibri Light"/>
      <w:b/>
      <w:bCs/>
      <w:kern w:val="2"/>
      <w:sz w:val="36"/>
      <w:szCs w:val="36"/>
    </w:rPr>
  </w:style>
  <w:style w:type="paragraph" w:customStyle="1" w:styleId="afffff3">
    <w:name w:val="字元 字元 字元 字元"/>
    <w:basedOn w:val="a"/>
    <w:semiHidden/>
    <w:rsid w:val="00D110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ff4">
    <w:name w:val="表標題"/>
    <w:basedOn w:val="a"/>
    <w:rsid w:val="00D11058"/>
    <w:pPr>
      <w:snapToGrid w:val="0"/>
      <w:spacing w:beforeLines="5" w:afterLines="25" w:line="288" w:lineRule="auto"/>
      <w:jc w:val="center"/>
      <w:outlineLvl w:val="1"/>
    </w:pPr>
    <w:rPr>
      <w:rFonts w:eastAsia="標楷體"/>
      <w:b/>
      <w:sz w:val="28"/>
      <w:szCs w:val="22"/>
    </w:rPr>
  </w:style>
  <w:style w:type="table" w:styleId="4-5">
    <w:name w:val="Grid Table 4 Accent 5"/>
    <w:basedOn w:val="a1"/>
    <w:uiPriority w:val="49"/>
    <w:rsid w:val="00973FF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21">
    <w:name w:val="Body Text Indent 2"/>
    <w:basedOn w:val="a"/>
    <w:link w:val="22"/>
    <w:rsid w:val="00B7475D"/>
    <w:pPr>
      <w:spacing w:line="360" w:lineRule="auto"/>
      <w:ind w:firstLine="567"/>
      <w:jc w:val="both"/>
    </w:pPr>
    <w:rPr>
      <w:rFonts w:ascii="標楷體" w:eastAsia="標楷體"/>
      <w:sz w:val="26"/>
      <w:szCs w:val="20"/>
    </w:rPr>
  </w:style>
  <w:style w:type="character" w:customStyle="1" w:styleId="22">
    <w:name w:val="本文縮排 2 字元"/>
    <w:basedOn w:val="a0"/>
    <w:link w:val="21"/>
    <w:rsid w:val="00B7475D"/>
    <w:rPr>
      <w:rFonts w:ascii="標楷體" w:eastAsia="標楷體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28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08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6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15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62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9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1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85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6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5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30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7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0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674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\Desktop\108&#24180;&#36899;&#27743;&#29872;&#22659;&#25945;&#32946;&#23560;&#26696;&#35336;&#30059;-0216chiach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CA13-C180-4476-B596-952B399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108年連江環境教育專案計畫-0216chiache</Template>
  <TotalTime>0</TotalTime>
  <Pages>6</Pages>
  <Words>1044</Words>
  <Characters>1119</Characters>
  <Application>Microsoft Office Word</Application>
  <DocSecurity>0</DocSecurity>
  <Lines>93</Lines>
  <Paragraphs>90</Paragraphs>
  <ScaleCrop>false</ScaleCrop>
  <Company/>
  <LinksUpToDate>false</LinksUpToDate>
  <CharactersWithSpaces>2073</CharactersWithSpaces>
  <SharedDoc>false</SharedDoc>
  <HLinks>
    <vt:vector size="114" baseType="variant">
      <vt:variant>
        <vt:i4>2097166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_Toc7793039</vt:lpwstr>
      </vt:variant>
      <vt:variant>
        <vt:i4>2097166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_Toc7793038</vt:lpwstr>
      </vt:variant>
      <vt:variant>
        <vt:i4>2097166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_Toc7793037</vt:lpwstr>
      </vt:variant>
      <vt:variant>
        <vt:i4>2097166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_Toc7793036</vt:lpwstr>
      </vt:variant>
      <vt:variant>
        <vt:i4>2097166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_Toc7793035</vt:lpwstr>
      </vt:variant>
      <vt:variant>
        <vt:i4>2097166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_Toc7793034</vt:lpwstr>
      </vt:variant>
      <vt:variant>
        <vt:i4>2097166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_Toc7793033</vt:lpwstr>
      </vt:variant>
      <vt:variant>
        <vt:i4>2097166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_Toc7793032</vt:lpwstr>
      </vt:variant>
      <vt:variant>
        <vt:i4>2097166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_Toc7793031</vt:lpwstr>
      </vt:variant>
      <vt:variant>
        <vt:i4>2097166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_Toc7793030</vt:lpwstr>
      </vt:variant>
      <vt:variant>
        <vt:i4>2162702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_Toc7793029</vt:lpwstr>
      </vt:variant>
      <vt:variant>
        <vt:i4>2162702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_Toc7793028</vt:lpwstr>
      </vt:variant>
      <vt:variant>
        <vt:i4>2162702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_Toc7793027</vt:lpwstr>
      </vt:variant>
      <vt:variant>
        <vt:i4>2162702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_Toc7793026</vt:lpwstr>
      </vt:variant>
      <vt:variant>
        <vt:i4>2162702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_Toc7793025</vt:lpwstr>
      </vt:variant>
      <vt:variant>
        <vt:i4>2162702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_Toc7793024</vt:lpwstr>
      </vt:variant>
      <vt:variant>
        <vt:i4>2162702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_Toc7793023</vt:lpwstr>
      </vt:variant>
      <vt:variant>
        <vt:i4>2162702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_Toc7793022</vt:lpwstr>
      </vt:variant>
      <vt:variant>
        <vt:i4>2162702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_Toc7793021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黎明工程顧問股份有限公司</dc:title>
  <dc:subject/>
  <dc:creator>Ray</dc:creator>
  <cp:keywords/>
  <cp:lastModifiedBy>Microsoft 帳戶</cp:lastModifiedBy>
  <cp:revision>2</cp:revision>
  <cp:lastPrinted>2019-05-03T08:49:00Z</cp:lastPrinted>
  <dcterms:created xsi:type="dcterms:W3CDTF">2022-04-28T03:44:00Z</dcterms:created>
  <dcterms:modified xsi:type="dcterms:W3CDTF">2022-04-28T03:44:00Z</dcterms:modified>
</cp:coreProperties>
</file>